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29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716132" w:rsidRPr="0032030B" w14:paraId="2572BFE7" w14:textId="77777777" w:rsidTr="00716132">
        <w:tc>
          <w:tcPr>
            <w:tcW w:w="2835" w:type="dxa"/>
            <w:shd w:val="clear" w:color="auto" w:fill="auto"/>
            <w:vAlign w:val="center"/>
          </w:tcPr>
          <w:p w14:paraId="4CF633BD" w14:textId="77777777" w:rsidR="00716132" w:rsidRPr="0032030B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32030B">
              <w:rPr>
                <w:noProof/>
                <w:lang w:val="en-GB" w:eastAsia="en-GB"/>
              </w:rPr>
              <w:drawing>
                <wp:inline distT="0" distB="0" distL="0" distR="0" wp14:anchorId="7850AB94" wp14:editId="49D357D5">
                  <wp:extent cx="1676400" cy="838200"/>
                  <wp:effectExtent l="0" t="0" r="0" b="0"/>
                  <wp:docPr id="1" name="Picture 1" descr="NATOhor_RGB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Ohor_RGB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36" cy="839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1C2BB5AD" w14:textId="77777777" w:rsidR="00716132" w:rsidRPr="0032030B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030B"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NATO PUBLIC DIPLOMACY PROGRAMMES</w:t>
            </w:r>
          </w:p>
          <w:p w14:paraId="53E5636C" w14:textId="77777777" w:rsidR="00716132" w:rsidRPr="0032030B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32030B">
              <w:rPr>
                <w:rFonts w:ascii="Arial" w:hAnsi="Arial" w:cs="Arial"/>
                <w:b/>
                <w:sz w:val="22"/>
                <w:lang w:val="en-GB"/>
              </w:rPr>
              <w:t xml:space="preserve">CO-SPONSORSHIP GRANTS FOR PUBLIC DIPLOMACY PROJECTS </w:t>
            </w:r>
          </w:p>
          <w:p w14:paraId="2223FB35" w14:textId="77777777" w:rsidR="00716132" w:rsidRPr="0032030B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030B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PUBLIC DIPLOMACY DIVISION, INTERNATIONAL STAFF, NATO HEADQUARTERS</w:t>
            </w:r>
          </w:p>
          <w:p w14:paraId="5968D2FB" w14:textId="77777777" w:rsidR="00716132" w:rsidRPr="0032030B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030B">
              <w:rPr>
                <w:rFonts w:ascii="Arial" w:hAnsi="Arial" w:cs="Arial"/>
                <w:sz w:val="22"/>
                <w:szCs w:val="22"/>
                <w:lang w:val="en-GB"/>
              </w:rPr>
              <w:t xml:space="preserve">Blvd. Leopold </w:t>
            </w:r>
            <w:smartTag w:uri="urn:schemas-microsoft-com:office:smarttags" w:element="stockticker">
              <w:r w:rsidRPr="0032030B">
                <w:rPr>
                  <w:rFonts w:ascii="Arial" w:hAnsi="Arial" w:cs="Arial"/>
                  <w:sz w:val="22"/>
                  <w:szCs w:val="22"/>
                  <w:lang w:val="en-GB"/>
                </w:rPr>
                <w:t>III</w:t>
              </w:r>
            </w:smartTag>
            <w:r w:rsidRPr="0032030B">
              <w:rPr>
                <w:rFonts w:ascii="Arial" w:hAnsi="Arial" w:cs="Arial"/>
                <w:sz w:val="22"/>
                <w:szCs w:val="22"/>
                <w:lang w:val="en-GB"/>
              </w:rPr>
              <w:t>, B-1110 Brussels, Belgium</w:t>
            </w:r>
            <w:r w:rsidRPr="0032030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sdt>
      <w:sdtPr>
        <w:rPr>
          <w:noProof/>
          <w:lang w:val="en-GB"/>
        </w:rPr>
        <w:id w:val="-1724750495"/>
        <w:docPartObj>
          <w:docPartGallery w:val="Cover Pages"/>
          <w:docPartUnique/>
        </w:docPartObj>
      </w:sdtPr>
      <w:sdtEndPr/>
      <w:sdtContent>
        <w:p w14:paraId="3E38B6CB" w14:textId="5BD22AE1" w:rsidR="00716132" w:rsidRPr="0032030B" w:rsidRDefault="00716132">
          <w:pPr>
            <w:rPr>
              <w:noProof/>
              <w:lang w:val="en-GB" w:eastAsia="en-US"/>
            </w:rPr>
          </w:pPr>
        </w:p>
        <w:p w14:paraId="20C9543A" w14:textId="28C3DAC6" w:rsidR="006B23C4" w:rsidRPr="0032030B" w:rsidRDefault="002E685C">
          <w:pPr>
            <w:rPr>
              <w:noProof/>
              <w:lang w:val="en-GB"/>
            </w:rPr>
          </w:pPr>
          <w:r w:rsidRPr="002E685C">
            <w:rPr>
              <w:noProof/>
              <w:lang w:val="en-GB" w:eastAsia="en-GB"/>
            </w:rPr>
            <mc:AlternateContent>
              <mc:Choice Requires="wpg">
                <w:drawing>
                  <wp:anchor distT="45720" distB="45720" distL="182880" distR="182880" simplePos="0" relativeHeight="251661312" behindDoc="0" locked="0" layoutInCell="1" allowOverlap="1" wp14:anchorId="2C3BFB61" wp14:editId="740185F5">
                    <wp:simplePos x="0" y="0"/>
                    <wp:positionH relativeFrom="margin">
                      <wp:posOffset>1038225</wp:posOffset>
                    </wp:positionH>
                    <wp:positionV relativeFrom="margin">
                      <wp:posOffset>470535</wp:posOffset>
                    </wp:positionV>
                    <wp:extent cx="3566160" cy="1406528"/>
                    <wp:effectExtent l="0" t="0" r="0" b="3175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566160" cy="1406528"/>
                              <a:chOff x="0" y="0"/>
                              <a:chExt cx="3567448" cy="1406232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0"/>
                                <a:ext cx="3567448" cy="27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06DE6C" w14:textId="77777777" w:rsidR="002E685C" w:rsidRDefault="002E685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52680"/>
                                <a:ext cx="3567448" cy="11535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E0395" w14:textId="1D872D6D" w:rsidR="002E685C" w:rsidRPr="002E685C" w:rsidRDefault="002E685C">
                                  <w:pPr>
                                    <w:rPr>
                                      <w:b/>
                                      <w:caps/>
                                      <w:color w:val="7E97AD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7E97AD" w:themeColor="accent1"/>
                                      <w:sz w:val="26"/>
                                      <w:szCs w:val="26"/>
                                    </w:rPr>
                                    <w:t xml:space="preserve">ATTENTION: </w:t>
                                  </w:r>
                                  <w:r w:rsidR="009D70A4">
                                    <w:rPr>
                                      <w:b/>
                                      <w:caps/>
                                      <w:color w:val="7E97AD" w:themeColor="accent1"/>
                                      <w:sz w:val="26"/>
                                      <w:szCs w:val="26"/>
                                    </w:rPr>
                                    <w:t xml:space="preserve">PLEASE CONSULT THE MOST RECENT </w:t>
                                  </w:r>
                                  <w:r w:rsidR="00992850">
                                    <w:rPr>
                                      <w:b/>
                                      <w:caps/>
                                      <w:color w:val="7E97AD" w:themeColor="accent1"/>
                                      <w:sz w:val="26"/>
                                      <w:szCs w:val="26"/>
                                    </w:rPr>
                                    <w:t>TIMELINES FOR SUBMITTING APPLICATIONS FOR NATO CO-SPONSORSHIP GRANTS.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3BFB61" id="Group 198" o:spid="_x0000_s1026" style="position:absolute;left:0;text-align:left;margin-left:81.75pt;margin-top:37.05pt;width:280.8pt;height:110.7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">
    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7e97ad [3204]" stroked="f" strokeweight="2pt">
                      <v:textbox>
                        <w:txbxContent>
                          <w:p w14:paraId="7106DE6C" w14:textId="77777777" w:rsidR="002E685C" w:rsidRDefault="002E68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8" type="#_x0000_t202" style="position:absolute;top:2526;width:35674;height:1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    <v:textbox style="mso-fit-shape-to-text:t" inset=",7.2pt,,0">
                        <w:txbxContent>
                          <w:p w14:paraId="387E0395" w14:textId="1D872D6D" w:rsidR="002E685C" w:rsidRPr="002E685C" w:rsidRDefault="002E685C">
                            <w:pPr>
                              <w:rPr>
                                <w:b/>
                                <w:caps/>
                                <w:color w:val="7E97AD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7E97AD" w:themeColor="accent1"/>
                                <w:sz w:val="26"/>
                                <w:szCs w:val="26"/>
                              </w:rPr>
                              <w:t xml:space="preserve">ATTENTION: </w:t>
                            </w:r>
                            <w:r w:rsidR="009D70A4">
                              <w:rPr>
                                <w:b/>
                                <w:caps/>
                                <w:color w:val="7E97AD" w:themeColor="accent1"/>
                                <w:sz w:val="26"/>
                                <w:szCs w:val="26"/>
                              </w:rPr>
                              <w:t xml:space="preserve">PLEASE CONSULT THE MOST RECENT </w:t>
                            </w:r>
                            <w:r w:rsidR="00992850">
                              <w:rPr>
                                <w:b/>
                                <w:caps/>
                                <w:color w:val="7E97AD" w:themeColor="accent1"/>
                                <w:sz w:val="26"/>
                                <w:szCs w:val="26"/>
                              </w:rPr>
                              <w:t>TIMELINES FOR SUBMITTING APPLICATIONS FOR NATO CO-SPONSORSHIP GRANTS.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3B6743" w:rsidRPr="0032030B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DD6503" wp14:editId="07790DBE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722630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6343650" cy="6210300"/>
                    <wp:effectExtent l="0" t="0" r="0" b="11430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43650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236E888" w14:textId="77777777" w:rsidR="006B23C4" w:rsidRDefault="00DA27A9">
                                <w:pPr>
                                  <w:pStyle w:val="Title"/>
                                </w:pPr>
                                <w:r>
                                  <w:t>Grant</w:t>
                                </w:r>
                                <w:r w:rsidR="0064743F">
                                  <w:t xml:space="preserve"> </w:t>
                                </w:r>
                                <w:r w:rsidR="00BD7FED">
                                  <w:t>APPLICATIOn</w:t>
                                </w:r>
                                <w:r w:rsidR="0064743F">
                                  <w:t xml:space="preserve"> </w:t>
                                </w:r>
                                <w:r w:rsidR="007835FC">
                                  <w:t>Form</w:t>
                                </w:r>
                              </w:p>
                              <w:p w14:paraId="1CD478B5" w14:textId="1DCA86D1" w:rsidR="00905777" w:rsidRDefault="00905777" w:rsidP="00905777">
                                <w:pPr>
                                  <w:pStyle w:val="Subtitle"/>
                                  <w:spacing w:before="360" w:after="360"/>
                                  <w:jc w:val="left"/>
                                </w:pPr>
                                <w:r>
                                  <w:t xml:space="preserve">FY </w:t>
                                </w:r>
                                <w:sdt>
                                  <w:sdtPr>
                                    <w:alias w:val="Date"/>
                                    <w:id w:val="-1969346415"/>
                                    <w:placeholder>
                                      <w:docPart w:val="57E3C153BC474D69AD8EF547D16588B0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4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t>202</w:t>
                                    </w:r>
                                    <w:r w:rsidR="00764AF5"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 w14:anchorId="4BDD6503" id="Text Box 6" o:spid="_x0000_s1029" type="#_x0000_t202" alt="Title, Subtitle, and Abstract" style="position:absolute;left:0;text-align:left;margin-left:0;margin-top:0;width:499.5pt;height:489pt;z-index:251659264;visibility:visible;mso-wrap-style:square;mso-width-percent:0;mso-height-percent:850;mso-left-percent:93;mso-wrap-distance-left:9pt;mso-wrap-distance-top:0;mso-wrap-distance-right:9pt;mso-wrap-distance-bottom:0;mso-position-horizontal-relative:page;mso-position-vertical:bottom;mso-position-vertical-relative:margin;mso-width-percent:0;mso-height-percent:850;mso-left-percent:93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" filled="f" stroked="f" strokeweight=".5pt">
                    <v:textbox inset="0,0,0,0">
                      <w:txbxContent>
                        <w:p w14:paraId="0236E888" w14:textId="77777777" w:rsidR="006B23C4" w:rsidRDefault="00DA27A9">
                          <w:pPr>
                            <w:pStyle w:val="Title"/>
                          </w:pPr>
                          <w:r>
                            <w:t>Grant</w:t>
                          </w:r>
                          <w:r w:rsidR="0064743F">
                            <w:t xml:space="preserve"> </w:t>
                          </w:r>
                          <w:r w:rsidR="00BD7FED">
                            <w:t>APPLICATIOn</w:t>
                          </w:r>
                          <w:r w:rsidR="0064743F">
                            <w:t xml:space="preserve"> </w:t>
                          </w:r>
                          <w:r w:rsidR="007835FC">
                            <w:t>Form</w:t>
                          </w:r>
                        </w:p>
                        <w:p w14:paraId="1CD478B5" w14:textId="1DCA86D1" w:rsidR="00905777" w:rsidRDefault="00905777" w:rsidP="00905777">
                          <w:pPr>
                            <w:pStyle w:val="Subtitle"/>
                            <w:spacing w:before="360" w:after="360"/>
                            <w:jc w:val="left"/>
                          </w:pPr>
                          <w:r>
                            <w:t xml:space="preserve">FY </w:t>
                          </w:r>
                          <w:sdt>
                            <w:sdtPr>
                              <w:alias w:val="Date"/>
                              <w:id w:val="-1969346415"/>
                              <w:placeholder>
                                <w:docPart w:val="57E3C153BC474D69AD8EF547D16588B0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4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202</w:t>
                              </w:r>
                              <w:r w:rsidR="00764AF5"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3B6743" w:rsidRPr="0032030B">
            <w:rPr>
              <w:noProof/>
              <w:lang w:val="en-GB"/>
            </w:rPr>
            <w:br w:type="page"/>
          </w:r>
        </w:p>
      </w:sdtContent>
    </w:sdt>
    <w:sdt>
      <w:sdtPr>
        <w:rPr>
          <w:sz w:val="20"/>
          <w:lang w:val="en-GB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66B0FDAC" w14:textId="1404A19A" w:rsidR="006B23C4" w:rsidRPr="0032030B" w:rsidRDefault="003B6743">
          <w:pPr>
            <w:pStyle w:val="TOCHeading"/>
            <w:rPr>
              <w:lang w:val="en-GB"/>
            </w:rPr>
          </w:pPr>
          <w:r w:rsidRPr="0032030B">
            <w:rPr>
              <w:lang w:val="en-GB"/>
            </w:rPr>
            <w:t>Contents</w:t>
          </w:r>
        </w:p>
        <w:p w14:paraId="0EBBCF52" w14:textId="708ED39E" w:rsidR="00C2696D" w:rsidRDefault="003B6743">
          <w:pPr>
            <w:pStyle w:val="TOC1"/>
            <w:rPr>
              <w:rFonts w:eastAsiaTheme="minorEastAsia"/>
              <w:color w:val="auto"/>
              <w:kern w:val="0"/>
              <w:szCs w:val="22"/>
              <w:lang w:val="en-GB" w:eastAsia="en-GB"/>
            </w:rPr>
          </w:pPr>
          <w:r w:rsidRPr="0032030B">
            <w:rPr>
              <w:lang w:val="en-GB"/>
            </w:rPr>
            <w:fldChar w:fldCharType="begin"/>
          </w:r>
          <w:r w:rsidRPr="0032030B">
            <w:rPr>
              <w:lang w:val="en-GB"/>
            </w:rPr>
            <w:instrText xml:space="preserve"> TOC \o "1-1" \h \z \u </w:instrText>
          </w:r>
          <w:r w:rsidRPr="0032030B">
            <w:rPr>
              <w:lang w:val="en-GB"/>
            </w:rPr>
            <w:fldChar w:fldCharType="separate"/>
          </w:r>
          <w:hyperlink w:anchor="_Toc89437328" w:history="1">
            <w:r w:rsidR="00C2696D" w:rsidRPr="00423722">
              <w:rPr>
                <w:rStyle w:val="Hyperlink"/>
                <w:lang w:val="en-GB"/>
              </w:rPr>
              <w:t>General information</w:t>
            </w:r>
            <w:r w:rsidR="00C2696D">
              <w:rPr>
                <w:webHidden/>
              </w:rPr>
              <w:tab/>
            </w:r>
            <w:r w:rsidR="00C2696D">
              <w:rPr>
                <w:webHidden/>
              </w:rPr>
              <w:fldChar w:fldCharType="begin"/>
            </w:r>
            <w:r w:rsidR="00C2696D">
              <w:rPr>
                <w:webHidden/>
              </w:rPr>
              <w:instrText xml:space="preserve"> PAGEREF _Toc89437328 \h </w:instrText>
            </w:r>
            <w:r w:rsidR="00C2696D">
              <w:rPr>
                <w:webHidden/>
              </w:rPr>
            </w:r>
            <w:r w:rsidR="00C2696D">
              <w:rPr>
                <w:webHidden/>
              </w:rPr>
              <w:fldChar w:fldCharType="separate"/>
            </w:r>
            <w:r w:rsidR="00C2696D">
              <w:rPr>
                <w:webHidden/>
              </w:rPr>
              <w:t>1</w:t>
            </w:r>
            <w:r w:rsidR="00C2696D">
              <w:rPr>
                <w:webHidden/>
              </w:rPr>
              <w:fldChar w:fldCharType="end"/>
            </w:r>
          </w:hyperlink>
        </w:p>
        <w:p w14:paraId="560D3E93" w14:textId="5EA692D4" w:rsidR="00C2696D" w:rsidRDefault="00252A96">
          <w:pPr>
            <w:pStyle w:val="TOC1"/>
            <w:rPr>
              <w:rFonts w:eastAsiaTheme="minorEastAsia"/>
              <w:color w:val="auto"/>
              <w:kern w:val="0"/>
              <w:szCs w:val="22"/>
              <w:lang w:val="en-GB" w:eastAsia="en-GB"/>
            </w:rPr>
          </w:pPr>
          <w:hyperlink w:anchor="_Toc89437329" w:history="1">
            <w:r w:rsidR="00C2696D" w:rsidRPr="00423722">
              <w:rPr>
                <w:rStyle w:val="Hyperlink"/>
                <w:lang w:val="en-GB"/>
              </w:rPr>
              <w:t>Project information</w:t>
            </w:r>
            <w:r w:rsidR="00C2696D">
              <w:rPr>
                <w:webHidden/>
              </w:rPr>
              <w:tab/>
            </w:r>
            <w:r w:rsidR="00C2696D">
              <w:rPr>
                <w:webHidden/>
              </w:rPr>
              <w:fldChar w:fldCharType="begin"/>
            </w:r>
            <w:r w:rsidR="00C2696D">
              <w:rPr>
                <w:webHidden/>
              </w:rPr>
              <w:instrText xml:space="preserve"> PAGEREF _Toc89437329 \h </w:instrText>
            </w:r>
            <w:r w:rsidR="00C2696D">
              <w:rPr>
                <w:webHidden/>
              </w:rPr>
            </w:r>
            <w:r w:rsidR="00C2696D">
              <w:rPr>
                <w:webHidden/>
              </w:rPr>
              <w:fldChar w:fldCharType="separate"/>
            </w:r>
            <w:r w:rsidR="00C2696D">
              <w:rPr>
                <w:webHidden/>
              </w:rPr>
              <w:t>2</w:t>
            </w:r>
            <w:r w:rsidR="00C2696D">
              <w:rPr>
                <w:webHidden/>
              </w:rPr>
              <w:fldChar w:fldCharType="end"/>
            </w:r>
          </w:hyperlink>
        </w:p>
        <w:p w14:paraId="552679AC" w14:textId="257C8570" w:rsidR="00C2696D" w:rsidRDefault="00252A96">
          <w:pPr>
            <w:pStyle w:val="TOC1"/>
            <w:rPr>
              <w:rFonts w:eastAsiaTheme="minorEastAsia"/>
              <w:color w:val="auto"/>
              <w:kern w:val="0"/>
              <w:szCs w:val="22"/>
              <w:lang w:val="en-GB" w:eastAsia="en-GB"/>
            </w:rPr>
          </w:pPr>
          <w:hyperlink w:anchor="_Toc89437330" w:history="1">
            <w:r w:rsidR="00C2696D" w:rsidRPr="00423722">
              <w:rPr>
                <w:rStyle w:val="Hyperlink"/>
                <w:lang w:val="en-GB"/>
              </w:rPr>
              <w:t>Budget table (See Guidelines)</w:t>
            </w:r>
            <w:r w:rsidR="00C2696D">
              <w:rPr>
                <w:webHidden/>
              </w:rPr>
              <w:tab/>
            </w:r>
            <w:r w:rsidR="00C2696D">
              <w:rPr>
                <w:webHidden/>
              </w:rPr>
              <w:fldChar w:fldCharType="begin"/>
            </w:r>
            <w:r w:rsidR="00C2696D">
              <w:rPr>
                <w:webHidden/>
              </w:rPr>
              <w:instrText xml:space="preserve"> PAGEREF _Toc89437330 \h </w:instrText>
            </w:r>
            <w:r w:rsidR="00C2696D">
              <w:rPr>
                <w:webHidden/>
              </w:rPr>
            </w:r>
            <w:r w:rsidR="00C2696D">
              <w:rPr>
                <w:webHidden/>
              </w:rPr>
              <w:fldChar w:fldCharType="separate"/>
            </w:r>
            <w:r w:rsidR="00C2696D">
              <w:rPr>
                <w:webHidden/>
              </w:rPr>
              <w:t>4</w:t>
            </w:r>
            <w:r w:rsidR="00C2696D">
              <w:rPr>
                <w:webHidden/>
              </w:rPr>
              <w:fldChar w:fldCharType="end"/>
            </w:r>
          </w:hyperlink>
        </w:p>
        <w:p w14:paraId="65A32979" w14:textId="43BB97D0" w:rsidR="006B23C4" w:rsidRPr="008B46E5" w:rsidRDefault="003B6743">
          <w:pPr>
            <w:rPr>
              <w:b/>
              <w:bCs/>
              <w:noProof/>
              <w:lang w:val="en-GB"/>
            </w:rPr>
            <w:sectPr w:rsidR="006B23C4" w:rsidRPr="008B46E5">
              <w:headerReference w:type="default" r:id="rId13"/>
              <w:footerReference w:type="first" r:id="rId14"/>
              <w:pgSz w:w="12240" w:h="15840" w:code="1"/>
              <w:pgMar w:top="2520" w:right="1555" w:bottom="1800" w:left="1555" w:header="864" w:footer="720" w:gutter="0"/>
              <w:pgNumType w:start="0"/>
              <w:cols w:space="720"/>
              <w:titlePg/>
              <w:docGrid w:linePitch="360"/>
            </w:sectPr>
          </w:pPr>
          <w:r w:rsidRPr="0032030B">
            <w:rPr>
              <w:lang w:val="en-GB"/>
            </w:rPr>
            <w:fldChar w:fldCharType="end"/>
          </w:r>
        </w:p>
      </w:sdtContent>
    </w:sdt>
    <w:p w14:paraId="3F7AF135" w14:textId="77777777" w:rsidR="006B23C4" w:rsidRPr="0032030B" w:rsidRDefault="007835FC">
      <w:pPr>
        <w:pStyle w:val="Heading1"/>
        <w:rPr>
          <w:lang w:val="en-GB"/>
        </w:rPr>
      </w:pPr>
      <w:bookmarkStart w:id="0" w:name="_Toc89437328"/>
      <w:r w:rsidRPr="0032030B">
        <w:rPr>
          <w:lang w:val="en-GB"/>
        </w:rPr>
        <w:lastRenderedPageBreak/>
        <w:t>General information</w:t>
      </w:r>
      <w:bookmarkEnd w:id="0"/>
    </w:p>
    <w:p w14:paraId="6A844775" w14:textId="77777777" w:rsidR="006B23C4" w:rsidRPr="0032030B" w:rsidRDefault="00096644">
      <w:pPr>
        <w:pStyle w:val="Heading2"/>
        <w:rPr>
          <w:lang w:val="en-GB"/>
        </w:rPr>
      </w:pPr>
      <w:r w:rsidRPr="0032030B">
        <w:rPr>
          <w:lang w:val="en-GB"/>
        </w:rPr>
        <w:t>Goal</w:t>
      </w:r>
    </w:p>
    <w:p w14:paraId="6FB63F19" w14:textId="2EE09791" w:rsidR="007835FC" w:rsidRPr="0032030B" w:rsidRDefault="007835FC" w:rsidP="007835FC">
      <w:pPr>
        <w:rPr>
          <w:lang w:val="en-GB"/>
        </w:rPr>
      </w:pPr>
      <w:r w:rsidRPr="0032030B">
        <w:rPr>
          <w:lang w:val="en-GB"/>
        </w:rPr>
        <w:t>Before submitting you</w:t>
      </w:r>
      <w:r w:rsidR="00452074">
        <w:rPr>
          <w:lang w:val="en-GB"/>
        </w:rPr>
        <w:t>r</w:t>
      </w:r>
      <w:r w:rsidRPr="0032030B">
        <w:rPr>
          <w:lang w:val="en-GB"/>
        </w:rPr>
        <w:t xml:space="preserve"> </w:t>
      </w:r>
      <w:r w:rsidR="00DA27A9" w:rsidRPr="0032030B">
        <w:rPr>
          <w:lang w:val="en-GB"/>
        </w:rPr>
        <w:t>Grant</w:t>
      </w:r>
      <w:r w:rsidRPr="0032030B">
        <w:rPr>
          <w:lang w:val="en-GB"/>
        </w:rPr>
        <w:t xml:space="preserve"> Application, please read carefully the Application Guidelines</w:t>
      </w:r>
      <w:r w:rsidR="00754F5F" w:rsidRPr="0032030B">
        <w:rPr>
          <w:lang w:val="en-GB"/>
        </w:rPr>
        <w:t xml:space="preserve"> </w:t>
      </w:r>
      <w:r w:rsidR="00A46C85">
        <w:rPr>
          <w:lang w:val="en-GB"/>
        </w:rPr>
        <w:t xml:space="preserve">and Financial and Reporting Procedures </w:t>
      </w:r>
      <w:r w:rsidR="00754F5F" w:rsidRPr="0032030B">
        <w:rPr>
          <w:lang w:val="en-GB"/>
        </w:rPr>
        <w:t>document</w:t>
      </w:r>
      <w:r w:rsidRPr="0032030B">
        <w:rPr>
          <w:lang w:val="en-GB"/>
        </w:rPr>
        <w:t>. The aim of</w:t>
      </w:r>
      <w:r w:rsidR="00A46C85">
        <w:rPr>
          <w:lang w:val="en-GB"/>
        </w:rPr>
        <w:t xml:space="preserve"> this document is to help you</w:t>
      </w:r>
      <w:r w:rsidRPr="0032030B">
        <w:rPr>
          <w:lang w:val="en-GB"/>
        </w:rPr>
        <w:t xml:space="preserve"> have a better understanding of the NATO</w:t>
      </w:r>
      <w:r w:rsidR="00754F5F" w:rsidRPr="0032030B">
        <w:rPr>
          <w:lang w:val="en-GB"/>
        </w:rPr>
        <w:t xml:space="preserve"> rules applicable to Grants.</w:t>
      </w:r>
    </w:p>
    <w:p w14:paraId="3D9F9BFE" w14:textId="457473E0" w:rsidR="00754F5F" w:rsidRPr="0032030B" w:rsidRDefault="00754F5F" w:rsidP="00754F5F">
      <w:pPr>
        <w:pStyle w:val="Heading2"/>
        <w:rPr>
          <w:lang w:val="en-GB"/>
        </w:rPr>
      </w:pPr>
      <w:r w:rsidRPr="0032030B">
        <w:rPr>
          <w:lang w:val="en-GB"/>
        </w:rPr>
        <w:t>Checklist</w:t>
      </w:r>
    </w:p>
    <w:p w14:paraId="2F302722" w14:textId="70896230" w:rsidR="00754F5F" w:rsidRPr="0032030B" w:rsidRDefault="00754F5F" w:rsidP="00754F5F">
      <w:pPr>
        <w:pStyle w:val="ListParagraph"/>
        <w:numPr>
          <w:ilvl w:val="0"/>
          <w:numId w:val="22"/>
        </w:numPr>
        <w:rPr>
          <w:lang w:val="en-GB"/>
        </w:rPr>
      </w:pPr>
      <w:r w:rsidRPr="0032030B">
        <w:rPr>
          <w:lang w:val="en-GB"/>
        </w:rPr>
        <w:t>Letter of Request</w:t>
      </w:r>
      <w:r w:rsidR="00C56719">
        <w:rPr>
          <w:lang w:val="en-GB"/>
        </w:rPr>
        <w:t xml:space="preserve"> (dated and signed, on letterhead, including IBAN/SWIFT bank details, amount of grant requested and 50% advance payment request, see Guidelines)</w:t>
      </w:r>
    </w:p>
    <w:p w14:paraId="6559FE3E" w14:textId="48492DCF" w:rsidR="00754F5F" w:rsidRPr="0032030B" w:rsidRDefault="00101C52" w:rsidP="00754F5F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A structured outline </w:t>
      </w:r>
      <w:r w:rsidR="00526CD8">
        <w:rPr>
          <w:lang w:val="en-GB"/>
        </w:rPr>
        <w:t xml:space="preserve">of </w:t>
      </w:r>
      <w:r>
        <w:rPr>
          <w:lang w:val="en-GB"/>
        </w:rPr>
        <w:t>the applicant’s activity</w:t>
      </w:r>
      <w:r w:rsidR="00C56719">
        <w:rPr>
          <w:lang w:val="en-GB"/>
        </w:rPr>
        <w:t xml:space="preserve"> (see Guidelines)</w:t>
      </w:r>
    </w:p>
    <w:p w14:paraId="4103B1D1" w14:textId="736256C6" w:rsidR="00754F5F" w:rsidRPr="0032030B" w:rsidRDefault="00754F5F" w:rsidP="00754F5F">
      <w:pPr>
        <w:pStyle w:val="ListParagraph"/>
        <w:numPr>
          <w:ilvl w:val="0"/>
          <w:numId w:val="22"/>
        </w:numPr>
        <w:rPr>
          <w:lang w:val="en-GB"/>
        </w:rPr>
      </w:pPr>
      <w:r w:rsidRPr="0032030B">
        <w:rPr>
          <w:lang w:val="en-GB"/>
        </w:rPr>
        <w:t xml:space="preserve">The completed </w:t>
      </w:r>
      <w:r w:rsidR="00DA27A9" w:rsidRPr="0032030B">
        <w:rPr>
          <w:lang w:val="en-GB"/>
        </w:rPr>
        <w:t>Grant</w:t>
      </w:r>
      <w:r w:rsidRPr="0032030B">
        <w:rPr>
          <w:lang w:val="en-GB"/>
        </w:rPr>
        <w:t xml:space="preserve"> Application Form</w:t>
      </w:r>
      <w:r w:rsidR="00C0002B">
        <w:rPr>
          <w:lang w:val="en-GB"/>
        </w:rPr>
        <w:t xml:space="preserve"> / Budget Table</w:t>
      </w:r>
      <w:r w:rsidR="00D20FEB">
        <w:rPr>
          <w:lang w:val="en-GB"/>
        </w:rPr>
        <w:t xml:space="preserve"> Excel sheet</w:t>
      </w:r>
    </w:p>
    <w:p w14:paraId="45C9674E" w14:textId="77777777" w:rsidR="00754F5F" w:rsidRPr="0032030B" w:rsidRDefault="00754F5F">
      <w:pPr>
        <w:jc w:val="left"/>
        <w:rPr>
          <w:lang w:val="en-GB"/>
        </w:rPr>
      </w:pPr>
      <w:r w:rsidRPr="0032030B">
        <w:rPr>
          <w:lang w:val="en-GB"/>
        </w:rPr>
        <w:br w:type="page"/>
      </w:r>
    </w:p>
    <w:p w14:paraId="5A8D0702" w14:textId="77777777" w:rsidR="00754F5F" w:rsidRDefault="00754F5F" w:rsidP="00754F5F">
      <w:pPr>
        <w:pStyle w:val="Heading1"/>
        <w:rPr>
          <w:lang w:val="en-GB"/>
        </w:rPr>
      </w:pPr>
      <w:bookmarkStart w:id="1" w:name="_Toc89437329"/>
      <w:r w:rsidRPr="0032030B">
        <w:rPr>
          <w:lang w:val="en-GB"/>
        </w:rPr>
        <w:lastRenderedPageBreak/>
        <w:t>Project information</w:t>
      </w:r>
      <w:bookmarkEnd w:id="1"/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269"/>
        <w:gridCol w:w="1554"/>
        <w:gridCol w:w="1706"/>
        <w:gridCol w:w="284"/>
        <w:gridCol w:w="3685"/>
      </w:tblGrid>
      <w:tr w:rsidR="006A52A2" w:rsidRPr="00CF4EA3" w14:paraId="1D89583E" w14:textId="77777777" w:rsidTr="006A52A2">
        <w:trPr>
          <w:trHeight w:val="448"/>
        </w:trPr>
        <w:tc>
          <w:tcPr>
            <w:tcW w:w="2269" w:type="dxa"/>
            <w:vMerge w:val="restart"/>
            <w:vAlign w:val="center"/>
          </w:tcPr>
          <w:p w14:paraId="49CDA692" w14:textId="77777777" w:rsidR="006A52A2" w:rsidRPr="00CF4EA3" w:rsidRDefault="006A52A2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Details of the organisation</w:t>
            </w:r>
          </w:p>
        </w:tc>
        <w:tc>
          <w:tcPr>
            <w:tcW w:w="1554" w:type="dxa"/>
            <w:vAlign w:val="center"/>
          </w:tcPr>
          <w:p w14:paraId="717BFF96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Name</w:t>
            </w:r>
          </w:p>
        </w:tc>
        <w:tc>
          <w:tcPr>
            <w:tcW w:w="5675" w:type="dxa"/>
            <w:gridSpan w:val="3"/>
            <w:vAlign w:val="center"/>
          </w:tcPr>
          <w:p w14:paraId="3D090172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6A52A2" w:rsidRPr="00CF4EA3" w14:paraId="604051CD" w14:textId="77777777" w:rsidTr="006A52A2">
        <w:trPr>
          <w:trHeight w:val="468"/>
        </w:trPr>
        <w:tc>
          <w:tcPr>
            <w:tcW w:w="2269" w:type="dxa"/>
            <w:vMerge/>
            <w:vAlign w:val="center"/>
          </w:tcPr>
          <w:p w14:paraId="390B1698" w14:textId="77777777" w:rsidR="006A52A2" w:rsidRPr="00CF4EA3" w:rsidRDefault="006A52A2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Align w:val="center"/>
          </w:tcPr>
          <w:p w14:paraId="796E9769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Address</w:t>
            </w:r>
          </w:p>
        </w:tc>
        <w:tc>
          <w:tcPr>
            <w:tcW w:w="5675" w:type="dxa"/>
            <w:gridSpan w:val="3"/>
            <w:vAlign w:val="center"/>
          </w:tcPr>
          <w:p w14:paraId="22B3A150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6A52A2" w:rsidRPr="00CF4EA3" w14:paraId="756330F4" w14:textId="77777777" w:rsidTr="006A52A2">
        <w:trPr>
          <w:trHeight w:val="468"/>
        </w:trPr>
        <w:tc>
          <w:tcPr>
            <w:tcW w:w="2269" w:type="dxa"/>
            <w:vMerge/>
            <w:vAlign w:val="center"/>
          </w:tcPr>
          <w:p w14:paraId="1E8F1A37" w14:textId="77777777" w:rsidR="006A52A2" w:rsidRPr="00CF4EA3" w:rsidRDefault="006A52A2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Align w:val="center"/>
          </w:tcPr>
          <w:p w14:paraId="72ED634E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Telephone</w:t>
            </w:r>
          </w:p>
        </w:tc>
        <w:tc>
          <w:tcPr>
            <w:tcW w:w="5675" w:type="dxa"/>
            <w:gridSpan w:val="3"/>
            <w:vAlign w:val="center"/>
          </w:tcPr>
          <w:p w14:paraId="18079170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6A52A2" w:rsidRPr="00CF4EA3" w14:paraId="14000204" w14:textId="77777777" w:rsidTr="006A52A2">
        <w:trPr>
          <w:trHeight w:val="468"/>
        </w:trPr>
        <w:tc>
          <w:tcPr>
            <w:tcW w:w="2269" w:type="dxa"/>
            <w:vMerge/>
            <w:vAlign w:val="center"/>
          </w:tcPr>
          <w:p w14:paraId="7959F47A" w14:textId="77777777" w:rsidR="006A52A2" w:rsidRPr="00CF4EA3" w:rsidRDefault="006A52A2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Align w:val="center"/>
          </w:tcPr>
          <w:p w14:paraId="0B04E5A2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Email</w:t>
            </w:r>
          </w:p>
        </w:tc>
        <w:tc>
          <w:tcPr>
            <w:tcW w:w="5675" w:type="dxa"/>
            <w:gridSpan w:val="3"/>
            <w:vAlign w:val="center"/>
          </w:tcPr>
          <w:p w14:paraId="55EA2E53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6A52A2" w:rsidRPr="00CF4EA3" w14:paraId="760A3606" w14:textId="77777777" w:rsidTr="006A52A2">
        <w:trPr>
          <w:trHeight w:val="468"/>
        </w:trPr>
        <w:tc>
          <w:tcPr>
            <w:tcW w:w="2269" w:type="dxa"/>
            <w:vMerge/>
            <w:vAlign w:val="center"/>
          </w:tcPr>
          <w:p w14:paraId="5F5A2174" w14:textId="77777777" w:rsidR="006A52A2" w:rsidRPr="00CF4EA3" w:rsidRDefault="006A52A2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Align w:val="center"/>
          </w:tcPr>
          <w:p w14:paraId="1FC23C5B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Website</w:t>
            </w:r>
          </w:p>
        </w:tc>
        <w:tc>
          <w:tcPr>
            <w:tcW w:w="5675" w:type="dxa"/>
            <w:gridSpan w:val="3"/>
            <w:vAlign w:val="center"/>
          </w:tcPr>
          <w:p w14:paraId="79922108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6A52A2" w:rsidRPr="00CF4EA3" w14:paraId="58FCD8A8" w14:textId="77777777" w:rsidTr="006A52A2">
        <w:trPr>
          <w:trHeight w:val="468"/>
        </w:trPr>
        <w:tc>
          <w:tcPr>
            <w:tcW w:w="2269" w:type="dxa"/>
            <w:vMerge/>
            <w:vAlign w:val="center"/>
          </w:tcPr>
          <w:p w14:paraId="00C789C8" w14:textId="77777777" w:rsidR="006A52A2" w:rsidRPr="00CF4EA3" w:rsidRDefault="006A52A2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Align w:val="center"/>
          </w:tcPr>
          <w:p w14:paraId="01FD6C0A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Brief description of activities</w:t>
            </w:r>
          </w:p>
        </w:tc>
        <w:tc>
          <w:tcPr>
            <w:tcW w:w="5675" w:type="dxa"/>
            <w:gridSpan w:val="3"/>
            <w:vAlign w:val="center"/>
          </w:tcPr>
          <w:p w14:paraId="72267FD1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14:paraId="4A026581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252A96" w:rsidRPr="00CF4EA3" w14:paraId="0CD11755" w14:textId="77777777" w:rsidTr="00252A96">
        <w:trPr>
          <w:trHeight w:val="206"/>
        </w:trPr>
        <w:tc>
          <w:tcPr>
            <w:tcW w:w="2269" w:type="dxa"/>
            <w:vMerge w:val="restart"/>
            <w:vAlign w:val="center"/>
          </w:tcPr>
          <w:p w14:paraId="77109A37" w14:textId="28DB106E" w:rsidR="00252A96" w:rsidRPr="00CF4EA3" w:rsidRDefault="00252A96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Contact persons</w:t>
            </w:r>
          </w:p>
        </w:tc>
        <w:tc>
          <w:tcPr>
            <w:tcW w:w="1554" w:type="dxa"/>
            <w:vMerge w:val="restart"/>
            <w:vAlign w:val="center"/>
          </w:tcPr>
          <w:p w14:paraId="52F9337B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Main</w:t>
            </w:r>
          </w:p>
        </w:tc>
        <w:tc>
          <w:tcPr>
            <w:tcW w:w="1990" w:type="dxa"/>
            <w:gridSpan w:val="2"/>
            <w:vAlign w:val="center"/>
          </w:tcPr>
          <w:p w14:paraId="3D38C722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Name</w:t>
            </w:r>
          </w:p>
        </w:tc>
        <w:tc>
          <w:tcPr>
            <w:tcW w:w="3685" w:type="dxa"/>
            <w:vAlign w:val="center"/>
          </w:tcPr>
          <w:p w14:paraId="463C27D6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252A96" w:rsidRPr="00CF4EA3" w14:paraId="5A2B3D7D" w14:textId="77777777" w:rsidTr="00252A96">
        <w:trPr>
          <w:trHeight w:val="206"/>
        </w:trPr>
        <w:tc>
          <w:tcPr>
            <w:tcW w:w="2269" w:type="dxa"/>
            <w:vMerge/>
            <w:vAlign w:val="center"/>
          </w:tcPr>
          <w:p w14:paraId="672F4CBC" w14:textId="77777777" w:rsidR="00252A96" w:rsidRPr="00CF4EA3" w:rsidRDefault="00252A96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Merge/>
            <w:vAlign w:val="center"/>
          </w:tcPr>
          <w:p w14:paraId="1C9FA7C2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33F380B0" w14:textId="70022638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Job title</w:t>
            </w:r>
          </w:p>
        </w:tc>
        <w:tc>
          <w:tcPr>
            <w:tcW w:w="3685" w:type="dxa"/>
            <w:vAlign w:val="center"/>
          </w:tcPr>
          <w:p w14:paraId="1F9CB728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252A96" w:rsidRPr="00CF4EA3" w14:paraId="49C7E603" w14:textId="77777777" w:rsidTr="00252A96">
        <w:trPr>
          <w:trHeight w:val="243"/>
        </w:trPr>
        <w:tc>
          <w:tcPr>
            <w:tcW w:w="2269" w:type="dxa"/>
            <w:vMerge/>
            <w:vAlign w:val="center"/>
          </w:tcPr>
          <w:p w14:paraId="4C78E282" w14:textId="77777777" w:rsidR="00252A96" w:rsidRPr="00CF4EA3" w:rsidRDefault="00252A96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Merge/>
            <w:vAlign w:val="center"/>
          </w:tcPr>
          <w:p w14:paraId="54966BC5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29B1368A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Email</w:t>
            </w:r>
          </w:p>
        </w:tc>
        <w:tc>
          <w:tcPr>
            <w:tcW w:w="3685" w:type="dxa"/>
            <w:vAlign w:val="center"/>
          </w:tcPr>
          <w:p w14:paraId="0E861B09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252A96" w:rsidRPr="00CF4EA3" w14:paraId="5D53109F" w14:textId="77777777" w:rsidTr="00252A96">
        <w:trPr>
          <w:trHeight w:val="243"/>
        </w:trPr>
        <w:tc>
          <w:tcPr>
            <w:tcW w:w="2269" w:type="dxa"/>
            <w:vMerge/>
            <w:vAlign w:val="center"/>
          </w:tcPr>
          <w:p w14:paraId="65207F2A" w14:textId="77777777" w:rsidR="00252A96" w:rsidRPr="00CF4EA3" w:rsidRDefault="00252A96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Merge/>
            <w:vAlign w:val="center"/>
          </w:tcPr>
          <w:p w14:paraId="2ABB49BF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6E08F5E8" w14:textId="41868E59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Phone number</w:t>
            </w:r>
          </w:p>
        </w:tc>
        <w:tc>
          <w:tcPr>
            <w:tcW w:w="3685" w:type="dxa"/>
            <w:vAlign w:val="center"/>
          </w:tcPr>
          <w:p w14:paraId="68CEB718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252A96" w:rsidRPr="00CF4EA3" w14:paraId="0A4E8E05" w14:textId="77777777" w:rsidTr="00252A96">
        <w:trPr>
          <w:trHeight w:val="299"/>
        </w:trPr>
        <w:tc>
          <w:tcPr>
            <w:tcW w:w="2269" w:type="dxa"/>
            <w:vMerge/>
            <w:vAlign w:val="center"/>
          </w:tcPr>
          <w:p w14:paraId="14CFCE58" w14:textId="77777777" w:rsidR="00252A96" w:rsidRPr="00CF4EA3" w:rsidRDefault="00252A96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032BC3DD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Alternative</w:t>
            </w:r>
          </w:p>
        </w:tc>
        <w:tc>
          <w:tcPr>
            <w:tcW w:w="1990" w:type="dxa"/>
            <w:gridSpan w:val="2"/>
            <w:vAlign w:val="center"/>
          </w:tcPr>
          <w:p w14:paraId="4105AA1C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Name</w:t>
            </w:r>
          </w:p>
        </w:tc>
        <w:tc>
          <w:tcPr>
            <w:tcW w:w="3685" w:type="dxa"/>
            <w:vAlign w:val="center"/>
          </w:tcPr>
          <w:p w14:paraId="115BD030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252A96" w:rsidRPr="00CF4EA3" w14:paraId="36234395" w14:textId="77777777" w:rsidTr="00252A96">
        <w:trPr>
          <w:trHeight w:val="299"/>
        </w:trPr>
        <w:tc>
          <w:tcPr>
            <w:tcW w:w="2269" w:type="dxa"/>
            <w:vMerge/>
            <w:vAlign w:val="center"/>
          </w:tcPr>
          <w:p w14:paraId="474E384B" w14:textId="77777777" w:rsidR="00252A96" w:rsidRPr="00CF4EA3" w:rsidRDefault="00252A96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Merge/>
            <w:vAlign w:val="center"/>
          </w:tcPr>
          <w:p w14:paraId="1ED26DD0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09CB92DE" w14:textId="59720B63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Job title</w:t>
            </w:r>
          </w:p>
        </w:tc>
        <w:tc>
          <w:tcPr>
            <w:tcW w:w="3685" w:type="dxa"/>
            <w:vAlign w:val="center"/>
          </w:tcPr>
          <w:p w14:paraId="61CDFB01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252A96" w:rsidRPr="00CF4EA3" w14:paraId="282A0FAB" w14:textId="77777777" w:rsidTr="00252A96">
        <w:trPr>
          <w:trHeight w:val="150"/>
        </w:trPr>
        <w:tc>
          <w:tcPr>
            <w:tcW w:w="2269" w:type="dxa"/>
            <w:vMerge/>
            <w:vAlign w:val="center"/>
          </w:tcPr>
          <w:p w14:paraId="02AAFB5C" w14:textId="77777777" w:rsidR="00252A96" w:rsidRPr="00CF4EA3" w:rsidRDefault="00252A96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Merge/>
            <w:vAlign w:val="center"/>
          </w:tcPr>
          <w:p w14:paraId="7479ABF8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7AC74819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Email</w:t>
            </w:r>
          </w:p>
        </w:tc>
        <w:tc>
          <w:tcPr>
            <w:tcW w:w="3685" w:type="dxa"/>
            <w:vAlign w:val="center"/>
          </w:tcPr>
          <w:p w14:paraId="4A25D35A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252A96" w:rsidRPr="00CF4EA3" w14:paraId="63E0F99B" w14:textId="77777777" w:rsidTr="00252A96">
        <w:trPr>
          <w:trHeight w:val="150"/>
        </w:trPr>
        <w:tc>
          <w:tcPr>
            <w:tcW w:w="2269" w:type="dxa"/>
            <w:vMerge/>
            <w:vAlign w:val="center"/>
          </w:tcPr>
          <w:p w14:paraId="22AC3DD7" w14:textId="77777777" w:rsidR="00252A96" w:rsidRPr="00CF4EA3" w:rsidRDefault="00252A96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554" w:type="dxa"/>
            <w:vMerge/>
            <w:vAlign w:val="center"/>
          </w:tcPr>
          <w:p w14:paraId="44CD37B9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0FDF8D26" w14:textId="3EC2D948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Phone number</w:t>
            </w:r>
          </w:p>
        </w:tc>
        <w:tc>
          <w:tcPr>
            <w:tcW w:w="3685" w:type="dxa"/>
            <w:vAlign w:val="center"/>
          </w:tcPr>
          <w:p w14:paraId="0E36B596" w14:textId="77777777" w:rsidR="00252A96" w:rsidRPr="00CF4EA3" w:rsidRDefault="00252A96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E2049F" w:rsidRPr="00CF4EA3" w14:paraId="7304C814" w14:textId="77777777" w:rsidTr="006A52A2">
        <w:tc>
          <w:tcPr>
            <w:tcW w:w="2269" w:type="dxa"/>
            <w:vAlign w:val="center"/>
          </w:tcPr>
          <w:p w14:paraId="406E1025" w14:textId="70E2865A" w:rsidR="00E2049F" w:rsidRDefault="00E2049F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Title of the </w:t>
            </w:r>
            <w:r w:rsidR="008B058A">
              <w:rPr>
                <w:rFonts w:cs="Arial"/>
                <w:szCs w:val="24"/>
                <w:lang w:val="en-GB"/>
              </w:rPr>
              <w:t>p</w:t>
            </w:r>
            <w:r>
              <w:rPr>
                <w:rFonts w:cs="Arial"/>
                <w:szCs w:val="24"/>
                <w:lang w:val="en-GB"/>
              </w:rPr>
              <w:t>roject</w:t>
            </w:r>
          </w:p>
        </w:tc>
        <w:tc>
          <w:tcPr>
            <w:tcW w:w="7229" w:type="dxa"/>
            <w:gridSpan w:val="4"/>
            <w:vAlign w:val="center"/>
          </w:tcPr>
          <w:p w14:paraId="596E2EC3" w14:textId="77777777" w:rsidR="00E2049F" w:rsidRPr="00CF4EA3" w:rsidRDefault="00E2049F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6A52A2" w:rsidRPr="00CF4EA3" w14:paraId="614CE1C9" w14:textId="77777777" w:rsidTr="006A52A2">
        <w:tc>
          <w:tcPr>
            <w:tcW w:w="2269" w:type="dxa"/>
            <w:vAlign w:val="center"/>
          </w:tcPr>
          <w:p w14:paraId="70A7E324" w14:textId="5AB883AE" w:rsidR="006A52A2" w:rsidRPr="00CF4EA3" w:rsidRDefault="00CF4EA3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Type of p</w:t>
            </w:r>
            <w:r w:rsidR="006A52A2" w:rsidRPr="00CF4EA3">
              <w:rPr>
                <w:rFonts w:cs="Arial"/>
                <w:szCs w:val="24"/>
                <w:lang w:val="en-GB"/>
              </w:rPr>
              <w:t>roject</w:t>
            </w:r>
          </w:p>
          <w:p w14:paraId="73C1DBFA" w14:textId="0BD313F4" w:rsidR="006A52A2" w:rsidRPr="00CF4EA3" w:rsidRDefault="006A52A2" w:rsidP="006A52A2">
            <w:pPr>
              <w:spacing w:line="276" w:lineRule="auto"/>
              <w:ind w:right="57"/>
              <w:jc w:val="left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(e.g.  conference, audio-visual, publication, etc.)</w:t>
            </w:r>
          </w:p>
        </w:tc>
        <w:tc>
          <w:tcPr>
            <w:tcW w:w="7229" w:type="dxa"/>
            <w:gridSpan w:val="4"/>
            <w:vAlign w:val="center"/>
          </w:tcPr>
          <w:p w14:paraId="6F21086B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764AF5" w:rsidRPr="00CF4EA3" w14:paraId="27C09919" w14:textId="77777777" w:rsidTr="00252A96">
        <w:trPr>
          <w:trHeight w:val="503"/>
        </w:trPr>
        <w:tc>
          <w:tcPr>
            <w:tcW w:w="2269" w:type="dxa"/>
            <w:vMerge w:val="restart"/>
            <w:vAlign w:val="center"/>
          </w:tcPr>
          <w:p w14:paraId="1D83E740" w14:textId="203E7170" w:rsidR="00764AF5" w:rsidRPr="00CF4EA3" w:rsidRDefault="00764AF5" w:rsidP="00764AF5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Which </w:t>
            </w:r>
            <w:r w:rsidRPr="00764AF5">
              <w:rPr>
                <w:rFonts w:cs="Arial"/>
                <w:szCs w:val="24"/>
                <w:lang w:val="en-GB"/>
              </w:rPr>
              <w:t>thematic cluster</w:t>
            </w:r>
            <w:r>
              <w:rPr>
                <w:rFonts w:cs="Arial"/>
                <w:szCs w:val="24"/>
                <w:lang w:val="en-GB"/>
              </w:rPr>
              <w:t xml:space="preserve"> are you applying for? </w:t>
            </w:r>
          </w:p>
        </w:tc>
        <w:tc>
          <w:tcPr>
            <w:tcW w:w="3544" w:type="dxa"/>
            <w:gridSpan w:val="3"/>
            <w:vAlign w:val="center"/>
          </w:tcPr>
          <w:p w14:paraId="7E3328F9" w14:textId="74F9A27B" w:rsidR="00764AF5" w:rsidRPr="00A83FB8" w:rsidRDefault="00E2049F" w:rsidP="00252A96">
            <w:pPr>
              <w:pStyle w:val="ListParagraph"/>
              <w:numPr>
                <w:ilvl w:val="0"/>
                <w:numId w:val="38"/>
              </w:num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All for one, One for All for 75 </w:t>
            </w:r>
            <w:r w:rsidRPr="00E2049F">
              <w:rPr>
                <w:rFonts w:cs="Arial"/>
                <w:szCs w:val="24"/>
                <w:lang w:val="en-GB"/>
              </w:rPr>
              <w:t>years</w:t>
            </w:r>
          </w:p>
        </w:tc>
        <w:tc>
          <w:tcPr>
            <w:tcW w:w="3685" w:type="dxa"/>
            <w:vAlign w:val="center"/>
          </w:tcPr>
          <w:p w14:paraId="684B31C1" w14:textId="75D5A210" w:rsidR="00764AF5" w:rsidRPr="00A83FB8" w:rsidRDefault="00E2049F" w:rsidP="00252A96">
            <w:pPr>
              <w:pStyle w:val="ListParagraph"/>
              <w:numPr>
                <w:ilvl w:val="0"/>
                <w:numId w:val="38"/>
              </w:num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 w:rsidRPr="00E2049F">
              <w:rPr>
                <w:rFonts w:cs="Arial"/>
                <w:szCs w:val="24"/>
                <w:lang w:val="en-GB"/>
              </w:rPr>
              <w:t>National journeys : commemorating Membership Anniversaries</w:t>
            </w:r>
          </w:p>
        </w:tc>
      </w:tr>
      <w:tr w:rsidR="00764AF5" w:rsidRPr="00CF4EA3" w14:paraId="71A17D01" w14:textId="77777777" w:rsidTr="00252A96">
        <w:trPr>
          <w:trHeight w:val="502"/>
        </w:trPr>
        <w:tc>
          <w:tcPr>
            <w:tcW w:w="2269" w:type="dxa"/>
            <w:vMerge/>
            <w:vAlign w:val="center"/>
          </w:tcPr>
          <w:p w14:paraId="3EB0A153" w14:textId="77777777" w:rsidR="00764AF5" w:rsidRDefault="00764AF5" w:rsidP="00764AF5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D0B3B05" w14:textId="3BB854E2" w:rsidR="00A83FB8" w:rsidRPr="00252A96" w:rsidRDefault="00E2049F" w:rsidP="00252A96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Arial"/>
                <w:szCs w:val="24"/>
                <w:lang w:val="en-GB"/>
              </w:rPr>
            </w:pPr>
            <w:r w:rsidRPr="00E2049F">
              <w:rPr>
                <w:rFonts w:cs="Arial"/>
                <w:szCs w:val="24"/>
                <w:lang w:val="en-GB"/>
              </w:rPr>
              <w:t xml:space="preserve">Support NATO efforts to address the growing threat of foreign information manipulation and interference </w:t>
            </w:r>
          </w:p>
        </w:tc>
        <w:tc>
          <w:tcPr>
            <w:tcW w:w="3685" w:type="dxa"/>
            <w:vAlign w:val="center"/>
          </w:tcPr>
          <w:p w14:paraId="1929BF6D" w14:textId="31A47B1E" w:rsidR="00764AF5" w:rsidRPr="00A83FB8" w:rsidRDefault="00E2049F" w:rsidP="007C3EFE">
            <w:pPr>
              <w:pStyle w:val="ListParagraph"/>
              <w:numPr>
                <w:ilvl w:val="0"/>
                <w:numId w:val="38"/>
              </w:num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 w:rsidRPr="00E2049F">
              <w:rPr>
                <w:rFonts w:cs="Arial"/>
                <w:szCs w:val="24"/>
                <w:lang w:val="en-GB"/>
              </w:rPr>
              <w:t>Support NATO’s efforts to promote</w:t>
            </w:r>
            <w:r w:rsidR="007C3EFE" w:rsidRPr="007C3EFE">
              <w:rPr>
                <w:rFonts w:cs="Arial"/>
                <w:szCs w:val="24"/>
                <w:lang w:val="en-GB"/>
              </w:rPr>
              <w:t xml:space="preserve"> partnerships</w:t>
            </w:r>
            <w:r w:rsidR="007C3EFE">
              <w:rPr>
                <w:rFonts w:cs="Arial"/>
                <w:szCs w:val="24"/>
                <w:lang w:val="en-GB"/>
              </w:rPr>
              <w:t xml:space="preserve"> and</w:t>
            </w:r>
            <w:r w:rsidRPr="00E2049F">
              <w:rPr>
                <w:rFonts w:cs="Arial"/>
                <w:szCs w:val="24"/>
                <w:lang w:val="en-GB"/>
              </w:rPr>
              <w:t xml:space="preserve"> </w:t>
            </w:r>
            <w:r w:rsidR="007C3EFE">
              <w:rPr>
                <w:rFonts w:cs="Arial"/>
                <w:szCs w:val="24"/>
                <w:lang w:val="en-GB"/>
              </w:rPr>
              <w:t>g</w:t>
            </w:r>
            <w:r w:rsidRPr="00E2049F">
              <w:rPr>
                <w:rFonts w:cs="Arial"/>
                <w:szCs w:val="24"/>
                <w:lang w:val="en-GB"/>
              </w:rPr>
              <w:t>lobal security cooperation</w:t>
            </w:r>
          </w:p>
        </w:tc>
      </w:tr>
      <w:tr w:rsidR="00E2049F" w:rsidRPr="00CF4EA3" w14:paraId="46F22680" w14:textId="206E467E" w:rsidTr="00252A96">
        <w:tc>
          <w:tcPr>
            <w:tcW w:w="2269" w:type="dxa"/>
            <w:vAlign w:val="center"/>
          </w:tcPr>
          <w:p w14:paraId="404E3EE4" w14:textId="0E14099D" w:rsidR="00E2049F" w:rsidRPr="00CF4EA3" w:rsidRDefault="00E2049F" w:rsidP="006A52A2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lastRenderedPageBreak/>
              <w:t>T</w:t>
            </w:r>
            <w:r w:rsidRPr="00CF4EA3">
              <w:rPr>
                <w:rFonts w:cs="Arial"/>
                <w:szCs w:val="24"/>
                <w:lang w:val="en-GB"/>
              </w:rPr>
              <w:t xml:space="preserve">arget audience(s) </w:t>
            </w:r>
          </w:p>
          <w:p w14:paraId="34247523" w14:textId="2182C706" w:rsidR="00E2049F" w:rsidRPr="00CF4EA3" w:rsidRDefault="00E2049F" w:rsidP="006A52A2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(e.g. students, government officials, media, NGOs/think tanks, etc.)</w:t>
            </w:r>
          </w:p>
        </w:tc>
        <w:tc>
          <w:tcPr>
            <w:tcW w:w="3544" w:type="dxa"/>
            <w:gridSpan w:val="3"/>
            <w:vAlign w:val="center"/>
          </w:tcPr>
          <w:p w14:paraId="75AE9E0C" w14:textId="69288088" w:rsidR="00E2049F" w:rsidRPr="00CF4EA3" w:rsidRDefault="00E2049F" w:rsidP="008B058A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Type of </w:t>
            </w:r>
            <w:r w:rsidR="008B058A">
              <w:rPr>
                <w:rFonts w:cs="Arial"/>
                <w:szCs w:val="24"/>
                <w:lang w:val="en-GB"/>
              </w:rPr>
              <w:t>t</w:t>
            </w:r>
            <w:r>
              <w:rPr>
                <w:rFonts w:cs="Arial"/>
                <w:szCs w:val="24"/>
                <w:lang w:val="en-GB"/>
              </w:rPr>
              <w:t xml:space="preserve">arget </w:t>
            </w:r>
            <w:r w:rsidR="008B058A">
              <w:rPr>
                <w:rFonts w:cs="Arial"/>
                <w:szCs w:val="24"/>
                <w:lang w:val="en-GB"/>
              </w:rPr>
              <w:t>a</w:t>
            </w:r>
            <w:r>
              <w:rPr>
                <w:rFonts w:cs="Arial"/>
                <w:szCs w:val="24"/>
                <w:lang w:val="en-GB"/>
              </w:rPr>
              <w:t>udience</w:t>
            </w:r>
            <w:r w:rsidR="00C0002B">
              <w:rPr>
                <w:rFonts w:cs="Arial"/>
                <w:szCs w:val="24"/>
                <w:lang w:val="en-GB"/>
              </w:rPr>
              <w:t>:</w:t>
            </w:r>
          </w:p>
        </w:tc>
        <w:tc>
          <w:tcPr>
            <w:tcW w:w="3685" w:type="dxa"/>
            <w:vAlign w:val="center"/>
          </w:tcPr>
          <w:p w14:paraId="41931528" w14:textId="61A0B339" w:rsidR="00E2049F" w:rsidRPr="00CF4EA3" w:rsidRDefault="00E2049F" w:rsidP="008B058A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Estimated number of </w:t>
            </w:r>
            <w:r w:rsidR="008B058A">
              <w:rPr>
                <w:rFonts w:cs="Arial"/>
                <w:szCs w:val="24"/>
                <w:lang w:val="en-GB"/>
              </w:rPr>
              <w:t>t</w:t>
            </w:r>
            <w:r>
              <w:rPr>
                <w:rFonts w:cs="Arial"/>
                <w:szCs w:val="24"/>
                <w:lang w:val="en-GB"/>
              </w:rPr>
              <w:t xml:space="preserve">arget </w:t>
            </w:r>
            <w:r w:rsidR="008B058A">
              <w:rPr>
                <w:rFonts w:cs="Arial"/>
                <w:szCs w:val="24"/>
                <w:lang w:val="en-GB"/>
              </w:rPr>
              <w:t>a</w:t>
            </w:r>
            <w:r>
              <w:rPr>
                <w:rFonts w:cs="Arial"/>
                <w:szCs w:val="24"/>
                <w:lang w:val="en-GB"/>
              </w:rPr>
              <w:t>udience:</w:t>
            </w:r>
          </w:p>
        </w:tc>
      </w:tr>
      <w:tr w:rsidR="00E2049F" w:rsidRPr="00A83FB8" w14:paraId="2437F4F7" w14:textId="77777777" w:rsidTr="00252A96">
        <w:trPr>
          <w:trHeight w:val="1289"/>
        </w:trPr>
        <w:tc>
          <w:tcPr>
            <w:tcW w:w="2269" w:type="dxa"/>
            <w:vAlign w:val="center"/>
          </w:tcPr>
          <w:p w14:paraId="4C06F7F9" w14:textId="27D7A4AE" w:rsidR="00E2049F" w:rsidRDefault="00E2049F" w:rsidP="00784486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Format and venue</w:t>
            </w:r>
          </w:p>
        </w:tc>
        <w:tc>
          <w:tcPr>
            <w:tcW w:w="3544" w:type="dxa"/>
            <w:gridSpan w:val="3"/>
            <w:vAlign w:val="center"/>
          </w:tcPr>
          <w:p w14:paraId="723208EA" w14:textId="5EE4AA75" w:rsidR="00E2049F" w:rsidRDefault="00E2049F" w:rsidP="00784486">
            <w:pPr>
              <w:pStyle w:val="ListParagraph"/>
              <w:numPr>
                <w:ilvl w:val="0"/>
                <w:numId w:val="38"/>
              </w:num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In – Person</w:t>
            </w:r>
          </w:p>
          <w:p w14:paraId="1C845E35" w14:textId="15B31EBE" w:rsidR="00E2049F" w:rsidRDefault="00E2049F" w:rsidP="00784486">
            <w:pPr>
              <w:pStyle w:val="ListParagraph"/>
              <w:numPr>
                <w:ilvl w:val="0"/>
                <w:numId w:val="38"/>
              </w:num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Online</w:t>
            </w:r>
          </w:p>
          <w:p w14:paraId="4263FBA0" w14:textId="23BD1120" w:rsidR="00E2049F" w:rsidRPr="00A83FB8" w:rsidRDefault="00E2049F" w:rsidP="00784486">
            <w:pPr>
              <w:pStyle w:val="ListParagraph"/>
              <w:numPr>
                <w:ilvl w:val="0"/>
                <w:numId w:val="38"/>
              </w:num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Hybrid</w:t>
            </w:r>
          </w:p>
        </w:tc>
        <w:tc>
          <w:tcPr>
            <w:tcW w:w="3685" w:type="dxa"/>
            <w:vAlign w:val="center"/>
          </w:tcPr>
          <w:p w14:paraId="17B95A95" w14:textId="6D0873A3" w:rsidR="00E2049F" w:rsidRDefault="00E2049F" w:rsidP="00252A96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Venue: If not online, mention venue (country and city):</w:t>
            </w:r>
          </w:p>
          <w:p w14:paraId="0DD6F85D" w14:textId="77777777" w:rsidR="00E2049F" w:rsidRDefault="00E2049F" w:rsidP="00252A96">
            <w:pPr>
              <w:spacing w:line="276" w:lineRule="auto"/>
              <w:ind w:left="360"/>
              <w:jc w:val="left"/>
              <w:rPr>
                <w:rFonts w:cs="Arial"/>
                <w:szCs w:val="24"/>
                <w:lang w:val="en-GB"/>
              </w:rPr>
            </w:pPr>
          </w:p>
          <w:p w14:paraId="10B8FFBF" w14:textId="582D03A6" w:rsidR="00E2049F" w:rsidRPr="00E2049F" w:rsidRDefault="00E2049F" w:rsidP="00252A96">
            <w:pPr>
              <w:spacing w:line="276" w:lineRule="auto"/>
              <w:ind w:left="36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6A52A2" w:rsidRPr="00CF4EA3" w14:paraId="6B619DB8" w14:textId="77777777" w:rsidTr="006A52A2">
        <w:tc>
          <w:tcPr>
            <w:tcW w:w="2269" w:type="dxa"/>
            <w:vAlign w:val="center"/>
          </w:tcPr>
          <w:p w14:paraId="2110AE36" w14:textId="08A5B0D2" w:rsidR="006A52A2" w:rsidRPr="00CF4EA3" w:rsidRDefault="00252A96" w:rsidP="006A52A2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Date/Time </w:t>
            </w:r>
            <w:r w:rsidR="00CF4EA3">
              <w:rPr>
                <w:rFonts w:cs="Arial"/>
                <w:szCs w:val="24"/>
                <w:lang w:val="en-GB"/>
              </w:rPr>
              <w:t>frame of project</w:t>
            </w:r>
          </w:p>
          <w:p w14:paraId="7886453B" w14:textId="5DCE913B" w:rsidR="006A52A2" w:rsidRPr="00CF4EA3" w:rsidRDefault="006A52A2" w:rsidP="006A52A2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(Start and end date</w:t>
            </w:r>
            <w:r w:rsidR="008B058A">
              <w:rPr>
                <w:rFonts w:cs="Arial"/>
                <w:szCs w:val="24"/>
                <w:lang w:val="en-GB"/>
              </w:rPr>
              <w:t xml:space="preserve"> needs to be within same calendar year</w:t>
            </w:r>
            <w:r w:rsidRPr="00CF4EA3">
              <w:rPr>
                <w:rFonts w:cs="Arial"/>
                <w:szCs w:val="24"/>
                <w:lang w:val="en-GB"/>
              </w:rPr>
              <w:t>)</w:t>
            </w:r>
          </w:p>
        </w:tc>
        <w:tc>
          <w:tcPr>
            <w:tcW w:w="7229" w:type="dxa"/>
            <w:gridSpan w:val="4"/>
            <w:vAlign w:val="center"/>
          </w:tcPr>
          <w:p w14:paraId="521ADB73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6A52A2" w:rsidRPr="00CF4EA3" w14:paraId="1E83CFC6" w14:textId="77777777" w:rsidTr="006A52A2">
        <w:tc>
          <w:tcPr>
            <w:tcW w:w="2269" w:type="dxa"/>
            <w:vAlign w:val="center"/>
          </w:tcPr>
          <w:p w14:paraId="31C1CF7A" w14:textId="77777777" w:rsidR="006A52A2" w:rsidRPr="00CF4EA3" w:rsidRDefault="006A52A2" w:rsidP="006A52A2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 xml:space="preserve">Consortium partners </w:t>
            </w:r>
          </w:p>
          <w:p w14:paraId="1AEC9EF9" w14:textId="0DFD6F94" w:rsidR="006A52A2" w:rsidRPr="00CF4EA3" w:rsidRDefault="006A52A2" w:rsidP="006A52A2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(if applicable)</w:t>
            </w:r>
          </w:p>
        </w:tc>
        <w:tc>
          <w:tcPr>
            <w:tcW w:w="7229" w:type="dxa"/>
            <w:gridSpan w:val="4"/>
            <w:vAlign w:val="center"/>
          </w:tcPr>
          <w:p w14:paraId="029B6524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6A52A2" w:rsidRPr="00CF4EA3" w14:paraId="41719480" w14:textId="77777777" w:rsidTr="006A52A2">
        <w:tc>
          <w:tcPr>
            <w:tcW w:w="2269" w:type="dxa"/>
            <w:vAlign w:val="center"/>
          </w:tcPr>
          <w:p w14:paraId="41C6B387" w14:textId="16717A52" w:rsidR="006A52A2" w:rsidRPr="00CF4EA3" w:rsidRDefault="006A52A2" w:rsidP="006A52A2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>Additional co-sponsoring institutions or own funds (please indicate amount per institution)</w:t>
            </w:r>
          </w:p>
        </w:tc>
        <w:tc>
          <w:tcPr>
            <w:tcW w:w="7229" w:type="dxa"/>
            <w:gridSpan w:val="4"/>
            <w:vAlign w:val="center"/>
          </w:tcPr>
          <w:p w14:paraId="7EE20F4A" w14:textId="77777777" w:rsidR="006A52A2" w:rsidRPr="00CF4EA3" w:rsidRDefault="006A52A2" w:rsidP="00433C7F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6A52A2" w:rsidRPr="00CF4EA3" w14:paraId="40B28CB1" w14:textId="77777777" w:rsidTr="00252A96">
        <w:tc>
          <w:tcPr>
            <w:tcW w:w="2269" w:type="dxa"/>
          </w:tcPr>
          <w:p w14:paraId="0A89AFD6" w14:textId="23F84B0D" w:rsidR="006A52A2" w:rsidRPr="00CF4EA3" w:rsidRDefault="00512B53" w:rsidP="006A52A2">
            <w:pPr>
              <w:spacing w:line="276" w:lineRule="auto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Budget</w:t>
            </w:r>
            <w:bookmarkStart w:id="2" w:name="_GoBack"/>
            <w:bookmarkEnd w:id="2"/>
          </w:p>
        </w:tc>
        <w:tc>
          <w:tcPr>
            <w:tcW w:w="3260" w:type="dxa"/>
            <w:gridSpan w:val="2"/>
          </w:tcPr>
          <w:p w14:paraId="1B1282F8" w14:textId="1195E583" w:rsidR="006A52A2" w:rsidRPr="00252A96" w:rsidRDefault="00252A96" w:rsidP="00252A96">
            <w:pPr>
              <w:tabs>
                <w:tab w:val="left" w:pos="885"/>
              </w:tabs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252A96">
              <w:rPr>
                <w:rFonts w:cs="Arial"/>
                <w:szCs w:val="24"/>
                <w:lang w:val="en-GB"/>
              </w:rPr>
              <w:t>A)</w:t>
            </w:r>
            <w:r>
              <w:rPr>
                <w:rFonts w:cs="Arial"/>
                <w:szCs w:val="24"/>
                <w:lang w:val="en-GB"/>
              </w:rPr>
              <w:t xml:space="preserve"> </w:t>
            </w:r>
            <w:r w:rsidR="00512B53" w:rsidRPr="00252A96">
              <w:rPr>
                <w:rFonts w:cs="Arial"/>
                <w:szCs w:val="24"/>
                <w:lang w:val="en-GB"/>
              </w:rPr>
              <w:t xml:space="preserve">Total estimated </w:t>
            </w:r>
            <w:r w:rsidR="008B058A" w:rsidRPr="00252A96">
              <w:rPr>
                <w:rFonts w:cs="Arial"/>
                <w:szCs w:val="24"/>
                <w:lang w:val="en-GB"/>
              </w:rPr>
              <w:t>b</w:t>
            </w:r>
            <w:r w:rsidR="00512B53" w:rsidRPr="00252A96">
              <w:rPr>
                <w:rFonts w:cs="Arial"/>
                <w:szCs w:val="24"/>
                <w:lang w:val="en-GB"/>
              </w:rPr>
              <w:t>udget</w:t>
            </w:r>
            <w:bookmarkStart w:id="3" w:name="Text18"/>
          </w:p>
          <w:p w14:paraId="3037268E" w14:textId="77777777" w:rsidR="006A52A2" w:rsidRPr="00CF4EA3" w:rsidRDefault="006A52A2" w:rsidP="00433C7F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  <w:bookmarkEnd w:id="3"/>
        <w:tc>
          <w:tcPr>
            <w:tcW w:w="3969" w:type="dxa"/>
            <w:gridSpan w:val="2"/>
          </w:tcPr>
          <w:p w14:paraId="4ECEF3D8" w14:textId="2530BEE4" w:rsidR="006A52A2" w:rsidRPr="00CF4EA3" w:rsidRDefault="006A52A2" w:rsidP="00433C7F">
            <w:pPr>
              <w:tabs>
                <w:tab w:val="left" w:pos="880"/>
              </w:tabs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CF4EA3">
              <w:rPr>
                <w:rFonts w:cs="Arial"/>
                <w:szCs w:val="24"/>
                <w:lang w:val="en-GB"/>
              </w:rPr>
              <w:t xml:space="preserve">B) </w:t>
            </w:r>
            <w:r w:rsidR="00512B53">
              <w:rPr>
                <w:rFonts w:cs="Arial"/>
                <w:szCs w:val="24"/>
                <w:lang w:val="en-GB"/>
              </w:rPr>
              <w:t xml:space="preserve">Budget </w:t>
            </w:r>
            <w:r w:rsidR="008B058A">
              <w:rPr>
                <w:rFonts w:cs="Arial"/>
                <w:szCs w:val="24"/>
                <w:lang w:val="en-GB"/>
              </w:rPr>
              <w:t>r</w:t>
            </w:r>
            <w:r w:rsidR="00512B53">
              <w:rPr>
                <w:rFonts w:cs="Arial"/>
                <w:szCs w:val="24"/>
                <w:lang w:val="en-GB"/>
              </w:rPr>
              <w:t>equested to be cover</w:t>
            </w:r>
            <w:r w:rsidR="004708B4">
              <w:rPr>
                <w:rFonts w:cs="Arial"/>
                <w:szCs w:val="24"/>
                <w:lang w:val="en-GB"/>
              </w:rPr>
              <w:t>ed</w:t>
            </w:r>
            <w:r w:rsidR="00512B53">
              <w:rPr>
                <w:rFonts w:cs="Arial"/>
                <w:szCs w:val="24"/>
                <w:lang w:val="en-GB"/>
              </w:rPr>
              <w:t xml:space="preserve"> </w:t>
            </w:r>
            <w:r w:rsidR="004708B4">
              <w:rPr>
                <w:rFonts w:cs="Arial"/>
                <w:szCs w:val="24"/>
                <w:lang w:val="en-GB"/>
              </w:rPr>
              <w:t>by</w:t>
            </w:r>
            <w:r w:rsidR="00252A96">
              <w:rPr>
                <w:rFonts w:cs="Arial"/>
                <w:szCs w:val="24"/>
                <w:lang w:val="en-GB"/>
              </w:rPr>
              <w:t xml:space="preserve"> NATO</w:t>
            </w:r>
          </w:p>
          <w:p w14:paraId="746D92A3" w14:textId="77777777" w:rsidR="006A52A2" w:rsidRPr="00CF4EA3" w:rsidRDefault="006A52A2" w:rsidP="00433C7F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  <w:p w14:paraId="2A9F6A02" w14:textId="77777777" w:rsidR="006A52A2" w:rsidRPr="00CF4EA3" w:rsidRDefault="006A52A2" w:rsidP="00433C7F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</w:tr>
    </w:tbl>
    <w:p w14:paraId="623BF500" w14:textId="77777777" w:rsidR="006A52A2" w:rsidRPr="006A52A2" w:rsidRDefault="006A52A2" w:rsidP="006A52A2">
      <w:pPr>
        <w:rPr>
          <w:lang w:val="en-GB"/>
        </w:rPr>
      </w:pPr>
    </w:p>
    <w:p w14:paraId="4267FA82" w14:textId="26F0DB5D" w:rsidR="006B23C4" w:rsidRPr="0032030B" w:rsidRDefault="00754F5F">
      <w:pPr>
        <w:pStyle w:val="Heading1"/>
        <w:rPr>
          <w:lang w:val="en-GB"/>
        </w:rPr>
      </w:pPr>
      <w:bookmarkStart w:id="4" w:name="_Toc89437330"/>
      <w:r w:rsidRPr="0032030B">
        <w:rPr>
          <w:lang w:val="en-GB"/>
        </w:rPr>
        <w:lastRenderedPageBreak/>
        <w:t>Budget table</w:t>
      </w:r>
      <w:bookmarkEnd w:id="4"/>
      <w:r w:rsidR="009C26DD">
        <w:rPr>
          <w:lang w:val="en-GB"/>
        </w:rPr>
        <w:t>: please fill in the separate Excel sheet</w:t>
      </w:r>
    </w:p>
    <w:sectPr w:rsidR="006B23C4" w:rsidRPr="0032030B" w:rsidSect="009D70A4">
      <w:headerReference w:type="default" r:id="rId15"/>
      <w:footerReference w:type="default" r:id="rId16"/>
      <w:pgSz w:w="12240" w:h="15840" w:code="1"/>
      <w:pgMar w:top="1985" w:right="1555" w:bottom="1560" w:left="1555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99B6" w14:textId="77777777" w:rsidR="009B3F83" w:rsidRDefault="009B3F83">
      <w:pPr>
        <w:spacing w:after="0" w:line="240" w:lineRule="auto"/>
      </w:pPr>
      <w:r>
        <w:separator/>
      </w:r>
    </w:p>
  </w:endnote>
  <w:endnote w:type="continuationSeparator" w:id="0">
    <w:p w14:paraId="4A8AEFB9" w14:textId="77777777" w:rsidR="009B3F83" w:rsidRDefault="009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BFE1" w14:textId="26A2A95E" w:rsidR="00096644" w:rsidRDefault="00345B35">
    <w:pPr>
      <w:pStyle w:val="Footer"/>
    </w:pPr>
    <w:r>
      <w:t>Version</w:t>
    </w:r>
    <w:r w:rsidR="00C2696D">
      <w:t xml:space="preserve"> </w:t>
    </w:r>
    <w:r w:rsidR="00764AF5">
      <w:t>November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84DA" w14:textId="74233EED" w:rsidR="006B23C4" w:rsidRPr="003373D3" w:rsidRDefault="00252A96" w:rsidP="003373D3">
    <w:pPr>
      <w:pStyle w:val="Footer"/>
      <w:tabs>
        <w:tab w:val="left" w:pos="1245"/>
        <w:tab w:val="center" w:pos="4536"/>
        <w:tab w:val="right" w:pos="9356"/>
      </w:tabs>
    </w:pPr>
    <w:sdt>
      <w:sdtPr>
        <w:rPr>
          <w:sz w:val="20"/>
        </w:rPr>
        <w:alias w:val="Title"/>
        <w:tag w:val=""/>
        <w:id w:val="-1036186094"/>
        <w:placeholder>
          <w:docPart w:val="5A4A86054912448C9D21496F98686D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73D3">
          <w:rPr>
            <w:sz w:val="20"/>
          </w:rPr>
          <w:t>Grant Application Form</w:t>
        </w:r>
      </w:sdtContent>
    </w:sdt>
    <w:r w:rsidR="003373D3" w:rsidRPr="00326A08">
      <w:rPr>
        <w:sz w:val="20"/>
      </w:rPr>
      <w:tab/>
    </w:r>
    <w:r w:rsidR="003373D3">
      <w:rPr>
        <w:sz w:val="20"/>
      </w:rPr>
      <w:tab/>
    </w:r>
    <w:r w:rsidR="003373D3">
      <w:t xml:space="preserve">Page </w:t>
    </w:r>
    <w:r w:rsidR="003373D3">
      <w:fldChar w:fldCharType="begin"/>
    </w:r>
    <w:r w:rsidR="003373D3">
      <w:instrText xml:space="preserve"> page </w:instrText>
    </w:r>
    <w:r w:rsidR="003373D3">
      <w:fldChar w:fldCharType="separate"/>
    </w:r>
    <w:r>
      <w:rPr>
        <w:noProof/>
      </w:rPr>
      <w:t>1</w:t>
    </w:r>
    <w:r w:rsidR="003373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DBFF0" w14:textId="77777777" w:rsidR="009B3F83" w:rsidRDefault="009B3F83">
      <w:pPr>
        <w:spacing w:after="0" w:line="240" w:lineRule="auto"/>
      </w:pPr>
      <w:r>
        <w:separator/>
      </w:r>
    </w:p>
  </w:footnote>
  <w:footnote w:type="continuationSeparator" w:id="0">
    <w:p w14:paraId="4CF13F92" w14:textId="77777777" w:rsidR="009B3F83" w:rsidRDefault="009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4610" w14:textId="77777777" w:rsidR="006B23C4" w:rsidRDefault="003B6743">
    <w:pPr>
      <w:pStyle w:val="HeaderShaded"/>
      <w:tabs>
        <w:tab w:val="left" w:pos="5032"/>
      </w:tabs>
    </w:pPr>
    <w:r>
      <w:t>Table of Contents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F633D" w14:textId="6FFBA392" w:rsidR="006B23C4" w:rsidRDefault="003B6743" w:rsidP="006F0C61">
    <w:pPr>
      <w:pStyle w:val="HeaderShaded"/>
    </w:pPr>
    <w:r>
      <w:fldChar w:fldCharType="begin"/>
    </w:r>
    <w:r>
      <w:instrText xml:space="preserve"> If </w:instrText>
    </w:r>
    <w:r w:rsidR="002E685C">
      <w:rPr>
        <w:noProof/>
      </w:rPr>
      <w:fldChar w:fldCharType="begin"/>
    </w:r>
    <w:r w:rsidR="002E685C">
      <w:rPr>
        <w:noProof/>
      </w:rPr>
      <w:instrText xml:space="preserve"> STYLEREF “Heading 1”  </w:instrText>
    </w:r>
    <w:r w:rsidR="002E685C">
      <w:rPr>
        <w:noProof/>
      </w:rPr>
      <w:fldChar w:fldCharType="separate"/>
    </w:r>
    <w:r w:rsidR="00252A96">
      <w:rPr>
        <w:noProof/>
      </w:rPr>
      <w:instrText>General information</w:instrText>
    </w:r>
    <w:r w:rsidR="002E685C">
      <w:rPr>
        <w:noProof/>
      </w:rPr>
      <w:fldChar w:fldCharType="end"/>
    </w:r>
    <w:r>
      <w:instrText>&lt;&gt; “Error*” “</w:instrText>
    </w:r>
    <w:r>
      <w:fldChar w:fldCharType="begin"/>
    </w:r>
    <w:r>
      <w:instrText xml:space="preserve"> STYLEREF “Heading 1”</w:instrText>
    </w:r>
    <w:r>
      <w:fldChar w:fldCharType="separate"/>
    </w:r>
    <w:r w:rsidR="00252A96">
      <w:rPr>
        <w:noProof/>
      </w:rPr>
      <w:instrText>General information</w:instrText>
    </w:r>
    <w:r>
      <w:rPr>
        <w:noProof/>
      </w:rPr>
      <w:fldChar w:fldCharType="end"/>
    </w:r>
    <w:r>
      <w:fldChar w:fldCharType="separate"/>
    </w:r>
    <w:r w:rsidR="00252A96">
      <w:rPr>
        <w:noProof/>
      </w:rPr>
      <w:t>General information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256392C"/>
    <w:multiLevelType w:val="hybridMultilevel"/>
    <w:tmpl w:val="2040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A0DC7"/>
    <w:multiLevelType w:val="hybridMultilevel"/>
    <w:tmpl w:val="6192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14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A5416D"/>
    <w:multiLevelType w:val="hybridMultilevel"/>
    <w:tmpl w:val="895AC574"/>
    <w:lvl w:ilvl="0" w:tplc="C11492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D71DF"/>
    <w:multiLevelType w:val="hybridMultilevel"/>
    <w:tmpl w:val="B3C6342E"/>
    <w:lvl w:ilvl="0" w:tplc="4C5CCC8C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D7196"/>
    <w:multiLevelType w:val="hybridMultilevel"/>
    <w:tmpl w:val="96302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54DA"/>
    <w:multiLevelType w:val="hybridMultilevel"/>
    <w:tmpl w:val="7F5C551A"/>
    <w:lvl w:ilvl="0" w:tplc="4C5CCC8C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62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59547B"/>
    <w:multiLevelType w:val="hybridMultilevel"/>
    <w:tmpl w:val="92E4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07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B56E88"/>
    <w:multiLevelType w:val="hybridMultilevel"/>
    <w:tmpl w:val="97B68998"/>
    <w:lvl w:ilvl="0" w:tplc="C114922C">
      <w:start w:val="1"/>
      <w:numFmt w:val="bullet"/>
      <w:lvlText w:val="¨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AF2D11"/>
    <w:multiLevelType w:val="hybridMultilevel"/>
    <w:tmpl w:val="20A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3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495FD5"/>
    <w:multiLevelType w:val="hybridMultilevel"/>
    <w:tmpl w:val="A420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67FF0"/>
    <w:multiLevelType w:val="hybridMultilevel"/>
    <w:tmpl w:val="34C4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B6915"/>
    <w:multiLevelType w:val="hybridMultilevel"/>
    <w:tmpl w:val="A04E8288"/>
    <w:lvl w:ilvl="0" w:tplc="624A29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9014C"/>
    <w:multiLevelType w:val="hybridMultilevel"/>
    <w:tmpl w:val="5592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437C6"/>
    <w:multiLevelType w:val="hybridMultilevel"/>
    <w:tmpl w:val="BB78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1F65"/>
    <w:multiLevelType w:val="hybridMultilevel"/>
    <w:tmpl w:val="388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4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A0F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1F08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7655AE"/>
    <w:multiLevelType w:val="hybridMultilevel"/>
    <w:tmpl w:val="6ED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E6FE5"/>
    <w:multiLevelType w:val="hybridMultilevel"/>
    <w:tmpl w:val="E2F444FC"/>
    <w:lvl w:ilvl="0" w:tplc="D21AB5E0">
      <w:start w:val="1"/>
      <w:numFmt w:val="decimal"/>
      <w:pStyle w:val="Liste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C7F76"/>
    <w:multiLevelType w:val="hybridMultilevel"/>
    <w:tmpl w:val="4F7C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15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55D3EEA"/>
    <w:multiLevelType w:val="hybridMultilevel"/>
    <w:tmpl w:val="B8505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67298F"/>
    <w:multiLevelType w:val="hybridMultilevel"/>
    <w:tmpl w:val="007016A6"/>
    <w:lvl w:ilvl="0" w:tplc="2E3E5DFC">
      <w:start w:val="7"/>
      <w:numFmt w:val="lowerLetter"/>
      <w:lvlText w:val="(%1)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F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915DC0"/>
    <w:multiLevelType w:val="hybridMultilevel"/>
    <w:tmpl w:val="BAC0E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B3477"/>
    <w:multiLevelType w:val="hybridMultilevel"/>
    <w:tmpl w:val="7354B728"/>
    <w:lvl w:ilvl="0" w:tplc="02164BD8">
      <w:start w:val="1"/>
      <w:numFmt w:val="decimal"/>
      <w:pStyle w:val="List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7"/>
  </w:num>
  <w:num w:numId="8">
    <w:abstractNumId w:val="24"/>
  </w:num>
  <w:num w:numId="9">
    <w:abstractNumId w:val="25"/>
  </w:num>
  <w:num w:numId="10">
    <w:abstractNumId w:val="30"/>
  </w:num>
  <w:num w:numId="11">
    <w:abstractNumId w:val="6"/>
  </w:num>
  <w:num w:numId="12">
    <w:abstractNumId w:val="18"/>
  </w:num>
  <w:num w:numId="13">
    <w:abstractNumId w:val="30"/>
    <w:lvlOverride w:ilvl="0">
      <w:startOverride w:val="1"/>
    </w:lvlOverride>
  </w:num>
  <w:num w:numId="14">
    <w:abstractNumId w:val="14"/>
  </w:num>
  <w:num w:numId="15">
    <w:abstractNumId w:val="31"/>
  </w:num>
  <w:num w:numId="16">
    <w:abstractNumId w:val="37"/>
  </w:num>
  <w:num w:numId="17">
    <w:abstractNumId w:val="23"/>
  </w:num>
  <w:num w:numId="18">
    <w:abstractNumId w:val="21"/>
  </w:num>
  <w:num w:numId="19">
    <w:abstractNumId w:val="5"/>
  </w:num>
  <w:num w:numId="20">
    <w:abstractNumId w:val="20"/>
  </w:num>
  <w:num w:numId="21">
    <w:abstractNumId w:val="29"/>
  </w:num>
  <w:num w:numId="22">
    <w:abstractNumId w:val="9"/>
  </w:num>
  <w:num w:numId="23">
    <w:abstractNumId w:val="7"/>
  </w:num>
  <w:num w:numId="24">
    <w:abstractNumId w:val="15"/>
  </w:num>
  <w:num w:numId="25">
    <w:abstractNumId w:val="35"/>
  </w:num>
  <w:num w:numId="26">
    <w:abstractNumId w:val="32"/>
  </w:num>
  <w:num w:numId="27">
    <w:abstractNumId w:val="26"/>
  </w:num>
  <w:num w:numId="28">
    <w:abstractNumId w:val="13"/>
  </w:num>
  <w:num w:numId="29">
    <w:abstractNumId w:val="19"/>
  </w:num>
  <w:num w:numId="30">
    <w:abstractNumId w:val="27"/>
  </w:num>
  <w:num w:numId="31">
    <w:abstractNumId w:val="28"/>
  </w:num>
  <w:num w:numId="32">
    <w:abstractNumId w:val="11"/>
  </w:num>
  <w:num w:numId="33">
    <w:abstractNumId w:val="12"/>
  </w:num>
  <w:num w:numId="34">
    <w:abstractNumId w:val="36"/>
  </w:num>
  <w:num w:numId="35">
    <w:abstractNumId w:val="33"/>
  </w:num>
  <w:num w:numId="36">
    <w:abstractNumId w:val="10"/>
  </w:num>
  <w:num w:numId="37">
    <w:abstractNumId w:val="34"/>
  </w:num>
  <w:num w:numId="38">
    <w:abstractNumId w:val="16"/>
  </w:num>
  <w:num w:numId="3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2"/>
    <w:rsid w:val="000049F7"/>
    <w:rsid w:val="000103E7"/>
    <w:rsid w:val="00044317"/>
    <w:rsid w:val="000445B4"/>
    <w:rsid w:val="00055A6C"/>
    <w:rsid w:val="00076514"/>
    <w:rsid w:val="00077E9F"/>
    <w:rsid w:val="000821C5"/>
    <w:rsid w:val="0009593E"/>
    <w:rsid w:val="00096644"/>
    <w:rsid w:val="00101C52"/>
    <w:rsid w:val="00110462"/>
    <w:rsid w:val="00147B5F"/>
    <w:rsid w:val="001676CF"/>
    <w:rsid w:val="0018572D"/>
    <w:rsid w:val="001B09C6"/>
    <w:rsid w:val="001B338A"/>
    <w:rsid w:val="001B63D7"/>
    <w:rsid w:val="001C34E8"/>
    <w:rsid w:val="001F3B00"/>
    <w:rsid w:val="00202295"/>
    <w:rsid w:val="002117D2"/>
    <w:rsid w:val="0022048D"/>
    <w:rsid w:val="00242331"/>
    <w:rsid w:val="00252A96"/>
    <w:rsid w:val="002673F1"/>
    <w:rsid w:val="002816C0"/>
    <w:rsid w:val="00293B4F"/>
    <w:rsid w:val="002A0EF1"/>
    <w:rsid w:val="002A286A"/>
    <w:rsid w:val="002E685C"/>
    <w:rsid w:val="002F2067"/>
    <w:rsid w:val="0032030B"/>
    <w:rsid w:val="0033548C"/>
    <w:rsid w:val="003373D3"/>
    <w:rsid w:val="00337536"/>
    <w:rsid w:val="00345B35"/>
    <w:rsid w:val="00345E5C"/>
    <w:rsid w:val="00374D89"/>
    <w:rsid w:val="003A70D9"/>
    <w:rsid w:val="003B6743"/>
    <w:rsid w:val="003D3E8A"/>
    <w:rsid w:val="00413557"/>
    <w:rsid w:val="00425F03"/>
    <w:rsid w:val="00432D66"/>
    <w:rsid w:val="00436155"/>
    <w:rsid w:val="00445B0D"/>
    <w:rsid w:val="0044679C"/>
    <w:rsid w:val="00452074"/>
    <w:rsid w:val="004571AB"/>
    <w:rsid w:val="00461213"/>
    <w:rsid w:val="0046549D"/>
    <w:rsid w:val="004708B4"/>
    <w:rsid w:val="0047205F"/>
    <w:rsid w:val="0049192C"/>
    <w:rsid w:val="00512B53"/>
    <w:rsid w:val="00522BDC"/>
    <w:rsid w:val="00526CD8"/>
    <w:rsid w:val="00554E32"/>
    <w:rsid w:val="005571AE"/>
    <w:rsid w:val="0057582E"/>
    <w:rsid w:val="0059654B"/>
    <w:rsid w:val="005D7890"/>
    <w:rsid w:val="006041EE"/>
    <w:rsid w:val="00605036"/>
    <w:rsid w:val="00616902"/>
    <w:rsid w:val="006324D4"/>
    <w:rsid w:val="00644E44"/>
    <w:rsid w:val="0064743F"/>
    <w:rsid w:val="006573B0"/>
    <w:rsid w:val="006801FB"/>
    <w:rsid w:val="00692938"/>
    <w:rsid w:val="006A52A2"/>
    <w:rsid w:val="006B23C4"/>
    <w:rsid w:val="006B303E"/>
    <w:rsid w:val="006B55E4"/>
    <w:rsid w:val="006D5E3D"/>
    <w:rsid w:val="006F0C61"/>
    <w:rsid w:val="006F51F5"/>
    <w:rsid w:val="00707A59"/>
    <w:rsid w:val="00716132"/>
    <w:rsid w:val="007307FC"/>
    <w:rsid w:val="00754F5F"/>
    <w:rsid w:val="00756052"/>
    <w:rsid w:val="00764AF5"/>
    <w:rsid w:val="007835FC"/>
    <w:rsid w:val="007A5E46"/>
    <w:rsid w:val="007C1685"/>
    <w:rsid w:val="007C3EFE"/>
    <w:rsid w:val="007E0A74"/>
    <w:rsid w:val="007F1105"/>
    <w:rsid w:val="00810D64"/>
    <w:rsid w:val="00815DB5"/>
    <w:rsid w:val="00851BE9"/>
    <w:rsid w:val="0087148C"/>
    <w:rsid w:val="00875A53"/>
    <w:rsid w:val="00880512"/>
    <w:rsid w:val="008B058A"/>
    <w:rsid w:val="008B46E5"/>
    <w:rsid w:val="008E59E0"/>
    <w:rsid w:val="008F2926"/>
    <w:rsid w:val="00905777"/>
    <w:rsid w:val="00906AC4"/>
    <w:rsid w:val="009630DA"/>
    <w:rsid w:val="00982685"/>
    <w:rsid w:val="00992850"/>
    <w:rsid w:val="009B3F83"/>
    <w:rsid w:val="009C26DD"/>
    <w:rsid w:val="009C4D1B"/>
    <w:rsid w:val="009D1C0A"/>
    <w:rsid w:val="009D70A4"/>
    <w:rsid w:val="00A02C38"/>
    <w:rsid w:val="00A22876"/>
    <w:rsid w:val="00A46C85"/>
    <w:rsid w:val="00A83FB8"/>
    <w:rsid w:val="00A85B5E"/>
    <w:rsid w:val="00B14444"/>
    <w:rsid w:val="00B33948"/>
    <w:rsid w:val="00B34A46"/>
    <w:rsid w:val="00B37FB8"/>
    <w:rsid w:val="00B6219B"/>
    <w:rsid w:val="00B625F4"/>
    <w:rsid w:val="00B93C21"/>
    <w:rsid w:val="00B9455E"/>
    <w:rsid w:val="00BB324F"/>
    <w:rsid w:val="00BC5749"/>
    <w:rsid w:val="00BD7FED"/>
    <w:rsid w:val="00BE31DA"/>
    <w:rsid w:val="00BF4883"/>
    <w:rsid w:val="00C0002B"/>
    <w:rsid w:val="00C2696D"/>
    <w:rsid w:val="00C30308"/>
    <w:rsid w:val="00C56719"/>
    <w:rsid w:val="00C76757"/>
    <w:rsid w:val="00C8046F"/>
    <w:rsid w:val="00C83ED3"/>
    <w:rsid w:val="00C92FCB"/>
    <w:rsid w:val="00CB5266"/>
    <w:rsid w:val="00CF4182"/>
    <w:rsid w:val="00CF4EA3"/>
    <w:rsid w:val="00D20FEB"/>
    <w:rsid w:val="00D26527"/>
    <w:rsid w:val="00D27462"/>
    <w:rsid w:val="00D711A5"/>
    <w:rsid w:val="00D85DB3"/>
    <w:rsid w:val="00DA1915"/>
    <w:rsid w:val="00DA27A9"/>
    <w:rsid w:val="00DA76F8"/>
    <w:rsid w:val="00DB089E"/>
    <w:rsid w:val="00DC785A"/>
    <w:rsid w:val="00DF39FA"/>
    <w:rsid w:val="00DF3B5D"/>
    <w:rsid w:val="00E2049F"/>
    <w:rsid w:val="00E47199"/>
    <w:rsid w:val="00E72F8F"/>
    <w:rsid w:val="00E87292"/>
    <w:rsid w:val="00E91775"/>
    <w:rsid w:val="00EB6756"/>
    <w:rsid w:val="00ED559F"/>
    <w:rsid w:val="00F02349"/>
    <w:rsid w:val="00F04567"/>
    <w:rsid w:val="00F67604"/>
    <w:rsid w:val="00F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61441"/>
    <o:shapelayout v:ext="edit">
      <o:idmap v:ext="edit" data="1"/>
    </o:shapelayout>
  </w:shapeDefaults>
  <w:decimalSymbol w:val="."/>
  <w:listSeparator w:val=","/>
  <w14:docId w14:val="09E60FB5"/>
  <w15:docId w15:val="{8F0B52B0-BF20-4627-AF53-CD0B214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62"/>
    <w:pPr>
      <w:jc w:val="both"/>
    </w:pPr>
    <w:rPr>
      <w:kern w:val="20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customStyle="1" w:styleId="Liste1">
    <w:name w:val="Liste 1"/>
    <w:basedOn w:val="Normal"/>
    <w:link w:val="Liste1Char"/>
    <w:qFormat/>
    <w:rsid w:val="008E59E0"/>
    <w:pPr>
      <w:numPr>
        <w:numId w:val="10"/>
      </w:numPr>
    </w:pPr>
    <w:rPr>
      <w:color w:val="577188"/>
      <w:szCs w:val="24"/>
    </w:rPr>
  </w:style>
  <w:style w:type="paragraph" w:customStyle="1" w:styleId="Liste2">
    <w:name w:val="Liste 2"/>
    <w:basedOn w:val="Normal"/>
    <w:autoRedefine/>
    <w:qFormat/>
    <w:rsid w:val="00F04567"/>
    <w:pPr>
      <w:numPr>
        <w:numId w:val="16"/>
      </w:numPr>
      <w:tabs>
        <w:tab w:val="left" w:pos="426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0C61"/>
    <w:rPr>
      <w:kern w:val="20"/>
      <w:sz w:val="24"/>
    </w:rPr>
  </w:style>
  <w:style w:type="character" w:customStyle="1" w:styleId="Liste1Char">
    <w:name w:val="Liste 1 Char"/>
    <w:basedOn w:val="ListParagraphChar"/>
    <w:link w:val="Liste1"/>
    <w:rsid w:val="00F04567"/>
    <w:rPr>
      <w:color w:val="577188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45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4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4A86054912448C9D21496F9868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618A-28CF-4B27-B0F2-B4B88E9D290B}"/>
      </w:docPartPr>
      <w:docPartBody>
        <w:p w:rsidR="00B44360" w:rsidRDefault="00EF70CC" w:rsidP="00EF70CC">
          <w:pPr>
            <w:pStyle w:val="5A4A86054912448C9D21496F98686D3A"/>
          </w:pPr>
          <w:r w:rsidRPr="00F926A6">
            <w:rPr>
              <w:rStyle w:val="PlaceholderText"/>
            </w:rPr>
            <w:t>[Title]</w:t>
          </w:r>
        </w:p>
      </w:docPartBody>
    </w:docPart>
    <w:docPart>
      <w:docPartPr>
        <w:name w:val="57E3C153BC474D69AD8EF547D165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6F31-469A-43E8-8E84-FC411803ECDA}"/>
      </w:docPartPr>
      <w:docPartBody>
        <w:p w:rsidR="008E5851" w:rsidRDefault="00436E2A" w:rsidP="00436E2A">
          <w:pPr>
            <w:pStyle w:val="57E3C153BC474D69AD8EF547D16588B0"/>
          </w:pPr>
          <w: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8"/>
    <w:rsid w:val="00436E2A"/>
    <w:rsid w:val="008B7198"/>
    <w:rsid w:val="008E5851"/>
    <w:rsid w:val="00A91D87"/>
    <w:rsid w:val="00B44360"/>
    <w:rsid w:val="00E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04796FEAC4992B8ED635A8B075517">
    <w:name w:val="EF704796FEAC4992B8ED635A8B075517"/>
  </w:style>
  <w:style w:type="paragraph" w:customStyle="1" w:styleId="5721A016F8584B5FA61CBA241AEE81E7">
    <w:name w:val="5721A016F8584B5FA61CBA241AEE81E7"/>
  </w:style>
  <w:style w:type="paragraph" w:customStyle="1" w:styleId="2D5CABDC80D64D67961DD990A3010981">
    <w:name w:val="2D5CABDC80D64D67961DD990A3010981"/>
  </w:style>
  <w:style w:type="paragraph" w:customStyle="1" w:styleId="D488291B9C94418283D813C3A37D498F">
    <w:name w:val="D488291B9C94418283D813C3A37D498F"/>
  </w:style>
  <w:style w:type="paragraph" w:customStyle="1" w:styleId="0B47B89CAC83446081306C53F935705F">
    <w:name w:val="0B47B89CAC83446081306C53F935705F"/>
  </w:style>
  <w:style w:type="paragraph" w:customStyle="1" w:styleId="90176AD5914743B9BEC11B0575BE70C9">
    <w:name w:val="90176AD5914743B9BEC11B0575BE70C9"/>
  </w:style>
  <w:style w:type="paragraph" w:customStyle="1" w:styleId="7DAF3AA47D634B40992ED77646D917EE">
    <w:name w:val="7DAF3AA47D634B40992ED77646D917EE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F5C745D415374DAC83B68D9BF97586F2">
    <w:name w:val="F5C745D415374DAC83B68D9BF97586F2"/>
  </w:style>
  <w:style w:type="paragraph" w:customStyle="1" w:styleId="5ACF67A69C554B4999400F347C4A75E4">
    <w:name w:val="5ACF67A69C554B4999400F347C4A75E4"/>
  </w:style>
  <w:style w:type="paragraph" w:customStyle="1" w:styleId="227DBB89224C42A1ADA080E4BAA8E14F">
    <w:name w:val="227DBB89224C42A1ADA080E4BAA8E14F"/>
  </w:style>
  <w:style w:type="paragraph" w:customStyle="1" w:styleId="12017842229B4361906812018140E7BF">
    <w:name w:val="12017842229B4361906812018140E7BF"/>
  </w:style>
  <w:style w:type="paragraph" w:customStyle="1" w:styleId="20FF6E8230514A23BEF2613D1E1009F0">
    <w:name w:val="20FF6E8230514A23BEF2613D1E1009F0"/>
  </w:style>
  <w:style w:type="paragraph" w:customStyle="1" w:styleId="2FCC255D513D48D38D405C1B557DE1AC">
    <w:name w:val="2FCC255D513D48D38D405C1B557DE1AC"/>
  </w:style>
  <w:style w:type="paragraph" w:customStyle="1" w:styleId="D7AB0E7A766C4AB298B000D0FFBC350E">
    <w:name w:val="D7AB0E7A766C4AB298B000D0FFBC350E"/>
  </w:style>
  <w:style w:type="paragraph" w:customStyle="1" w:styleId="072FD0895E11453D85BFB23E16055D33">
    <w:name w:val="072FD0895E11453D85BFB23E16055D33"/>
  </w:style>
  <w:style w:type="paragraph" w:customStyle="1" w:styleId="A467A2CD33614ACFAC96AF255D01F4D0">
    <w:name w:val="A467A2CD33614ACFAC96AF255D01F4D0"/>
  </w:style>
  <w:style w:type="paragraph" w:customStyle="1" w:styleId="42A977CE3A3C4030A146E5DEACBFB402">
    <w:name w:val="42A977CE3A3C4030A146E5DEACBFB402"/>
  </w:style>
  <w:style w:type="paragraph" w:customStyle="1" w:styleId="C16AAA9C06A24A58B23F3234AD022EAE">
    <w:name w:val="C16AAA9C06A24A58B23F3234AD022EAE"/>
  </w:style>
  <w:style w:type="paragraph" w:customStyle="1" w:styleId="2CD1B0B118C54C74B6117BE999CFA1BD">
    <w:name w:val="2CD1B0B118C54C74B6117BE999CFA1BD"/>
  </w:style>
  <w:style w:type="paragraph" w:customStyle="1" w:styleId="C9599119BCAF46FE852F31AE180A3B4A">
    <w:name w:val="C9599119BCAF46FE852F31AE180A3B4A"/>
  </w:style>
  <w:style w:type="paragraph" w:customStyle="1" w:styleId="3D4A37175F5A474A9612BD6BF7E6E05A">
    <w:name w:val="3D4A37175F5A474A9612BD6BF7E6E05A"/>
  </w:style>
  <w:style w:type="paragraph" w:customStyle="1" w:styleId="17F4DDB086C34A39AA33F8B3CF77CD13">
    <w:name w:val="17F4DDB086C34A39AA33F8B3CF77CD13"/>
  </w:style>
  <w:style w:type="paragraph" w:customStyle="1" w:styleId="8C6ABCCE99E6411294E840FC4810A738">
    <w:name w:val="8C6ABCCE99E6411294E840FC4810A738"/>
  </w:style>
  <w:style w:type="paragraph" w:customStyle="1" w:styleId="492D6DA018594B8DA81E2027A7543AC6">
    <w:name w:val="492D6DA018594B8DA81E2027A7543AC6"/>
  </w:style>
  <w:style w:type="paragraph" w:customStyle="1" w:styleId="984D7DF6208540189FCD4968470B7316">
    <w:name w:val="984D7DF6208540189FCD4968470B7316"/>
  </w:style>
  <w:style w:type="paragraph" w:customStyle="1" w:styleId="D2AFB09B621E4AED8EB38215E79AE794">
    <w:name w:val="D2AFB09B621E4AED8EB38215E79AE794"/>
  </w:style>
  <w:style w:type="paragraph" w:customStyle="1" w:styleId="4F7BB00960F94671982D1087C761F9F6">
    <w:name w:val="4F7BB00960F94671982D1087C761F9F6"/>
  </w:style>
  <w:style w:type="character" w:styleId="PlaceholderText">
    <w:name w:val="Placeholder Text"/>
    <w:basedOn w:val="DefaultParagraphFont"/>
    <w:uiPriority w:val="99"/>
    <w:semiHidden/>
    <w:rsid w:val="00EF70CC"/>
    <w:rPr>
      <w:color w:val="808080"/>
    </w:rPr>
  </w:style>
  <w:style w:type="paragraph" w:customStyle="1" w:styleId="5A4A86054912448C9D21496F98686D3A">
    <w:name w:val="5A4A86054912448C9D21496F98686D3A"/>
    <w:rsid w:val="00EF70CC"/>
    <w:rPr>
      <w:lang w:val="en-GB" w:eastAsia="en-GB"/>
    </w:rPr>
  </w:style>
  <w:style w:type="paragraph" w:customStyle="1" w:styleId="57E3C153BC474D69AD8EF547D16588B0">
    <w:name w:val="57E3C153BC474D69AD8EF547D16588B0"/>
    <w:rsid w:val="00436E2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itus xmlns="http://schemas.titus.com/TitusProperties/">
  <TitusGUID xmlns="">d9cbf419-7b85-4adf-9075-050cf0e59eb5</TitusGUID>
  <TitusMetadata xmlns="">eyJucyI6Imh0dHA6XC9cL3d3dy50aXR1cy5jb21cL25zXC9uYXRvIiwicHJvcHMiOlt7Im4iOiJPd25lcnNoaXAiLCJ2YWxzIjpbeyJ2YWx1ZSI6Ik5vbmUgKFB1YmxpYykifV19LHsibiI6IkNsYXNzaWZpY2F0aW9uIiwidmFscyI6W119LHsibiI6IlJlbGVhc2FiaWxpdHkiLCJ2YWxzIjpbXX0seyJuIjoiT25seSIsInZhbHMiOltdfSx7Im4iOiJMaW1pdGVkIiwidmFscyI6W119LHsibiI6IkFkbWluaXN0cmF0aXZlTWFya2luZ3MiLCJ2YWxzIjpbXX1dfQ==</TitusMetadata>
</titu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97862-6428-4462-9917-2F3D1A6CCC61}">
  <ds:schemaRefs>
    <ds:schemaRef ds:uri="http://schemas.titus.com/TitusProperties/"/>
    <ds:schemaRef ds:uri=""/>
  </ds:schemaRefs>
</ds:datastoreItem>
</file>

<file path=customXml/itemProps5.xml><?xml version="1.0" encoding="utf-8"?>
<ds:datastoreItem xmlns:ds="http://schemas.openxmlformats.org/officeDocument/2006/customXml" ds:itemID="{51A81C65-F312-444F-9C27-F186ACB7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20</TotalTime>
  <Pages>6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creator>Philippe Fastrés</dc:creator>
  <cp:keywords/>
  <cp:lastModifiedBy>Szilard Antonia</cp:lastModifiedBy>
  <cp:revision>10</cp:revision>
  <cp:lastPrinted>2018-02-02T08:24:00Z</cp:lastPrinted>
  <dcterms:created xsi:type="dcterms:W3CDTF">2023-11-24T09:22:00Z</dcterms:created>
  <dcterms:modified xsi:type="dcterms:W3CDTF">2023-11-27T15:57:00Z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  <property fmtid="{D5CDD505-2E9C-101B-9397-08002B2CF9AE}" pid="3" name="TitusGUID">
    <vt:lpwstr>d9cbf419-7b85-4adf-9075-050cf0e59eb5</vt:lpwstr>
  </property>
  <property fmtid="{D5CDD505-2E9C-101B-9397-08002B2CF9AE}" pid="4" name="Ownership">
    <vt:lpwstr>None (Public)</vt:lpwstr>
  </property>
  <property fmtid="{D5CDD505-2E9C-101B-9397-08002B2CF9AE}" pid="5" name="TitusOriginalClassifier">
    <vt:lpwstr>szilard.antonia</vt:lpwstr>
  </property>
</Properties>
</file>