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129"/>
        <w:tblW w:w="107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938"/>
      </w:tblGrid>
      <w:tr w:rsidR="00716132" w:rsidRPr="003148F5" w14:paraId="3C777742" w14:textId="77777777" w:rsidTr="00716132">
        <w:tc>
          <w:tcPr>
            <w:tcW w:w="2835" w:type="dxa"/>
            <w:shd w:val="clear" w:color="auto" w:fill="auto"/>
            <w:vAlign w:val="center"/>
          </w:tcPr>
          <w:p w14:paraId="56851576" w14:textId="77777777" w:rsidR="00716132" w:rsidRPr="003148F5" w:rsidRDefault="00716132" w:rsidP="00716132">
            <w:pPr>
              <w:spacing w:after="40"/>
              <w:jc w:val="center"/>
              <w:rPr>
                <w:rFonts w:ascii="Arial" w:hAnsi="Arial" w:cs="Arial"/>
                <w:b/>
                <w:lang w:val="en-GB"/>
              </w:rPr>
            </w:pPr>
            <w:r w:rsidRPr="003148F5">
              <w:rPr>
                <w:noProof/>
                <w:lang w:val="en-GB" w:eastAsia="en-GB"/>
              </w:rPr>
              <w:drawing>
                <wp:inline distT="0" distB="0" distL="0" distR="0" wp14:anchorId="360F0AEC" wp14:editId="7A22CB55">
                  <wp:extent cx="1676400" cy="838200"/>
                  <wp:effectExtent l="0" t="0" r="0" b="0"/>
                  <wp:docPr id="1" name="Picture 1" descr="NATOhor_RGB_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TOhor_RGB_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636" cy="839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14:paraId="4A9522F6" w14:textId="77777777" w:rsidR="00716132" w:rsidRPr="003148F5" w:rsidRDefault="00716132" w:rsidP="00716132">
            <w:pPr>
              <w:spacing w:after="40"/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48F5">
              <w:rPr>
                <w:rFonts w:ascii="Arial" w:hAnsi="Arial" w:cs="Arial"/>
                <w:b/>
                <w:color w:val="000080"/>
                <w:sz w:val="28"/>
                <w:szCs w:val="2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NATO PUBLIC DIPLOMACY PROGRAMMES</w:t>
            </w:r>
          </w:p>
          <w:p w14:paraId="566B2210" w14:textId="21F99688" w:rsidR="00716132" w:rsidRPr="003148F5" w:rsidRDefault="00973961" w:rsidP="00716132">
            <w:pPr>
              <w:spacing w:after="40"/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3148F5">
              <w:rPr>
                <w:rFonts w:ascii="Arial" w:hAnsi="Arial" w:cs="Arial"/>
                <w:b/>
                <w:sz w:val="22"/>
                <w:lang w:val="en-GB"/>
              </w:rPr>
              <w:t>CO-SPONSORSHIP GRANTS FOR PUBLIC DIPLOMACY PROJECTS</w:t>
            </w:r>
          </w:p>
          <w:p w14:paraId="6706B2D3" w14:textId="77777777" w:rsidR="00716132" w:rsidRPr="003148F5" w:rsidRDefault="00716132" w:rsidP="00716132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48F5">
              <w:rPr>
                <w:rFonts w:ascii="Arial" w:hAnsi="Arial" w:cs="Arial"/>
                <w:b/>
                <w:sz w:val="18"/>
                <w:szCs w:val="18"/>
                <w:lang w:val="en-GB"/>
              </w:rPr>
              <w:t>PUBLIC DIPLOMACY DIVISION, INTERNATIONAL STAFF, NATO HEADQUARTERS</w:t>
            </w:r>
          </w:p>
          <w:p w14:paraId="070741E4" w14:textId="77777777" w:rsidR="00716132" w:rsidRPr="003148F5" w:rsidRDefault="00716132" w:rsidP="00716132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148F5">
              <w:rPr>
                <w:rFonts w:ascii="Arial" w:hAnsi="Arial" w:cs="Arial"/>
                <w:sz w:val="22"/>
                <w:szCs w:val="22"/>
                <w:lang w:val="en-GB"/>
              </w:rPr>
              <w:t xml:space="preserve">Blvd. Leopold </w:t>
            </w:r>
            <w:smartTag w:uri="urn:schemas-microsoft-com:office:smarttags" w:element="stockticker">
              <w:r w:rsidRPr="003148F5">
                <w:rPr>
                  <w:rFonts w:ascii="Arial" w:hAnsi="Arial" w:cs="Arial"/>
                  <w:sz w:val="22"/>
                  <w:szCs w:val="22"/>
                  <w:lang w:val="en-GB"/>
                </w:rPr>
                <w:t>III</w:t>
              </w:r>
            </w:smartTag>
            <w:r w:rsidRPr="003148F5">
              <w:rPr>
                <w:rFonts w:ascii="Arial" w:hAnsi="Arial" w:cs="Arial"/>
                <w:sz w:val="22"/>
                <w:szCs w:val="22"/>
                <w:lang w:val="en-GB"/>
              </w:rPr>
              <w:t>, B-1110 Brussels, Belgium</w:t>
            </w:r>
            <w:r w:rsidRPr="003148F5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</w:tbl>
    <w:sdt>
      <w:sdtPr>
        <w:rPr>
          <w:noProof/>
          <w:lang w:val="en-GB"/>
        </w:rPr>
        <w:id w:val="-1724750495"/>
        <w:docPartObj>
          <w:docPartGallery w:val="Cover Pages"/>
          <w:docPartUnique/>
        </w:docPartObj>
      </w:sdtPr>
      <w:sdtEndPr/>
      <w:sdtContent>
        <w:p w14:paraId="4E26F7FE" w14:textId="77777777" w:rsidR="00716132" w:rsidRPr="003148F5" w:rsidRDefault="00716132">
          <w:pPr>
            <w:rPr>
              <w:noProof/>
              <w:lang w:val="en-GB" w:eastAsia="en-US"/>
            </w:rPr>
          </w:pPr>
        </w:p>
        <w:p w14:paraId="48049D05" w14:textId="77777777" w:rsidR="006B23C4" w:rsidRPr="003148F5" w:rsidRDefault="003B6743">
          <w:pPr>
            <w:rPr>
              <w:noProof/>
              <w:lang w:val="en-GB"/>
            </w:rPr>
          </w:pPr>
          <w:r w:rsidRPr="003148F5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3DF86A6" wp14:editId="513D5111">
                    <wp:simplePos x="0" y="0"/>
                    <wp:positionH relativeFrom="page">
                      <wp:posOffset>723265</wp:posOffset>
                    </wp:positionH>
                    <wp:positionV relativeFrom="margin">
                      <wp:posOffset>1095375</wp:posOffset>
                    </wp:positionV>
                    <wp:extent cx="6391275" cy="6210300"/>
                    <wp:effectExtent l="0" t="0" r="9525" b="11430"/>
                    <wp:wrapTopAndBottom/>
                    <wp:docPr id="6" name="Text Box 6" descr="Title, Subtitle, and Abstrac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91275" cy="6210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inorHAnsi" w:eastAsiaTheme="minorHAnsi" w:hAnsiTheme="minorHAnsi" w:cstheme="minorBidi"/>
                                    <w:i/>
                                    <w:iCs/>
                                    <w:caps w:val="0"/>
                                    <w:color w:val="7F7F7F" w:themeColor="text1" w:themeTint="80"/>
                                    <w:spacing w:val="0"/>
                                    <w:kern w:val="20"/>
                                    <w:sz w:val="28"/>
                                    <w14:ligatures w14:val="none"/>
                                  </w:rPr>
                                  <w:id w:val="-1601021879"/>
                                  <w:placeholder>
                                    <w:docPart w:val="DefaultPlaceholder_1081868574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Theme="minorHAnsi" w:eastAsiaTheme="minorHAnsi" w:hAnsiTheme="minorHAnsi" w:cstheme="minorBidi"/>
                                        <w:i/>
                                        <w:iCs/>
                                        <w:caps w:val="0"/>
                                        <w:color w:val="7F7F7F" w:themeColor="text1" w:themeTint="80"/>
                                        <w:spacing w:val="0"/>
                                        <w:kern w:val="20"/>
                                        <w:sz w:val="28"/>
                                        <w14:ligatures w14:val="none"/>
                                      </w:rPr>
                                      <w:id w:val="423460745"/>
                                      <w:placeholder>
                                        <w:docPart w:val="DefaultPlaceholder_1081868574"/>
                                      </w:placeholder>
                                    </w:sdtPr>
                                    <w:sdtEndPr/>
                                    <w:sdtContent>
                                      <w:p w14:paraId="26AA2576" w14:textId="115A32AC" w:rsidR="006B23C4" w:rsidRDefault="00280409" w:rsidP="005433AA">
                                        <w:pPr>
                                          <w:pStyle w:val="Title"/>
                                          <w:spacing w:before="360" w:after="360"/>
                                          <w:jc w:val="left"/>
                                        </w:pPr>
                                        <w:r>
                                          <w:t>INITI</w:t>
                                        </w:r>
                                        <w:bookmarkStart w:id="0" w:name="_GoBack"/>
                                        <w:bookmarkEnd w:id="0"/>
                                        <w:r>
                                          <w:t>AL ASSESSMENT</w:t>
                                        </w:r>
                                        <w:r w:rsidR="003148F5">
                                          <w:t xml:space="preserve"> Report</w:t>
                                        </w:r>
                                        <w:r w:rsidR="00B11F69">
                                          <w:t xml:space="preserve"> </w:t>
                                        </w:r>
                                        <w:r w:rsidR="007835FC">
                                          <w:t>Form</w:t>
                                        </w:r>
                                      </w:p>
                                      <w:p w14:paraId="686BE4E0" w14:textId="65F992EF" w:rsidR="006B23C4" w:rsidRDefault="003B6743" w:rsidP="005433AA">
                                        <w:pPr>
                                          <w:pStyle w:val="Subtitle"/>
                                          <w:spacing w:before="360" w:after="360"/>
                                          <w:jc w:val="left"/>
                                        </w:pPr>
                                        <w:r>
                                          <w:t xml:space="preserve">FY </w:t>
                                        </w:r>
                                        <w:sdt>
                                          <w:sdtPr>
                                            <w:alias w:val="Date"/>
                                            <w:id w:val="-1969346415"/>
                                            <w:placeholder>
                                              <w:docPart w:val="D2AFB09B621E4AED8EB38215E79AE794"/>
                                            </w:placeholder>
        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        <w:date w:fullDate="2023-01-01T00:00:00Z">
                                              <w:dateFormat w:val="yyyy"/>
                                              <w:lid w:val="en-US"/>
                                              <w:storeMappedDataAs w:val="dateTime"/>
                                              <w:calendar w:val="gregorian"/>
                                            </w:date>
                                          </w:sdtPr>
                                          <w:sdtEndPr/>
                                          <w:sdtContent>
                                            <w:r w:rsidR="000858B5">
                                              <w:t>202</w:t>
                                            </w:r>
                                            <w:r w:rsidR="0008336D">
                                              <w:t>3</w:t>
                                            </w:r>
                                          </w:sdtContent>
                                        </w:sdt>
                                      </w:p>
                                      <w:p w14:paraId="0E384A62" w14:textId="77777777" w:rsidR="006B23C4" w:rsidRDefault="0008336D" w:rsidP="005433AA">
                                        <w:pPr>
                                          <w:pStyle w:val="Abstract"/>
                                          <w:spacing w:after="360"/>
                                          <w:jc w:val="left"/>
                                        </w:pPr>
                                      </w:p>
                                    </w:sdtContent>
                                  </w:sdt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85000</wp14:pctHeight>
                    </wp14:sizeRelV>
                  </wp:anchor>
                </w:drawing>
              </mc:Choice>
              <mc:Fallback>
                <w:pict>
                  <v:shapetype w14:anchorId="23DF86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alt="Title, Subtitle, and Abstract" style="position:absolute;left:0;text-align:left;margin-left:56.95pt;margin-top:86.25pt;width:503.25pt;height:489pt;z-index:251659264;visibility:visible;mso-wrap-style:square;mso-width-percent:0;mso-height-percent:85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" filled="f" stroked="f" strokeweight=".5pt">
                    <v:textbox inset="0,0,0,0">
                      <w:txbxContent>
                        <w:sdt>
                          <w:sdtPr>
                            <w:rPr>
                              <w:rFonts w:asciiTheme="minorHAnsi" w:eastAsiaTheme="minorHAnsi" w:hAnsiTheme="minorHAnsi" w:cstheme="minorBidi"/>
                              <w:i/>
                              <w:iCs/>
                              <w:caps w:val="0"/>
                              <w:color w:val="7F7F7F" w:themeColor="text1" w:themeTint="80"/>
                              <w:spacing w:val="0"/>
                              <w:kern w:val="20"/>
                              <w:sz w:val="28"/>
                              <w14:ligatures w14:val="none"/>
                            </w:rPr>
                            <w:id w:val="-1601021879"/>
                            <w:placeholder>
                              <w:docPart w:val="DefaultPlaceholder_1081868574"/>
                            </w:placeholder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eastAsiaTheme="minorHAnsi" w:hAnsiTheme="minorHAnsi" w:cstheme="minorBidi"/>
                                  <w:i/>
                                  <w:iCs/>
                                  <w:caps w:val="0"/>
                                  <w:color w:val="7F7F7F" w:themeColor="text1" w:themeTint="80"/>
                                  <w:spacing w:val="0"/>
                                  <w:kern w:val="20"/>
                                  <w:sz w:val="28"/>
                                  <w14:ligatures w14:val="none"/>
                                </w:rPr>
                                <w:id w:val="4234607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p w14:paraId="26AA2576" w14:textId="115A32AC" w:rsidR="006B23C4" w:rsidRDefault="00280409" w:rsidP="005433AA">
                                  <w:pPr>
                                    <w:pStyle w:val="Title"/>
                                    <w:spacing w:before="360" w:after="360"/>
                                    <w:jc w:val="left"/>
                                  </w:pPr>
                                  <w:r>
                                    <w:t>INITI</w:t>
                                  </w:r>
                                  <w:bookmarkStart w:id="1" w:name="_GoBack"/>
                                  <w:bookmarkEnd w:id="1"/>
                                  <w:r>
                                    <w:t>AL ASSESSMENT</w:t>
                                  </w:r>
                                  <w:r w:rsidR="003148F5">
                                    <w:t xml:space="preserve"> Report</w:t>
                                  </w:r>
                                  <w:r w:rsidR="00B11F69">
                                    <w:t xml:space="preserve"> </w:t>
                                  </w:r>
                                  <w:r w:rsidR="007835FC">
                                    <w:t>Form</w:t>
                                  </w:r>
                                </w:p>
                                <w:p w14:paraId="686BE4E0" w14:textId="65F992EF" w:rsidR="006B23C4" w:rsidRDefault="003B6743" w:rsidP="005433AA">
                                  <w:pPr>
                                    <w:pStyle w:val="Subtitle"/>
                                    <w:spacing w:before="360" w:after="360"/>
                                    <w:jc w:val="left"/>
                                  </w:pPr>
                                  <w:r>
                                    <w:t xml:space="preserve">FY </w:t>
                                  </w:r>
                                  <w:sdt>
                                    <w:sdtPr>
                                      <w:alias w:val="Date"/>
                                      <w:id w:val="-1969346415"/>
                                      <w:placeholder>
                                        <w:docPart w:val="D2AFB09B621E4AED8EB38215E79AE794"/>
                                      </w:placeholder>
  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  <w:date w:fullDate="2023-01-01T00:00:00Z">
                                        <w:dateFormat w:val="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0858B5">
                                        <w:t>202</w:t>
                                      </w:r>
                                      <w:r w:rsidR="0008336D">
                                        <w:t>3</w:t>
                                      </w:r>
                                    </w:sdtContent>
                                  </w:sdt>
                                </w:p>
                                <w:p w14:paraId="0E384A62" w14:textId="77777777" w:rsidR="006B23C4" w:rsidRDefault="0008336D" w:rsidP="005433AA">
                                  <w:pPr>
                                    <w:pStyle w:val="Abstract"/>
                                    <w:spacing w:after="360"/>
                                    <w:jc w:val="left"/>
                                  </w:pPr>
                                </w:p>
                              </w:sdtContent>
                            </w:sdt>
                          </w:sdtContent>
                        </w:sdt>
                      </w:txbxContent>
                    </v:textbox>
                    <w10:wrap type="topAndBottom" anchorx="page" anchory="margin"/>
                  </v:shape>
                </w:pict>
              </mc:Fallback>
            </mc:AlternateContent>
          </w:r>
          <w:r w:rsidRPr="003148F5">
            <w:rPr>
              <w:noProof/>
              <w:lang w:val="en-GB"/>
            </w:rPr>
            <w:br w:type="page"/>
          </w:r>
        </w:p>
      </w:sdtContent>
    </w:sdt>
    <w:sdt>
      <w:sdtPr>
        <w:rPr>
          <w:sz w:val="20"/>
          <w:lang w:val="en-GB"/>
        </w:rPr>
        <w:id w:val="1866023298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</w:rPr>
      </w:sdtEndPr>
      <w:sdtContent>
        <w:p w14:paraId="7408A92C" w14:textId="77777777" w:rsidR="006B23C4" w:rsidRPr="003148F5" w:rsidRDefault="003B6743">
          <w:pPr>
            <w:pStyle w:val="TOCHeading"/>
            <w:rPr>
              <w:lang w:val="en-GB"/>
            </w:rPr>
          </w:pPr>
          <w:r w:rsidRPr="003148F5">
            <w:rPr>
              <w:lang w:val="en-GB"/>
            </w:rPr>
            <w:t>Contents</w:t>
          </w:r>
        </w:p>
        <w:p w14:paraId="355169D5" w14:textId="77777777" w:rsidR="001B40C1" w:rsidRDefault="003B6743">
          <w:pPr>
            <w:pStyle w:val="TOC1"/>
            <w:rPr>
              <w:rFonts w:eastAsiaTheme="minorEastAsia"/>
              <w:color w:val="auto"/>
              <w:kern w:val="0"/>
              <w:szCs w:val="22"/>
              <w:lang w:eastAsia="en-US"/>
            </w:rPr>
          </w:pPr>
          <w:r w:rsidRPr="003148F5">
            <w:rPr>
              <w:lang w:val="en-GB"/>
            </w:rPr>
            <w:fldChar w:fldCharType="begin"/>
          </w:r>
          <w:r w:rsidRPr="003148F5">
            <w:rPr>
              <w:lang w:val="en-GB"/>
            </w:rPr>
            <w:instrText xml:space="preserve"> TOC \o "1-1" \h \z \u </w:instrText>
          </w:r>
          <w:r w:rsidRPr="003148F5">
            <w:rPr>
              <w:lang w:val="en-GB"/>
            </w:rPr>
            <w:fldChar w:fldCharType="separate"/>
          </w:r>
          <w:hyperlink w:anchor="_Toc61284935" w:history="1">
            <w:r w:rsidR="001B40C1" w:rsidRPr="00716597">
              <w:rPr>
                <w:rStyle w:val="Hyperlink"/>
                <w:lang w:val="en-GB"/>
              </w:rPr>
              <w:t>General information</w:t>
            </w:r>
            <w:r w:rsidR="001B40C1">
              <w:rPr>
                <w:webHidden/>
              </w:rPr>
              <w:tab/>
            </w:r>
            <w:r w:rsidR="001B40C1">
              <w:rPr>
                <w:webHidden/>
              </w:rPr>
              <w:fldChar w:fldCharType="begin"/>
            </w:r>
            <w:r w:rsidR="001B40C1">
              <w:rPr>
                <w:webHidden/>
              </w:rPr>
              <w:instrText xml:space="preserve"> PAGEREF _Toc61284935 \h </w:instrText>
            </w:r>
            <w:r w:rsidR="001B40C1">
              <w:rPr>
                <w:webHidden/>
              </w:rPr>
            </w:r>
            <w:r w:rsidR="001B40C1">
              <w:rPr>
                <w:webHidden/>
              </w:rPr>
              <w:fldChar w:fldCharType="separate"/>
            </w:r>
            <w:r w:rsidR="001B40C1">
              <w:rPr>
                <w:webHidden/>
              </w:rPr>
              <w:t>1</w:t>
            </w:r>
            <w:r w:rsidR="001B40C1">
              <w:rPr>
                <w:webHidden/>
              </w:rPr>
              <w:fldChar w:fldCharType="end"/>
            </w:r>
          </w:hyperlink>
        </w:p>
        <w:p w14:paraId="0F55D910" w14:textId="77777777" w:rsidR="001B40C1" w:rsidRDefault="0008336D">
          <w:pPr>
            <w:pStyle w:val="TOC1"/>
            <w:rPr>
              <w:rFonts w:eastAsiaTheme="minorEastAsia"/>
              <w:color w:val="auto"/>
              <w:kern w:val="0"/>
              <w:szCs w:val="22"/>
              <w:lang w:eastAsia="en-US"/>
            </w:rPr>
          </w:pPr>
          <w:hyperlink w:anchor="_Toc61284936" w:history="1">
            <w:r w:rsidR="001B40C1" w:rsidRPr="00716597">
              <w:rPr>
                <w:rStyle w:val="Hyperlink"/>
                <w:lang w:val="en-GB"/>
              </w:rPr>
              <w:t>Project information</w:t>
            </w:r>
            <w:r w:rsidR="001B40C1">
              <w:rPr>
                <w:webHidden/>
              </w:rPr>
              <w:tab/>
            </w:r>
            <w:r w:rsidR="001B40C1">
              <w:rPr>
                <w:webHidden/>
              </w:rPr>
              <w:fldChar w:fldCharType="begin"/>
            </w:r>
            <w:r w:rsidR="001B40C1">
              <w:rPr>
                <w:webHidden/>
              </w:rPr>
              <w:instrText xml:space="preserve"> PAGEREF _Toc61284936 \h </w:instrText>
            </w:r>
            <w:r w:rsidR="001B40C1">
              <w:rPr>
                <w:webHidden/>
              </w:rPr>
            </w:r>
            <w:r w:rsidR="001B40C1">
              <w:rPr>
                <w:webHidden/>
              </w:rPr>
              <w:fldChar w:fldCharType="separate"/>
            </w:r>
            <w:r w:rsidR="001B40C1">
              <w:rPr>
                <w:webHidden/>
              </w:rPr>
              <w:t>2</w:t>
            </w:r>
            <w:r w:rsidR="001B40C1">
              <w:rPr>
                <w:webHidden/>
              </w:rPr>
              <w:fldChar w:fldCharType="end"/>
            </w:r>
          </w:hyperlink>
        </w:p>
        <w:p w14:paraId="6B74F5A1" w14:textId="77777777" w:rsidR="001B40C1" w:rsidRDefault="0008336D">
          <w:pPr>
            <w:pStyle w:val="TOC1"/>
            <w:rPr>
              <w:rFonts w:eastAsiaTheme="minorEastAsia"/>
              <w:color w:val="auto"/>
              <w:kern w:val="0"/>
              <w:szCs w:val="22"/>
              <w:lang w:eastAsia="en-US"/>
            </w:rPr>
          </w:pPr>
          <w:hyperlink w:anchor="_Toc61284937" w:history="1">
            <w:r w:rsidR="001B40C1" w:rsidRPr="00716597">
              <w:rPr>
                <w:rStyle w:val="Hyperlink"/>
                <w:lang w:val="en-GB"/>
              </w:rPr>
              <w:t>Project implementation and assessment</w:t>
            </w:r>
            <w:r w:rsidR="001B40C1">
              <w:rPr>
                <w:webHidden/>
              </w:rPr>
              <w:tab/>
            </w:r>
            <w:r w:rsidR="001B40C1">
              <w:rPr>
                <w:webHidden/>
              </w:rPr>
              <w:fldChar w:fldCharType="begin"/>
            </w:r>
            <w:r w:rsidR="001B40C1">
              <w:rPr>
                <w:webHidden/>
              </w:rPr>
              <w:instrText xml:space="preserve"> PAGEREF _Toc61284937 \h </w:instrText>
            </w:r>
            <w:r w:rsidR="001B40C1">
              <w:rPr>
                <w:webHidden/>
              </w:rPr>
            </w:r>
            <w:r w:rsidR="001B40C1">
              <w:rPr>
                <w:webHidden/>
              </w:rPr>
              <w:fldChar w:fldCharType="separate"/>
            </w:r>
            <w:r w:rsidR="001B40C1">
              <w:rPr>
                <w:webHidden/>
              </w:rPr>
              <w:t>3</w:t>
            </w:r>
            <w:r w:rsidR="001B40C1">
              <w:rPr>
                <w:webHidden/>
              </w:rPr>
              <w:fldChar w:fldCharType="end"/>
            </w:r>
          </w:hyperlink>
        </w:p>
        <w:p w14:paraId="750AF799" w14:textId="77777777" w:rsidR="006B23C4" w:rsidRPr="003148F5" w:rsidRDefault="003B6743">
          <w:pPr>
            <w:rPr>
              <w:b/>
              <w:bCs/>
              <w:noProof/>
              <w:lang w:val="en-GB"/>
            </w:rPr>
          </w:pPr>
          <w:r w:rsidRPr="003148F5">
            <w:rPr>
              <w:lang w:val="en-GB"/>
            </w:rPr>
            <w:fldChar w:fldCharType="end"/>
          </w:r>
        </w:p>
      </w:sdtContent>
    </w:sdt>
    <w:p w14:paraId="40C98F9C" w14:textId="77777777" w:rsidR="006B23C4" w:rsidRPr="003148F5" w:rsidRDefault="006B23C4">
      <w:pPr>
        <w:rPr>
          <w:lang w:val="en-GB"/>
        </w:rPr>
        <w:sectPr w:rsidR="006B23C4" w:rsidRPr="003148F5">
          <w:headerReference w:type="default" r:id="rId12"/>
          <w:footerReference w:type="first" r:id="rId13"/>
          <w:pgSz w:w="12240" w:h="15840" w:code="1"/>
          <w:pgMar w:top="2520" w:right="1555" w:bottom="1800" w:left="1555" w:header="864" w:footer="720" w:gutter="0"/>
          <w:pgNumType w:start="0"/>
          <w:cols w:space="720"/>
          <w:titlePg/>
          <w:docGrid w:linePitch="360"/>
        </w:sectPr>
      </w:pPr>
    </w:p>
    <w:p w14:paraId="0F972439" w14:textId="77777777" w:rsidR="006B23C4" w:rsidRPr="003148F5" w:rsidRDefault="007835FC">
      <w:pPr>
        <w:pStyle w:val="Heading1"/>
        <w:rPr>
          <w:lang w:val="en-GB"/>
        </w:rPr>
      </w:pPr>
      <w:bookmarkStart w:id="2" w:name="_Toc61284935"/>
      <w:r w:rsidRPr="003148F5">
        <w:rPr>
          <w:lang w:val="en-GB"/>
        </w:rPr>
        <w:lastRenderedPageBreak/>
        <w:t>General information</w:t>
      </w:r>
      <w:bookmarkEnd w:id="2"/>
    </w:p>
    <w:p w14:paraId="34555C4D" w14:textId="77777777" w:rsidR="006B23C4" w:rsidRPr="003148F5" w:rsidRDefault="00096644">
      <w:pPr>
        <w:pStyle w:val="Heading2"/>
        <w:rPr>
          <w:lang w:val="en-GB"/>
        </w:rPr>
      </w:pPr>
      <w:r w:rsidRPr="003148F5">
        <w:rPr>
          <w:lang w:val="en-GB"/>
        </w:rPr>
        <w:t>Goal</w:t>
      </w:r>
    </w:p>
    <w:p w14:paraId="49C2B549" w14:textId="541ED47E" w:rsidR="007835FC" w:rsidRPr="003148F5" w:rsidRDefault="007835FC" w:rsidP="007835FC">
      <w:pPr>
        <w:rPr>
          <w:lang w:val="en-GB"/>
        </w:rPr>
      </w:pPr>
      <w:r w:rsidRPr="003148F5">
        <w:rPr>
          <w:lang w:val="en-GB"/>
        </w:rPr>
        <w:t>Before submitting you</w:t>
      </w:r>
      <w:r w:rsidR="00CB642E">
        <w:rPr>
          <w:lang w:val="en-GB"/>
        </w:rPr>
        <w:t>r</w:t>
      </w:r>
      <w:r w:rsidRPr="003148F5">
        <w:rPr>
          <w:lang w:val="en-GB"/>
        </w:rPr>
        <w:t xml:space="preserve"> </w:t>
      </w:r>
      <w:r w:rsidR="00280409">
        <w:rPr>
          <w:lang w:val="en-GB"/>
        </w:rPr>
        <w:t>Initial Assessment</w:t>
      </w:r>
      <w:r w:rsidR="003148F5" w:rsidRPr="003148F5">
        <w:rPr>
          <w:lang w:val="en-GB"/>
        </w:rPr>
        <w:t xml:space="preserve"> Report</w:t>
      </w:r>
      <w:r w:rsidRPr="003148F5">
        <w:rPr>
          <w:lang w:val="en-GB"/>
        </w:rPr>
        <w:t xml:space="preserve">, please read </w:t>
      </w:r>
      <w:r w:rsidR="00F67E0F">
        <w:rPr>
          <w:lang w:val="en-GB"/>
        </w:rPr>
        <w:t xml:space="preserve">the Financial and Reporting Procedures </w:t>
      </w:r>
      <w:r w:rsidR="009E0898">
        <w:rPr>
          <w:lang w:val="en-GB"/>
        </w:rPr>
        <w:t>carefully</w:t>
      </w:r>
      <w:r w:rsidRPr="003148F5">
        <w:rPr>
          <w:lang w:val="en-GB"/>
        </w:rPr>
        <w:t>. The aim of</w:t>
      </w:r>
      <w:r w:rsidR="009E0898">
        <w:rPr>
          <w:lang w:val="en-GB"/>
        </w:rPr>
        <w:t xml:space="preserve"> this document is to help you</w:t>
      </w:r>
      <w:r w:rsidRPr="003148F5">
        <w:rPr>
          <w:lang w:val="en-GB"/>
        </w:rPr>
        <w:t xml:space="preserve"> ha</w:t>
      </w:r>
      <w:r w:rsidR="00962CE7">
        <w:rPr>
          <w:lang w:val="en-GB"/>
        </w:rPr>
        <w:t>ve a better understanding of</w:t>
      </w:r>
      <w:r w:rsidRPr="003148F5">
        <w:rPr>
          <w:lang w:val="en-GB"/>
        </w:rPr>
        <w:t xml:space="preserve"> NATO</w:t>
      </w:r>
      <w:r w:rsidR="00962CE7">
        <w:rPr>
          <w:lang w:val="en-GB"/>
        </w:rPr>
        <w:t>’s financial</w:t>
      </w:r>
      <w:r w:rsidRPr="003148F5">
        <w:rPr>
          <w:lang w:val="en-GB"/>
        </w:rPr>
        <w:t xml:space="preserve"> </w:t>
      </w:r>
      <w:r w:rsidR="00754F5F" w:rsidRPr="003148F5">
        <w:rPr>
          <w:lang w:val="en-GB"/>
        </w:rPr>
        <w:t>rules.</w:t>
      </w:r>
    </w:p>
    <w:p w14:paraId="168EBEFF" w14:textId="01C9856B" w:rsidR="00360FC8" w:rsidRDefault="00754F5F" w:rsidP="00155188">
      <w:pPr>
        <w:pStyle w:val="Heading2"/>
        <w:rPr>
          <w:lang w:val="en-GB"/>
        </w:rPr>
      </w:pPr>
      <w:r w:rsidRPr="003148F5">
        <w:rPr>
          <w:lang w:val="en-GB"/>
        </w:rPr>
        <w:t>Checklist</w:t>
      </w:r>
    </w:p>
    <w:p w14:paraId="7FAA2B49" w14:textId="77777777" w:rsidR="00280409" w:rsidRPr="00280409" w:rsidRDefault="00280409" w:rsidP="00280409">
      <w:pPr>
        <w:rPr>
          <w:lang w:val="en-GB"/>
        </w:rPr>
      </w:pPr>
    </w:p>
    <w:p w14:paraId="4F2677CE" w14:textId="65AAC110" w:rsidR="00155188" w:rsidRPr="00155188" w:rsidRDefault="00F67E0F" w:rsidP="00280409">
      <w:pPr>
        <w:pStyle w:val="Liste1"/>
        <w:numPr>
          <w:ilvl w:val="0"/>
          <w:numId w:val="0"/>
        </w:numPr>
      </w:pPr>
      <w:r w:rsidRPr="00FC7428">
        <w:rPr>
          <w:color w:val="595959" w:themeColor="text1" w:themeTint="A6"/>
          <w:u w:val="single"/>
        </w:rPr>
        <w:t>Initial Assessment R</w:t>
      </w:r>
      <w:r w:rsidR="00155188" w:rsidRPr="00FC7428">
        <w:rPr>
          <w:color w:val="595959" w:themeColor="text1" w:themeTint="A6"/>
          <w:u w:val="single"/>
        </w:rPr>
        <w:t>eport</w:t>
      </w:r>
      <w:r w:rsidR="00280409" w:rsidRPr="00F67E0F">
        <w:rPr>
          <w:color w:val="595959" w:themeColor="text1" w:themeTint="A6"/>
        </w:rPr>
        <w:t xml:space="preserve"> to be sent </w:t>
      </w:r>
      <w:r w:rsidR="00ED604C">
        <w:rPr>
          <w:color w:val="FF0000"/>
        </w:rPr>
        <w:t xml:space="preserve">in </w:t>
      </w:r>
      <w:r w:rsidR="00ED604C" w:rsidRPr="00D35E9A">
        <w:rPr>
          <w:i/>
          <w:color w:val="FF0000"/>
        </w:rPr>
        <w:t>Word</w:t>
      </w:r>
      <w:r w:rsidR="00ED604C" w:rsidRPr="00ED604C">
        <w:rPr>
          <w:color w:val="FF0000"/>
        </w:rPr>
        <w:t xml:space="preserve"> format </w:t>
      </w:r>
      <w:r w:rsidR="00B25531" w:rsidRPr="00ED604C">
        <w:rPr>
          <w:color w:val="FF0000"/>
        </w:rPr>
        <w:t xml:space="preserve">not later than </w:t>
      </w:r>
      <w:r w:rsidR="00431879">
        <w:rPr>
          <w:color w:val="FF0000"/>
        </w:rPr>
        <w:t>two</w:t>
      </w:r>
      <w:r w:rsidR="00280409" w:rsidRPr="00280409">
        <w:rPr>
          <w:color w:val="FF0000"/>
        </w:rPr>
        <w:t xml:space="preserve"> weeks after the end of your project</w:t>
      </w:r>
    </w:p>
    <w:p w14:paraId="21E12622" w14:textId="5680E3B9" w:rsidR="00155188" w:rsidRDefault="00065583" w:rsidP="00FB5097">
      <w:pPr>
        <w:pStyle w:val="ListParagraph"/>
        <w:numPr>
          <w:ilvl w:val="0"/>
          <w:numId w:val="22"/>
        </w:numPr>
        <w:rPr>
          <w:lang w:val="en-GB"/>
        </w:rPr>
      </w:pPr>
      <w:r>
        <w:rPr>
          <w:color w:val="595959"/>
          <w:szCs w:val="24"/>
        </w:rPr>
        <w:t>Objectives</w:t>
      </w:r>
    </w:p>
    <w:p w14:paraId="3A149B6A" w14:textId="29AD0973" w:rsidR="00065583" w:rsidRDefault="00065583" w:rsidP="00FB5097">
      <w:pPr>
        <w:pStyle w:val="ListParagraph"/>
        <w:numPr>
          <w:ilvl w:val="0"/>
          <w:numId w:val="22"/>
        </w:numPr>
        <w:rPr>
          <w:lang w:val="en-GB"/>
        </w:rPr>
      </w:pPr>
      <w:r>
        <w:rPr>
          <w:lang w:val="en-GB"/>
        </w:rPr>
        <w:t>Outputs</w:t>
      </w:r>
    </w:p>
    <w:p w14:paraId="28BE42E6" w14:textId="19820D86" w:rsidR="00155188" w:rsidRPr="00280409" w:rsidRDefault="00155188" w:rsidP="00FB5097">
      <w:pPr>
        <w:pStyle w:val="ListParagraph"/>
        <w:numPr>
          <w:ilvl w:val="0"/>
          <w:numId w:val="22"/>
        </w:numPr>
        <w:rPr>
          <w:lang w:val="en-GB"/>
        </w:rPr>
      </w:pPr>
      <w:r w:rsidRPr="009F3D6D">
        <w:rPr>
          <w:color w:val="595959"/>
          <w:szCs w:val="24"/>
          <w:lang w:val="en-GB"/>
        </w:rPr>
        <w:t>Outcome</w:t>
      </w:r>
      <w:r w:rsidR="002B242A">
        <w:rPr>
          <w:color w:val="595959"/>
          <w:szCs w:val="24"/>
          <w:lang w:val="en-GB"/>
        </w:rPr>
        <w:t>s</w:t>
      </w:r>
    </w:p>
    <w:p w14:paraId="2174D66C" w14:textId="0A41863E" w:rsidR="00280409" w:rsidRPr="00280409" w:rsidRDefault="00280409" w:rsidP="00FB5097">
      <w:pPr>
        <w:pStyle w:val="ListParagraph"/>
        <w:numPr>
          <w:ilvl w:val="0"/>
          <w:numId w:val="22"/>
        </w:numPr>
        <w:rPr>
          <w:lang w:val="en-GB"/>
        </w:rPr>
      </w:pPr>
      <w:r>
        <w:rPr>
          <w:color w:val="595959"/>
          <w:szCs w:val="24"/>
          <w:lang w:val="en-GB"/>
        </w:rPr>
        <w:t>Final programme</w:t>
      </w:r>
    </w:p>
    <w:p w14:paraId="76ED5778" w14:textId="2A7BB872" w:rsidR="00280409" w:rsidRPr="00280409" w:rsidRDefault="00280409" w:rsidP="00FB5097">
      <w:pPr>
        <w:pStyle w:val="ListParagraph"/>
        <w:numPr>
          <w:ilvl w:val="0"/>
          <w:numId w:val="22"/>
        </w:numPr>
        <w:rPr>
          <w:lang w:val="en-GB"/>
        </w:rPr>
      </w:pPr>
      <w:r>
        <w:rPr>
          <w:color w:val="595959"/>
          <w:szCs w:val="24"/>
          <w:lang w:val="en-GB"/>
        </w:rPr>
        <w:t>Final list of participants</w:t>
      </w:r>
    </w:p>
    <w:p w14:paraId="675FB33F" w14:textId="5D6C5CD0" w:rsidR="00280409" w:rsidRPr="006E2735" w:rsidRDefault="00280409" w:rsidP="00FB5097">
      <w:pPr>
        <w:pStyle w:val="ListParagraph"/>
        <w:numPr>
          <w:ilvl w:val="0"/>
          <w:numId w:val="22"/>
        </w:numPr>
        <w:rPr>
          <w:lang w:val="en-GB"/>
        </w:rPr>
      </w:pPr>
      <w:r>
        <w:rPr>
          <w:color w:val="595959"/>
          <w:szCs w:val="24"/>
          <w:lang w:val="en-GB"/>
        </w:rPr>
        <w:t>Survey results</w:t>
      </w:r>
    </w:p>
    <w:p w14:paraId="47D96241" w14:textId="799B3ABD" w:rsidR="006E2735" w:rsidRPr="008B65C3" w:rsidRDefault="006E2735" w:rsidP="00FB5097">
      <w:pPr>
        <w:pStyle w:val="ListParagraph"/>
        <w:numPr>
          <w:ilvl w:val="0"/>
          <w:numId w:val="22"/>
        </w:numPr>
        <w:rPr>
          <w:lang w:val="en-GB"/>
        </w:rPr>
      </w:pPr>
      <w:r>
        <w:rPr>
          <w:color w:val="595959"/>
          <w:szCs w:val="24"/>
          <w:lang w:val="en-GB"/>
        </w:rPr>
        <w:t>Quality photos/videos/screenshots of social media posts where applicable</w:t>
      </w:r>
    </w:p>
    <w:p w14:paraId="17C84057" w14:textId="78590BEA" w:rsidR="008B65C3" w:rsidRPr="00155188" w:rsidRDefault="008B65C3" w:rsidP="00FB5097">
      <w:pPr>
        <w:pStyle w:val="ListParagraph"/>
        <w:numPr>
          <w:ilvl w:val="0"/>
          <w:numId w:val="22"/>
        </w:numPr>
        <w:rPr>
          <w:lang w:val="en-GB"/>
        </w:rPr>
      </w:pPr>
      <w:r>
        <w:rPr>
          <w:color w:val="595959"/>
          <w:szCs w:val="24"/>
          <w:lang w:val="en-GB"/>
        </w:rPr>
        <w:t>Other information</w:t>
      </w:r>
    </w:p>
    <w:p w14:paraId="3652FD40" w14:textId="7B0A8184" w:rsidR="001B40C1" w:rsidRDefault="001B40C1">
      <w:pPr>
        <w:jc w:val="left"/>
        <w:rPr>
          <w:lang w:val="en-GB"/>
        </w:rPr>
      </w:pPr>
      <w:r>
        <w:rPr>
          <w:lang w:val="en-GB"/>
        </w:rPr>
        <w:br w:type="page"/>
      </w:r>
    </w:p>
    <w:p w14:paraId="70BFEEE9" w14:textId="77777777" w:rsidR="001B40C1" w:rsidRPr="003148F5" w:rsidRDefault="001B40C1" w:rsidP="001B40C1">
      <w:pPr>
        <w:pStyle w:val="Heading1"/>
        <w:rPr>
          <w:lang w:val="en-GB"/>
        </w:rPr>
      </w:pPr>
      <w:bookmarkStart w:id="3" w:name="_Toc58513026"/>
      <w:bookmarkStart w:id="4" w:name="_Toc61284936"/>
      <w:r w:rsidRPr="003148F5">
        <w:rPr>
          <w:lang w:val="en-GB"/>
        </w:rPr>
        <w:lastRenderedPageBreak/>
        <w:t>Project information</w:t>
      </w:r>
      <w:bookmarkEnd w:id="3"/>
      <w:bookmarkEnd w:id="4"/>
    </w:p>
    <w:tbl>
      <w:tblPr>
        <w:tblW w:w="10065" w:type="dxa"/>
        <w:tblInd w:w="-4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663"/>
      </w:tblGrid>
      <w:tr w:rsidR="001B40C1" w:rsidRPr="003148F5" w14:paraId="615A972A" w14:textId="77777777" w:rsidTr="00977FE4">
        <w:trPr>
          <w:trHeight w:val="345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</w:tcPr>
          <w:p w14:paraId="0E3D5DA1" w14:textId="77777777" w:rsidR="001B40C1" w:rsidRPr="00B11F69" w:rsidRDefault="001B40C1" w:rsidP="00977FE4">
            <w:pPr>
              <w:spacing w:after="40"/>
              <w:ind w:left="34" w:right="57"/>
              <w:rPr>
                <w:rFonts w:cs="Arial"/>
                <w:szCs w:val="24"/>
                <w:lang w:val="fr-BE"/>
              </w:rPr>
            </w:pPr>
            <w:r w:rsidRPr="00B11F69">
              <w:rPr>
                <w:rFonts w:cs="Arial"/>
                <w:szCs w:val="24"/>
                <w:lang w:val="fr-BE"/>
              </w:rPr>
              <w:t xml:space="preserve">Non-Profit Organisation: </w:t>
            </w:r>
          </w:p>
          <w:p w14:paraId="633D9C10" w14:textId="77777777" w:rsidR="001B40C1" w:rsidRPr="00B11F69" w:rsidRDefault="001B40C1" w:rsidP="00977FE4">
            <w:pPr>
              <w:spacing w:after="40"/>
              <w:ind w:left="34" w:right="57"/>
              <w:rPr>
                <w:rFonts w:cs="Arial"/>
                <w:szCs w:val="24"/>
                <w:lang w:val="fr-BE"/>
              </w:rPr>
            </w:pPr>
          </w:p>
          <w:p w14:paraId="4D9902F4" w14:textId="77777777" w:rsidR="001B40C1" w:rsidRPr="00B11F69" w:rsidRDefault="001B40C1" w:rsidP="00977FE4">
            <w:pPr>
              <w:spacing w:after="40"/>
              <w:ind w:left="34" w:right="57"/>
              <w:rPr>
                <w:rFonts w:cs="Arial"/>
                <w:szCs w:val="24"/>
                <w:lang w:val="fr-BE"/>
              </w:rPr>
            </w:pPr>
          </w:p>
          <w:p w14:paraId="02132F20" w14:textId="77777777" w:rsidR="001B40C1" w:rsidRPr="00B11F69" w:rsidRDefault="001B40C1" w:rsidP="00977FE4">
            <w:pPr>
              <w:spacing w:after="40"/>
              <w:ind w:left="34" w:right="57"/>
              <w:rPr>
                <w:rFonts w:cs="Arial"/>
                <w:szCs w:val="24"/>
                <w:lang w:val="fr-BE"/>
              </w:rPr>
            </w:pPr>
          </w:p>
          <w:p w14:paraId="350381FE" w14:textId="77777777" w:rsidR="001B40C1" w:rsidRPr="00B11F69" w:rsidRDefault="001B40C1" w:rsidP="00977FE4">
            <w:pPr>
              <w:spacing w:after="40"/>
              <w:ind w:left="34" w:right="57"/>
              <w:rPr>
                <w:rFonts w:cs="Arial"/>
                <w:szCs w:val="24"/>
                <w:lang w:val="fr-BE"/>
              </w:rPr>
            </w:pPr>
          </w:p>
          <w:p w14:paraId="629EBCEC" w14:textId="77777777" w:rsidR="001B40C1" w:rsidRPr="00B11F69" w:rsidRDefault="001B40C1" w:rsidP="00977FE4">
            <w:pPr>
              <w:spacing w:after="40"/>
              <w:ind w:left="34" w:right="57"/>
              <w:rPr>
                <w:rFonts w:cs="Arial"/>
                <w:szCs w:val="24"/>
                <w:lang w:val="fr-BE"/>
              </w:rPr>
            </w:pPr>
          </w:p>
          <w:p w14:paraId="7EC29DCB" w14:textId="77777777" w:rsidR="001B40C1" w:rsidRPr="00B11F69" w:rsidRDefault="001B40C1" w:rsidP="00977FE4">
            <w:pPr>
              <w:spacing w:after="40"/>
              <w:ind w:left="34" w:right="57"/>
              <w:rPr>
                <w:rFonts w:cs="Arial"/>
                <w:szCs w:val="24"/>
                <w:lang w:val="fr-BE"/>
              </w:rPr>
            </w:pPr>
          </w:p>
          <w:p w14:paraId="0B2C82D0" w14:textId="77777777" w:rsidR="001B40C1" w:rsidRPr="00B11F69" w:rsidRDefault="001B40C1" w:rsidP="00977FE4">
            <w:pPr>
              <w:spacing w:after="40"/>
              <w:ind w:left="34" w:right="57"/>
              <w:rPr>
                <w:rFonts w:cs="Arial"/>
                <w:szCs w:val="24"/>
                <w:lang w:val="fr-BE"/>
              </w:rPr>
            </w:pPr>
            <w:r w:rsidRPr="00B11F69">
              <w:rPr>
                <w:rFonts w:cs="Arial"/>
                <w:szCs w:val="24"/>
                <w:lang w:val="fr-BE"/>
              </w:rPr>
              <w:t xml:space="preserve">Contact Person(s): </w:t>
            </w:r>
          </w:p>
          <w:p w14:paraId="45A32806" w14:textId="77777777" w:rsidR="001B40C1" w:rsidRPr="00B11F69" w:rsidRDefault="001B40C1" w:rsidP="00977FE4">
            <w:pPr>
              <w:spacing w:after="40"/>
              <w:ind w:left="57" w:right="57"/>
              <w:rPr>
                <w:rFonts w:cs="Arial"/>
                <w:szCs w:val="24"/>
                <w:lang w:val="fr-BE"/>
              </w:rPr>
            </w:pPr>
          </w:p>
        </w:tc>
        <w:tc>
          <w:tcPr>
            <w:tcW w:w="6663" w:type="dxa"/>
            <w:tcBorders>
              <w:top w:val="double" w:sz="4" w:space="0" w:color="auto"/>
              <w:right w:val="double" w:sz="4" w:space="0" w:color="auto"/>
            </w:tcBorders>
          </w:tcPr>
          <w:p w14:paraId="1F434C71" w14:textId="77777777" w:rsidR="001B40C1" w:rsidRPr="003148F5" w:rsidRDefault="001B40C1" w:rsidP="00977FE4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  <w:r w:rsidRPr="003148F5">
              <w:rPr>
                <w:rFonts w:cs="Arial"/>
                <w:szCs w:val="24"/>
                <w:lang w:val="en-GB"/>
              </w:rPr>
              <w:t xml:space="preserve">Name: </w:t>
            </w:r>
            <w:r w:rsidRPr="003148F5">
              <w:rPr>
                <w:rFonts w:cs="Arial"/>
                <w:szCs w:val="24"/>
                <w:lang w:val="en-GB"/>
              </w:rPr>
              <w:tab/>
            </w:r>
          </w:p>
          <w:p w14:paraId="73D851DB" w14:textId="77777777" w:rsidR="001B40C1" w:rsidRPr="003148F5" w:rsidRDefault="001B40C1" w:rsidP="00977FE4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  <w:r w:rsidRPr="003148F5">
              <w:rPr>
                <w:rFonts w:cs="Arial"/>
                <w:szCs w:val="24"/>
                <w:lang w:val="en-GB"/>
              </w:rPr>
              <w:t>Address:</w:t>
            </w:r>
          </w:p>
          <w:p w14:paraId="4CC93159" w14:textId="77777777" w:rsidR="001B40C1" w:rsidRPr="003148F5" w:rsidRDefault="001B40C1" w:rsidP="00977FE4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</w:p>
          <w:p w14:paraId="5D7707A9" w14:textId="77777777" w:rsidR="001B40C1" w:rsidRPr="003148F5" w:rsidRDefault="001B40C1" w:rsidP="00977FE4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  <w:r w:rsidRPr="003148F5">
              <w:rPr>
                <w:rFonts w:cs="Arial"/>
                <w:szCs w:val="24"/>
                <w:lang w:val="en-GB"/>
              </w:rPr>
              <w:tab/>
            </w:r>
          </w:p>
          <w:p w14:paraId="3A6DC08D" w14:textId="77777777" w:rsidR="001B40C1" w:rsidRPr="003148F5" w:rsidRDefault="001B40C1" w:rsidP="00977FE4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  <w:r w:rsidRPr="003148F5">
              <w:rPr>
                <w:rFonts w:cs="Arial"/>
                <w:szCs w:val="24"/>
                <w:lang w:val="en-GB"/>
              </w:rPr>
              <w:t>Telephone:</w:t>
            </w:r>
            <w:r w:rsidRPr="003148F5">
              <w:rPr>
                <w:rFonts w:cs="Arial"/>
                <w:szCs w:val="24"/>
                <w:lang w:val="en-GB"/>
              </w:rPr>
              <w:tab/>
            </w:r>
            <w:r w:rsidRPr="003148F5">
              <w:rPr>
                <w:rFonts w:cs="Arial"/>
                <w:szCs w:val="24"/>
                <w:lang w:val="en-GB"/>
              </w:rPr>
              <w:tab/>
            </w:r>
          </w:p>
          <w:p w14:paraId="1F80B91E" w14:textId="77777777" w:rsidR="001B40C1" w:rsidRPr="003148F5" w:rsidRDefault="001B40C1" w:rsidP="00977FE4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  <w:r w:rsidRPr="003148F5">
              <w:rPr>
                <w:rFonts w:cs="Arial"/>
                <w:szCs w:val="24"/>
                <w:lang w:val="en-GB"/>
              </w:rPr>
              <w:t>E-mail:</w:t>
            </w:r>
            <w:r w:rsidRPr="003148F5">
              <w:rPr>
                <w:rFonts w:cs="Arial"/>
                <w:szCs w:val="24"/>
                <w:lang w:val="en-GB"/>
              </w:rPr>
              <w:tab/>
            </w:r>
            <w:r w:rsidRPr="003148F5">
              <w:rPr>
                <w:rFonts w:cs="Arial"/>
                <w:szCs w:val="24"/>
                <w:lang w:val="en-GB"/>
              </w:rPr>
              <w:tab/>
            </w:r>
          </w:p>
          <w:p w14:paraId="284A69D9" w14:textId="77777777" w:rsidR="001B40C1" w:rsidRPr="003148F5" w:rsidRDefault="001B40C1" w:rsidP="00977FE4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  <w:r w:rsidRPr="003148F5">
              <w:rPr>
                <w:rFonts w:cs="Arial"/>
                <w:szCs w:val="24"/>
                <w:lang w:val="en-GB"/>
              </w:rPr>
              <w:t>Website:</w:t>
            </w:r>
            <w:r w:rsidRPr="003148F5">
              <w:rPr>
                <w:rFonts w:cs="Arial"/>
                <w:szCs w:val="24"/>
                <w:lang w:val="en-GB"/>
              </w:rPr>
              <w:tab/>
            </w:r>
          </w:p>
          <w:p w14:paraId="49CB7B47" w14:textId="77777777" w:rsidR="001B40C1" w:rsidRPr="003148F5" w:rsidRDefault="001B40C1" w:rsidP="00977FE4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  <w:r w:rsidRPr="003148F5">
              <w:rPr>
                <w:rFonts w:cs="Arial"/>
                <w:szCs w:val="24"/>
                <w:lang w:val="en-GB"/>
              </w:rPr>
              <w:t>Main contact person:</w:t>
            </w:r>
            <w:r w:rsidRPr="003148F5">
              <w:rPr>
                <w:rFonts w:cs="Arial"/>
                <w:szCs w:val="24"/>
                <w:lang w:val="en-GB"/>
              </w:rPr>
              <w:tab/>
            </w:r>
            <w:r w:rsidRPr="003148F5">
              <w:rPr>
                <w:rFonts w:cs="Arial"/>
                <w:szCs w:val="24"/>
                <w:lang w:val="en-GB"/>
              </w:rPr>
              <w:tab/>
            </w:r>
          </w:p>
          <w:p w14:paraId="1E453DA5" w14:textId="77777777" w:rsidR="001B40C1" w:rsidRPr="003148F5" w:rsidRDefault="001B40C1" w:rsidP="00977FE4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  <w:r w:rsidRPr="003148F5">
              <w:rPr>
                <w:rFonts w:cs="Arial"/>
                <w:szCs w:val="24"/>
                <w:lang w:val="en-GB"/>
              </w:rPr>
              <w:t>Alternative contact person(s):</w:t>
            </w:r>
            <w:r w:rsidRPr="003148F5">
              <w:rPr>
                <w:rFonts w:cs="Arial"/>
                <w:szCs w:val="24"/>
                <w:lang w:val="en-GB"/>
              </w:rPr>
              <w:tab/>
            </w:r>
          </w:p>
        </w:tc>
      </w:tr>
      <w:tr w:rsidR="001B40C1" w:rsidRPr="003148F5" w14:paraId="5AF9729D" w14:textId="77777777" w:rsidTr="00977FE4">
        <w:trPr>
          <w:trHeight w:val="644"/>
        </w:trPr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B66173F" w14:textId="77777777" w:rsidR="001B40C1" w:rsidRPr="003148F5" w:rsidRDefault="001B40C1" w:rsidP="00977FE4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  <w:r w:rsidRPr="003148F5">
              <w:rPr>
                <w:rFonts w:cs="Arial"/>
                <w:szCs w:val="24"/>
                <w:lang w:val="en-GB"/>
              </w:rPr>
              <w:t>Title of Project:</w:t>
            </w:r>
          </w:p>
          <w:p w14:paraId="4696C8CB" w14:textId="77777777" w:rsidR="001B40C1" w:rsidRPr="003148F5" w:rsidRDefault="001B40C1" w:rsidP="00977FE4">
            <w:pPr>
              <w:spacing w:after="40"/>
              <w:ind w:left="57" w:right="57"/>
              <w:rPr>
                <w:rFonts w:cs="Arial"/>
                <w:szCs w:val="24"/>
                <w:lang w:val="en-GB"/>
              </w:rPr>
            </w:pPr>
          </w:p>
        </w:tc>
        <w:tc>
          <w:tcPr>
            <w:tcW w:w="6663" w:type="dxa"/>
            <w:tcBorders>
              <w:left w:val="nil"/>
              <w:right w:val="double" w:sz="4" w:space="0" w:color="auto"/>
            </w:tcBorders>
          </w:tcPr>
          <w:p w14:paraId="21A1E5CB" w14:textId="77777777" w:rsidR="001B40C1" w:rsidRPr="003148F5" w:rsidRDefault="001B40C1" w:rsidP="00977FE4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</w:p>
        </w:tc>
      </w:tr>
      <w:tr w:rsidR="001B40C1" w:rsidRPr="003148F5" w14:paraId="7C2D0BD4" w14:textId="77777777" w:rsidTr="008B65C3">
        <w:trPr>
          <w:trHeight w:val="584"/>
        </w:trPr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EAED105" w14:textId="2E9A895B" w:rsidR="001B40C1" w:rsidRPr="003148F5" w:rsidRDefault="008B65C3" w:rsidP="00CC3087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Venue (</w:t>
            </w:r>
            <w:r w:rsidR="001B40C1">
              <w:rPr>
                <w:rFonts w:cs="Arial"/>
                <w:szCs w:val="24"/>
                <w:lang w:val="en-GB"/>
              </w:rPr>
              <w:t>city</w:t>
            </w:r>
            <w:r w:rsidR="00CC3087">
              <w:rPr>
                <w:rFonts w:cs="Arial"/>
                <w:szCs w:val="24"/>
                <w:lang w:val="en-GB"/>
              </w:rPr>
              <w:t xml:space="preserve"> and country</w:t>
            </w:r>
            <w:r w:rsidR="00962CE7">
              <w:rPr>
                <w:rFonts w:cs="Arial"/>
                <w:szCs w:val="24"/>
                <w:lang w:val="en-GB"/>
              </w:rPr>
              <w:t>):</w:t>
            </w:r>
          </w:p>
        </w:tc>
        <w:tc>
          <w:tcPr>
            <w:tcW w:w="6663" w:type="dxa"/>
            <w:tcBorders>
              <w:left w:val="single" w:sz="4" w:space="0" w:color="auto"/>
              <w:right w:val="double" w:sz="4" w:space="0" w:color="auto"/>
            </w:tcBorders>
          </w:tcPr>
          <w:p w14:paraId="188721C9" w14:textId="77777777" w:rsidR="001B40C1" w:rsidRDefault="001B40C1" w:rsidP="00977FE4">
            <w:pPr>
              <w:spacing w:after="40"/>
              <w:ind w:left="34" w:right="57"/>
              <w:rPr>
                <w:rFonts w:cs="Arial"/>
                <w:szCs w:val="24"/>
                <w:lang w:val="en-GB"/>
              </w:rPr>
            </w:pPr>
          </w:p>
          <w:p w14:paraId="1327E29B" w14:textId="77777777" w:rsidR="001B40C1" w:rsidRPr="003148F5" w:rsidRDefault="001B40C1" w:rsidP="00977FE4">
            <w:pPr>
              <w:spacing w:after="40"/>
              <w:ind w:left="34" w:right="57"/>
              <w:rPr>
                <w:rFonts w:cs="Arial"/>
                <w:szCs w:val="24"/>
                <w:lang w:val="en-GB"/>
              </w:rPr>
            </w:pPr>
          </w:p>
        </w:tc>
      </w:tr>
      <w:tr w:rsidR="008B65C3" w:rsidRPr="003148F5" w14:paraId="252E84D6" w14:textId="77777777" w:rsidTr="00977FE4"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23F0D95" w14:textId="7CF8A1A2" w:rsidR="008B65C3" w:rsidRDefault="00962CE7" w:rsidP="008B65C3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Date/Time frame of project (s</w:t>
            </w:r>
            <w:r w:rsidR="008B65C3" w:rsidRPr="008B65C3">
              <w:rPr>
                <w:rFonts w:cs="Arial"/>
                <w:szCs w:val="24"/>
                <w:lang w:val="en-GB"/>
              </w:rPr>
              <w:t>tart and end date)</w:t>
            </w:r>
            <w:r>
              <w:rPr>
                <w:rFonts w:cs="Arial"/>
                <w:szCs w:val="24"/>
                <w:lang w:val="en-GB"/>
              </w:rPr>
              <w:t>:</w:t>
            </w:r>
          </w:p>
        </w:tc>
        <w:tc>
          <w:tcPr>
            <w:tcW w:w="6663" w:type="dxa"/>
            <w:tcBorders>
              <w:left w:val="single" w:sz="4" w:space="0" w:color="auto"/>
              <w:right w:val="double" w:sz="4" w:space="0" w:color="auto"/>
            </w:tcBorders>
          </w:tcPr>
          <w:p w14:paraId="77F8F727" w14:textId="77777777" w:rsidR="008B65C3" w:rsidRDefault="008B65C3" w:rsidP="00977FE4">
            <w:pPr>
              <w:spacing w:after="40"/>
              <w:ind w:left="34" w:right="57"/>
              <w:rPr>
                <w:rFonts w:cs="Arial"/>
                <w:szCs w:val="24"/>
                <w:lang w:val="en-GB"/>
              </w:rPr>
            </w:pPr>
          </w:p>
        </w:tc>
      </w:tr>
      <w:tr w:rsidR="008B65C3" w:rsidRPr="003148F5" w14:paraId="6E775B98" w14:textId="77777777" w:rsidTr="00977FE4"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7B42105" w14:textId="695DC553" w:rsidR="008B65C3" w:rsidRDefault="00DA72BA" w:rsidP="00977FE4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Event format</w:t>
            </w:r>
            <w:r w:rsidR="008B65C3">
              <w:rPr>
                <w:rFonts w:cs="Arial"/>
                <w:szCs w:val="24"/>
                <w:lang w:val="en-GB"/>
              </w:rPr>
              <w:t xml:space="preserve"> (In-person/ Online/</w:t>
            </w:r>
            <w:r w:rsidR="00942FAF">
              <w:rPr>
                <w:rFonts w:cs="Arial"/>
                <w:szCs w:val="24"/>
                <w:lang w:val="en-GB"/>
              </w:rPr>
              <w:t xml:space="preserve"> </w:t>
            </w:r>
            <w:r w:rsidR="008B65C3">
              <w:rPr>
                <w:rFonts w:cs="Arial"/>
                <w:szCs w:val="24"/>
                <w:lang w:val="en-GB"/>
              </w:rPr>
              <w:t>Hybrid)</w:t>
            </w:r>
            <w:r w:rsidR="00962CE7">
              <w:rPr>
                <w:rFonts w:cs="Arial"/>
                <w:szCs w:val="24"/>
                <w:lang w:val="en-GB"/>
              </w:rPr>
              <w:t>:</w:t>
            </w:r>
          </w:p>
        </w:tc>
        <w:tc>
          <w:tcPr>
            <w:tcW w:w="6663" w:type="dxa"/>
            <w:tcBorders>
              <w:left w:val="single" w:sz="4" w:space="0" w:color="auto"/>
              <w:right w:val="double" w:sz="4" w:space="0" w:color="auto"/>
            </w:tcBorders>
          </w:tcPr>
          <w:p w14:paraId="3463A9D7" w14:textId="77777777" w:rsidR="008B65C3" w:rsidRDefault="008B65C3" w:rsidP="00977FE4">
            <w:pPr>
              <w:spacing w:after="40"/>
              <w:ind w:left="34" w:right="57"/>
              <w:rPr>
                <w:rFonts w:cs="Arial"/>
                <w:szCs w:val="24"/>
                <w:lang w:val="en-GB"/>
              </w:rPr>
            </w:pPr>
          </w:p>
        </w:tc>
      </w:tr>
      <w:tr w:rsidR="00962CE7" w:rsidRPr="003148F5" w14:paraId="1867F537" w14:textId="77777777" w:rsidTr="00977FE4">
        <w:tc>
          <w:tcPr>
            <w:tcW w:w="340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196793B" w14:textId="6737032A" w:rsidR="00962CE7" w:rsidRDefault="00962CE7" w:rsidP="00977FE4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Consortium partner(s) (if applicable):</w:t>
            </w:r>
          </w:p>
        </w:tc>
        <w:tc>
          <w:tcPr>
            <w:tcW w:w="6663" w:type="dxa"/>
            <w:tcBorders>
              <w:left w:val="single" w:sz="4" w:space="0" w:color="auto"/>
              <w:right w:val="double" w:sz="4" w:space="0" w:color="auto"/>
            </w:tcBorders>
          </w:tcPr>
          <w:p w14:paraId="14B5AAD9" w14:textId="77777777" w:rsidR="00962CE7" w:rsidRDefault="00962CE7" w:rsidP="00977FE4">
            <w:pPr>
              <w:spacing w:after="40"/>
              <w:ind w:left="34" w:right="57"/>
              <w:rPr>
                <w:rFonts w:cs="Arial"/>
                <w:szCs w:val="24"/>
                <w:lang w:val="en-GB"/>
              </w:rPr>
            </w:pPr>
          </w:p>
        </w:tc>
      </w:tr>
      <w:tr w:rsidR="001B40C1" w:rsidRPr="003148F5" w14:paraId="37B40B1F" w14:textId="77777777" w:rsidTr="00977FE4">
        <w:tc>
          <w:tcPr>
            <w:tcW w:w="3402" w:type="dxa"/>
            <w:tcBorders>
              <w:left w:val="double" w:sz="4" w:space="0" w:color="auto"/>
              <w:bottom w:val="single" w:sz="6" w:space="0" w:color="auto"/>
            </w:tcBorders>
          </w:tcPr>
          <w:p w14:paraId="29314D67" w14:textId="77777777" w:rsidR="00962CE7" w:rsidRDefault="001B40C1" w:rsidP="00977FE4">
            <w:pPr>
              <w:spacing w:after="40"/>
              <w:ind w:left="34" w:right="57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NATO Speakers’ attendance</w:t>
            </w:r>
          </w:p>
          <w:p w14:paraId="7DF3E31B" w14:textId="63732F60" w:rsidR="001B40C1" w:rsidRPr="003148F5" w:rsidRDefault="001B40C1" w:rsidP="00977FE4">
            <w:pPr>
              <w:spacing w:after="40"/>
              <w:ind w:left="34" w:right="57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(mention name and title)</w:t>
            </w:r>
            <w:r w:rsidR="00962CE7">
              <w:rPr>
                <w:rFonts w:cs="Arial"/>
                <w:szCs w:val="24"/>
                <w:lang w:val="en-GB"/>
              </w:rPr>
              <w:t>:</w:t>
            </w:r>
          </w:p>
        </w:tc>
        <w:tc>
          <w:tcPr>
            <w:tcW w:w="6663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105C8317" w14:textId="77777777" w:rsidR="001B40C1" w:rsidRPr="003148F5" w:rsidRDefault="001B40C1" w:rsidP="00977FE4">
            <w:pPr>
              <w:spacing w:after="40"/>
              <w:ind w:left="57" w:right="57"/>
              <w:rPr>
                <w:rFonts w:cs="Arial"/>
                <w:szCs w:val="24"/>
                <w:lang w:val="en-GB"/>
              </w:rPr>
            </w:pPr>
          </w:p>
          <w:p w14:paraId="481DBBA2" w14:textId="77777777" w:rsidR="001B40C1" w:rsidRPr="003148F5" w:rsidRDefault="001B40C1" w:rsidP="00977FE4">
            <w:pPr>
              <w:spacing w:after="40"/>
              <w:ind w:right="57"/>
              <w:rPr>
                <w:rFonts w:cs="Arial"/>
                <w:szCs w:val="24"/>
                <w:lang w:val="en-GB"/>
              </w:rPr>
            </w:pPr>
          </w:p>
        </w:tc>
      </w:tr>
    </w:tbl>
    <w:p w14:paraId="5D17AFCB" w14:textId="77777777" w:rsidR="00754F5F" w:rsidRPr="003148F5" w:rsidRDefault="00754F5F">
      <w:pPr>
        <w:jc w:val="left"/>
        <w:rPr>
          <w:lang w:val="en-GB"/>
        </w:rPr>
      </w:pPr>
    </w:p>
    <w:p w14:paraId="5350C582" w14:textId="77777777" w:rsidR="008A78CA" w:rsidRPr="00D847E4" w:rsidRDefault="008A78CA" w:rsidP="008A78CA">
      <w:pPr>
        <w:pStyle w:val="Heading1"/>
        <w:rPr>
          <w:lang w:val="en-GB"/>
        </w:rPr>
      </w:pPr>
      <w:bookmarkStart w:id="5" w:name="_Toc57726405"/>
      <w:bookmarkStart w:id="6" w:name="_Toc61284937"/>
      <w:r w:rsidRPr="00BD19AF">
        <w:rPr>
          <w:lang w:val="en-GB"/>
        </w:rPr>
        <w:lastRenderedPageBreak/>
        <w:t>Project implementation and assessment</w:t>
      </w:r>
      <w:bookmarkEnd w:id="5"/>
      <w:bookmarkEnd w:id="6"/>
    </w:p>
    <w:p w14:paraId="5CB5E53D" w14:textId="77777777" w:rsidR="008A78CA" w:rsidRPr="008A78CA" w:rsidRDefault="008A78CA" w:rsidP="008A78CA">
      <w:pPr>
        <w:pStyle w:val="Liste1"/>
        <w:rPr>
          <w:b/>
          <w:sz w:val="28"/>
          <w:szCs w:val="28"/>
          <w:lang w:val="en-GB"/>
        </w:rPr>
      </w:pPr>
      <w:r w:rsidRPr="008A78CA">
        <w:rPr>
          <w:b/>
          <w:sz w:val="28"/>
          <w:szCs w:val="28"/>
          <w:lang w:val="en-GB"/>
        </w:rPr>
        <w:t>Project Objectives</w:t>
      </w:r>
    </w:p>
    <w:p w14:paraId="49284D45" w14:textId="51D0F793" w:rsidR="008A78CA" w:rsidRDefault="008A78CA" w:rsidP="008A78CA">
      <w:pPr>
        <w:pStyle w:val="Liste1"/>
        <w:numPr>
          <w:ilvl w:val="0"/>
          <w:numId w:val="38"/>
        </w:numPr>
        <w:rPr>
          <w:lang w:val="en-GB"/>
        </w:rPr>
      </w:pPr>
      <w:r>
        <w:rPr>
          <w:lang w:val="en-GB"/>
        </w:rPr>
        <w:t>Provide a short summary of the project/event</w:t>
      </w:r>
      <w:r w:rsidR="00F12139">
        <w:rPr>
          <w:lang w:val="en-GB"/>
        </w:rPr>
        <w:t xml:space="preserve"> concluded. </w:t>
      </w:r>
    </w:p>
    <w:tbl>
      <w:tblPr>
        <w:tblStyle w:val="FinancialTable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A78CA" w14:paraId="09338FB5" w14:textId="77777777" w:rsidTr="00AB6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2A29306D" w14:textId="77777777" w:rsidR="008A78CA" w:rsidRDefault="008A78CA" w:rsidP="007F1E71">
            <w:pPr>
              <w:pStyle w:val="Liste1"/>
              <w:numPr>
                <w:ilvl w:val="0"/>
                <w:numId w:val="0"/>
              </w:numPr>
              <w:rPr>
                <w:lang w:val="en-GB"/>
              </w:rPr>
            </w:pPr>
          </w:p>
        </w:tc>
      </w:tr>
    </w:tbl>
    <w:p w14:paraId="1A1CB885" w14:textId="77777777" w:rsidR="008A78CA" w:rsidRDefault="008A78CA" w:rsidP="008A78CA">
      <w:pPr>
        <w:pStyle w:val="Liste1"/>
        <w:numPr>
          <w:ilvl w:val="0"/>
          <w:numId w:val="0"/>
        </w:numPr>
        <w:rPr>
          <w:lang w:val="en-GB"/>
        </w:rPr>
      </w:pPr>
    </w:p>
    <w:p w14:paraId="5ADF8EC5" w14:textId="77777777" w:rsidR="008A78CA" w:rsidRDefault="008A78CA" w:rsidP="008A78CA">
      <w:pPr>
        <w:pStyle w:val="Liste1"/>
        <w:numPr>
          <w:ilvl w:val="0"/>
          <w:numId w:val="38"/>
        </w:numPr>
        <w:rPr>
          <w:lang w:val="en-GB"/>
        </w:rPr>
      </w:pPr>
      <w:r>
        <w:rPr>
          <w:lang w:val="en-GB"/>
        </w:rPr>
        <w:t xml:space="preserve">What audience(s) did your project target? </w:t>
      </w:r>
    </w:p>
    <w:tbl>
      <w:tblPr>
        <w:tblStyle w:val="FinancialTable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A78CA" w14:paraId="1EAEDDA6" w14:textId="77777777" w:rsidTr="00AB6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4D750E35" w14:textId="77777777" w:rsidR="008A78CA" w:rsidRDefault="008A78CA" w:rsidP="007F1E71">
            <w:pPr>
              <w:pStyle w:val="Liste1"/>
              <w:numPr>
                <w:ilvl w:val="0"/>
                <w:numId w:val="0"/>
              </w:numPr>
              <w:rPr>
                <w:lang w:val="en-GB"/>
              </w:rPr>
            </w:pPr>
          </w:p>
        </w:tc>
      </w:tr>
    </w:tbl>
    <w:p w14:paraId="3579ED57" w14:textId="77777777" w:rsidR="008A78CA" w:rsidRDefault="008A78CA" w:rsidP="008A78CA">
      <w:pPr>
        <w:pStyle w:val="Liste1"/>
        <w:numPr>
          <w:ilvl w:val="0"/>
          <w:numId w:val="0"/>
        </w:numPr>
        <w:rPr>
          <w:lang w:val="en-GB"/>
        </w:rPr>
      </w:pPr>
    </w:p>
    <w:p w14:paraId="2192F9C0" w14:textId="10966AAD" w:rsidR="008A78CA" w:rsidRDefault="008A78CA" w:rsidP="008A78CA">
      <w:pPr>
        <w:pStyle w:val="Liste1"/>
        <w:numPr>
          <w:ilvl w:val="0"/>
          <w:numId w:val="38"/>
        </w:numPr>
        <w:rPr>
          <w:lang w:val="en-GB"/>
        </w:rPr>
      </w:pPr>
      <w:r>
        <w:rPr>
          <w:lang w:val="en-GB"/>
        </w:rPr>
        <w:t>What was the initial goal of the event and the desired outcomes</w:t>
      </w:r>
      <w:r w:rsidR="00FC4E8E">
        <w:rPr>
          <w:lang w:val="en-GB"/>
        </w:rPr>
        <w:t xml:space="preserve"> (e.g. impact, perception change or change in behaviour, advocacy, etc.)</w:t>
      </w:r>
      <w:r>
        <w:rPr>
          <w:lang w:val="en-GB"/>
        </w:rPr>
        <w:t>?</w:t>
      </w:r>
    </w:p>
    <w:tbl>
      <w:tblPr>
        <w:tblStyle w:val="FinancialTable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A78CA" w14:paraId="47C40851" w14:textId="77777777" w:rsidTr="00AB6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</w:tcPr>
          <w:p w14:paraId="1E83F7BE" w14:textId="77777777" w:rsidR="008A78CA" w:rsidRDefault="008A78CA" w:rsidP="007F1E71">
            <w:pPr>
              <w:rPr>
                <w:lang w:val="en-GB"/>
              </w:rPr>
            </w:pPr>
          </w:p>
        </w:tc>
      </w:tr>
    </w:tbl>
    <w:p w14:paraId="467FF287" w14:textId="77777777" w:rsidR="008A78CA" w:rsidRDefault="008A78CA" w:rsidP="008A78CA">
      <w:pPr>
        <w:rPr>
          <w:lang w:val="en-GB"/>
        </w:rPr>
      </w:pPr>
    </w:p>
    <w:p w14:paraId="3587FC7C" w14:textId="77777777" w:rsidR="008A78CA" w:rsidRDefault="008A78CA" w:rsidP="008A78CA">
      <w:pPr>
        <w:rPr>
          <w:lang w:val="en-GB"/>
        </w:rPr>
      </w:pPr>
    </w:p>
    <w:p w14:paraId="501351CC" w14:textId="77777777" w:rsidR="008A78CA" w:rsidRDefault="008A78CA" w:rsidP="008A78CA">
      <w:pPr>
        <w:rPr>
          <w:lang w:val="en-GB"/>
        </w:rPr>
      </w:pPr>
    </w:p>
    <w:p w14:paraId="45D405CE" w14:textId="2DAF0426" w:rsidR="00166B3B" w:rsidRPr="00166B3B" w:rsidRDefault="008A78CA" w:rsidP="00166B3B">
      <w:pPr>
        <w:pStyle w:val="Liste1"/>
        <w:rPr>
          <w:b/>
          <w:sz w:val="28"/>
          <w:szCs w:val="28"/>
          <w:lang w:val="en-GB"/>
        </w:rPr>
      </w:pPr>
      <w:r w:rsidRPr="008A78CA">
        <w:rPr>
          <w:b/>
          <w:sz w:val="28"/>
          <w:szCs w:val="28"/>
          <w:lang w:val="en-GB"/>
        </w:rPr>
        <w:lastRenderedPageBreak/>
        <w:t>Project Outputs</w:t>
      </w:r>
    </w:p>
    <w:tbl>
      <w:tblPr>
        <w:tblStyle w:val="FinancialTable"/>
        <w:tblpPr w:leftFromText="180" w:rightFromText="180" w:vertAnchor="text" w:horzAnchor="margin" w:tblpXSpec="center" w:tblpY="10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166B3B" w14:paraId="02418F5F" w14:textId="77777777" w:rsidTr="00AB6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</w:tcPr>
          <w:p w14:paraId="1C519EB0" w14:textId="77777777" w:rsidR="00166B3B" w:rsidRDefault="00166B3B" w:rsidP="00166B3B">
            <w:pPr>
              <w:pStyle w:val="Liste1"/>
              <w:numPr>
                <w:ilvl w:val="0"/>
                <w:numId w:val="0"/>
              </w:numPr>
              <w:rPr>
                <w:lang w:val="en-GB"/>
              </w:rPr>
            </w:pPr>
          </w:p>
        </w:tc>
      </w:tr>
    </w:tbl>
    <w:p w14:paraId="5A5D2B86" w14:textId="5342ADB9" w:rsidR="00166B3B" w:rsidRPr="00166B3B" w:rsidRDefault="00166B3B" w:rsidP="00166B3B">
      <w:pPr>
        <w:pStyle w:val="Liste1"/>
        <w:numPr>
          <w:ilvl w:val="0"/>
          <w:numId w:val="39"/>
        </w:numPr>
        <w:rPr>
          <w:lang w:val="en-GB"/>
        </w:rPr>
      </w:pPr>
      <w:r>
        <w:rPr>
          <w:lang w:val="en-GB"/>
        </w:rPr>
        <w:t xml:space="preserve">Deliverables. </w:t>
      </w:r>
      <w:r w:rsidRPr="009D5E82">
        <w:rPr>
          <w:lang w:val="en-GB"/>
        </w:rPr>
        <w:t xml:space="preserve">List any </w:t>
      </w:r>
      <w:r>
        <w:rPr>
          <w:lang w:val="en-GB"/>
        </w:rPr>
        <w:t xml:space="preserve">tangible </w:t>
      </w:r>
      <w:r w:rsidRPr="009D5E82">
        <w:rPr>
          <w:lang w:val="en-GB"/>
        </w:rPr>
        <w:t>products/services</w:t>
      </w:r>
      <w:r>
        <w:rPr>
          <w:lang w:val="en-GB"/>
        </w:rPr>
        <w:t>/publications</w:t>
      </w:r>
      <w:r w:rsidRPr="009D5E82">
        <w:rPr>
          <w:lang w:val="en-GB"/>
        </w:rPr>
        <w:t xml:space="preserve"> devel</w:t>
      </w:r>
      <w:r>
        <w:rPr>
          <w:lang w:val="en-GB"/>
        </w:rPr>
        <w:t>oped as a result of the event and attach them to your report</w:t>
      </w:r>
    </w:p>
    <w:p w14:paraId="508D5511" w14:textId="77777777" w:rsidR="00166B3B" w:rsidRDefault="00166B3B" w:rsidP="00166B3B">
      <w:pPr>
        <w:pStyle w:val="Liste1"/>
        <w:numPr>
          <w:ilvl w:val="0"/>
          <w:numId w:val="0"/>
        </w:numPr>
        <w:ind w:left="720"/>
        <w:rPr>
          <w:lang w:val="en-GB"/>
        </w:rPr>
      </w:pPr>
    </w:p>
    <w:p w14:paraId="109949D2" w14:textId="77777777" w:rsidR="008A78CA" w:rsidRDefault="008A78CA" w:rsidP="008A78CA">
      <w:pPr>
        <w:pStyle w:val="Liste1"/>
        <w:numPr>
          <w:ilvl w:val="0"/>
          <w:numId w:val="39"/>
        </w:numPr>
        <w:rPr>
          <w:lang w:val="en-GB"/>
        </w:rPr>
      </w:pPr>
      <w:r>
        <w:rPr>
          <w:lang w:val="en-GB"/>
        </w:rPr>
        <w:t>Demographics of attendees (fill-in the table accordingly and add rows as necessary)</w:t>
      </w:r>
    </w:p>
    <w:tbl>
      <w:tblPr>
        <w:tblStyle w:val="FinancialTable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417"/>
        <w:gridCol w:w="1843"/>
        <w:gridCol w:w="1559"/>
        <w:gridCol w:w="1560"/>
      </w:tblGrid>
      <w:tr w:rsidR="008A78CA" w14:paraId="049869E5" w14:textId="77777777" w:rsidTr="00AB6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E5EAEE" w:themeFill="accent1" w:themeFillTint="33"/>
            <w:vAlign w:val="center"/>
          </w:tcPr>
          <w:p w14:paraId="63B1BF86" w14:textId="77777777" w:rsidR="008A78CA" w:rsidRPr="000775F2" w:rsidRDefault="008A78CA" w:rsidP="007F1E71">
            <w:pPr>
              <w:pStyle w:val="Liste1"/>
              <w:numPr>
                <w:ilvl w:val="0"/>
                <w:numId w:val="0"/>
              </w:numPr>
              <w:jc w:val="center"/>
              <w:rPr>
                <w:rFonts w:ascii="Cambria" w:hAnsi="Cambria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</w:pPr>
            <w:r w:rsidRPr="000775F2">
              <w:rPr>
                <w:rFonts w:ascii="Cambria" w:hAnsi="Cambria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  <w:t>Target audience</w:t>
            </w:r>
          </w:p>
        </w:tc>
        <w:tc>
          <w:tcPr>
            <w:tcW w:w="1559" w:type="dxa"/>
            <w:shd w:val="clear" w:color="auto" w:fill="E5EAEE" w:themeFill="accent1" w:themeFillTint="33"/>
            <w:vAlign w:val="center"/>
          </w:tcPr>
          <w:p w14:paraId="350D6766" w14:textId="77777777" w:rsidR="008A78CA" w:rsidRPr="000775F2" w:rsidRDefault="008A78CA" w:rsidP="007F1E71">
            <w:pPr>
              <w:pStyle w:val="Liste1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</w:pPr>
            <w:r w:rsidRPr="000775F2">
              <w:rPr>
                <w:rFonts w:ascii="Cambria" w:hAnsi="Cambria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  <w:t>Age range</w:t>
            </w:r>
          </w:p>
        </w:tc>
        <w:tc>
          <w:tcPr>
            <w:tcW w:w="1417" w:type="dxa"/>
            <w:shd w:val="clear" w:color="auto" w:fill="E5EAEE" w:themeFill="accent1" w:themeFillTint="33"/>
            <w:vAlign w:val="center"/>
          </w:tcPr>
          <w:p w14:paraId="5E448739" w14:textId="77777777" w:rsidR="008A78CA" w:rsidRPr="000775F2" w:rsidRDefault="008A78CA" w:rsidP="007F1E71">
            <w:pPr>
              <w:pStyle w:val="Liste1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</w:pPr>
            <w:r w:rsidRPr="000775F2">
              <w:rPr>
                <w:rFonts w:ascii="Cambria" w:hAnsi="Cambria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  <w:t xml:space="preserve">Occupation </w:t>
            </w:r>
          </w:p>
        </w:tc>
        <w:tc>
          <w:tcPr>
            <w:tcW w:w="1843" w:type="dxa"/>
            <w:shd w:val="clear" w:color="auto" w:fill="E5EAEE" w:themeFill="accent1" w:themeFillTint="33"/>
            <w:vAlign w:val="center"/>
          </w:tcPr>
          <w:p w14:paraId="06048761" w14:textId="77777777" w:rsidR="008A78CA" w:rsidRPr="000775F2" w:rsidRDefault="008A78CA" w:rsidP="007F1E71">
            <w:pPr>
              <w:pStyle w:val="Liste1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7F7F7F" w:themeColor="text1" w:themeTint="80"/>
                <w:sz w:val="22"/>
                <w:szCs w:val="22"/>
                <w:lang w:val="en-GB"/>
              </w:rPr>
            </w:pPr>
            <w:r w:rsidRPr="000775F2">
              <w:rPr>
                <w:rFonts w:ascii="Cambria" w:hAnsi="Cambria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  <w:t xml:space="preserve">Number pf participants </w:t>
            </w:r>
            <w:r>
              <w:rPr>
                <w:rFonts w:ascii="Cambria" w:hAnsi="Cambria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  <w:t>i</w:t>
            </w:r>
            <w:r w:rsidRPr="000775F2">
              <w:rPr>
                <w:rFonts w:ascii="Cambria" w:hAnsi="Cambria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  <w:t>nvited/targeted</w:t>
            </w:r>
          </w:p>
        </w:tc>
        <w:tc>
          <w:tcPr>
            <w:tcW w:w="1559" w:type="dxa"/>
            <w:shd w:val="clear" w:color="auto" w:fill="E5EAEE" w:themeFill="accent1" w:themeFillTint="33"/>
            <w:vAlign w:val="center"/>
          </w:tcPr>
          <w:p w14:paraId="76CA3667" w14:textId="77777777" w:rsidR="008A78CA" w:rsidRPr="000775F2" w:rsidRDefault="008A78CA" w:rsidP="007F1E71">
            <w:pPr>
              <w:pStyle w:val="Liste1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7F7F7F" w:themeColor="text1" w:themeTint="80"/>
                <w:sz w:val="22"/>
                <w:szCs w:val="22"/>
                <w:lang w:val="en-GB"/>
              </w:rPr>
            </w:pPr>
            <w:r w:rsidRPr="000775F2">
              <w:rPr>
                <w:rFonts w:ascii="Cambria" w:hAnsi="Cambria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  <w:t>Final number of in-person participants</w:t>
            </w:r>
          </w:p>
        </w:tc>
        <w:tc>
          <w:tcPr>
            <w:tcW w:w="1560" w:type="dxa"/>
            <w:shd w:val="clear" w:color="auto" w:fill="E5EAEE" w:themeFill="accent1" w:themeFillTint="33"/>
            <w:vAlign w:val="center"/>
          </w:tcPr>
          <w:p w14:paraId="46960707" w14:textId="77777777" w:rsidR="008A78CA" w:rsidRPr="000775F2" w:rsidRDefault="008A78CA" w:rsidP="007F1E71">
            <w:pPr>
              <w:pStyle w:val="Liste1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</w:pPr>
            <w:r w:rsidRPr="000775F2">
              <w:rPr>
                <w:rFonts w:ascii="Cambria" w:hAnsi="Cambria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  <w:t>Number of online participants</w:t>
            </w:r>
          </w:p>
        </w:tc>
      </w:tr>
      <w:tr w:rsidR="008A78CA" w14:paraId="564F2C22" w14:textId="77777777" w:rsidTr="00AB6D0A">
        <w:trPr>
          <w:trHeight w:val="5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14:paraId="66231B34" w14:textId="77777777" w:rsidR="008A78CA" w:rsidRPr="000775F2" w:rsidRDefault="008A78CA" w:rsidP="007F1E71">
            <w:pPr>
              <w:pStyle w:val="Liste1"/>
              <w:numPr>
                <w:ilvl w:val="0"/>
                <w:numId w:val="0"/>
              </w:numPr>
              <w:rPr>
                <w:b w:val="0"/>
                <w:i/>
                <w:color w:val="7F7F7F" w:themeColor="text1" w:themeTint="80"/>
                <w:sz w:val="22"/>
                <w:szCs w:val="22"/>
                <w:lang w:val="en-GB"/>
              </w:rPr>
            </w:pPr>
            <w:r w:rsidRPr="000775F2">
              <w:rPr>
                <w:b w:val="0"/>
                <w:i/>
                <w:color w:val="7F7F7F" w:themeColor="text1" w:themeTint="80"/>
                <w:sz w:val="22"/>
                <w:szCs w:val="22"/>
                <w:lang w:val="en-GB"/>
              </w:rPr>
              <w:t>e.g. youth</w:t>
            </w:r>
          </w:p>
        </w:tc>
        <w:tc>
          <w:tcPr>
            <w:tcW w:w="1559" w:type="dxa"/>
            <w:vAlign w:val="center"/>
          </w:tcPr>
          <w:p w14:paraId="6BD78FC0" w14:textId="77777777" w:rsidR="008A78CA" w:rsidRPr="000775F2" w:rsidRDefault="008A78CA" w:rsidP="007F1E71">
            <w:pPr>
              <w:pStyle w:val="List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F7F7F" w:themeColor="text1" w:themeTint="80"/>
                <w:sz w:val="22"/>
                <w:szCs w:val="22"/>
                <w:lang w:val="en-GB"/>
              </w:rPr>
            </w:pPr>
            <w:r w:rsidRPr="000775F2">
              <w:rPr>
                <w:i/>
                <w:color w:val="7F7F7F" w:themeColor="text1" w:themeTint="80"/>
                <w:sz w:val="22"/>
                <w:szCs w:val="22"/>
                <w:lang w:val="en-GB"/>
              </w:rPr>
              <w:t>e.g. 18- 35</w:t>
            </w:r>
          </w:p>
        </w:tc>
        <w:tc>
          <w:tcPr>
            <w:tcW w:w="1417" w:type="dxa"/>
            <w:vAlign w:val="center"/>
          </w:tcPr>
          <w:p w14:paraId="47B2AE3D" w14:textId="77777777" w:rsidR="008A78CA" w:rsidRPr="000775F2" w:rsidRDefault="008A78CA" w:rsidP="007F1E71">
            <w:pPr>
              <w:pStyle w:val="List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7F7F7F" w:themeColor="text1" w:themeTint="80"/>
                <w:sz w:val="22"/>
                <w:szCs w:val="22"/>
                <w:lang w:val="en-GB"/>
              </w:rPr>
            </w:pPr>
            <w:r w:rsidRPr="000775F2">
              <w:rPr>
                <w:i/>
                <w:color w:val="7F7F7F" w:themeColor="text1" w:themeTint="80"/>
                <w:sz w:val="22"/>
                <w:szCs w:val="22"/>
                <w:lang w:val="en-GB"/>
              </w:rPr>
              <w:t>e.g. Students</w:t>
            </w:r>
          </w:p>
        </w:tc>
        <w:tc>
          <w:tcPr>
            <w:tcW w:w="1843" w:type="dxa"/>
            <w:vAlign w:val="center"/>
          </w:tcPr>
          <w:p w14:paraId="2CD32CCF" w14:textId="77777777" w:rsidR="008A78CA" w:rsidRPr="000775F2" w:rsidRDefault="008A78CA" w:rsidP="007F1E71">
            <w:pPr>
              <w:pStyle w:val="List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3C6AC216" w14:textId="77777777" w:rsidR="008A78CA" w:rsidRPr="000775F2" w:rsidRDefault="008A78CA" w:rsidP="007F1E71">
            <w:pPr>
              <w:pStyle w:val="List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66A4AB5E" w14:textId="77777777" w:rsidR="008A78CA" w:rsidRPr="000775F2" w:rsidRDefault="008A78CA" w:rsidP="007F1E71">
            <w:pPr>
              <w:pStyle w:val="List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  <w:tr w:rsidR="008A78CA" w14:paraId="69D0B68B" w14:textId="77777777" w:rsidTr="00AB6D0A">
        <w:trPr>
          <w:trHeight w:val="7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vAlign w:val="center"/>
          </w:tcPr>
          <w:p w14:paraId="365CFF46" w14:textId="77777777" w:rsidR="008A78CA" w:rsidRPr="000775F2" w:rsidRDefault="008A78CA" w:rsidP="007F1E71">
            <w:pPr>
              <w:pStyle w:val="Liste1"/>
              <w:numPr>
                <w:ilvl w:val="0"/>
                <w:numId w:val="0"/>
              </w:numPr>
              <w:rPr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28BA01FD" w14:textId="77777777" w:rsidR="008A78CA" w:rsidRPr="000775F2" w:rsidRDefault="008A78CA" w:rsidP="007F1E71">
            <w:pPr>
              <w:pStyle w:val="List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2EB0D6C" w14:textId="77777777" w:rsidR="008A78CA" w:rsidRPr="000775F2" w:rsidRDefault="008A78CA" w:rsidP="007F1E71">
            <w:pPr>
              <w:pStyle w:val="List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0E6E98CB" w14:textId="77777777" w:rsidR="008A78CA" w:rsidRPr="000775F2" w:rsidRDefault="008A78CA" w:rsidP="007F1E71">
            <w:pPr>
              <w:pStyle w:val="List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43E84BD6" w14:textId="77777777" w:rsidR="008A78CA" w:rsidRPr="000775F2" w:rsidRDefault="008A78CA" w:rsidP="007F1E71">
            <w:pPr>
              <w:pStyle w:val="List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41B2220A" w14:textId="77777777" w:rsidR="008A78CA" w:rsidRPr="000775F2" w:rsidRDefault="008A78CA" w:rsidP="007F1E71">
            <w:pPr>
              <w:pStyle w:val="List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GB"/>
              </w:rPr>
            </w:pPr>
          </w:p>
        </w:tc>
      </w:tr>
    </w:tbl>
    <w:p w14:paraId="72A12480" w14:textId="77777777" w:rsidR="000D07E1" w:rsidRPr="000D07E1" w:rsidRDefault="000D07E1" w:rsidP="000D07E1">
      <w:pPr>
        <w:pStyle w:val="Liste1"/>
        <w:numPr>
          <w:ilvl w:val="0"/>
          <w:numId w:val="0"/>
        </w:numPr>
        <w:rPr>
          <w:i/>
          <w:lang w:val="en-GB"/>
        </w:rPr>
      </w:pPr>
    </w:p>
    <w:p w14:paraId="0F4F01B1" w14:textId="50DBC9F5" w:rsidR="008A78CA" w:rsidRPr="000D07E1" w:rsidRDefault="000D07E1" w:rsidP="000D07E1">
      <w:pPr>
        <w:pStyle w:val="ListParagraph"/>
        <w:numPr>
          <w:ilvl w:val="0"/>
          <w:numId w:val="39"/>
        </w:numPr>
        <w:rPr>
          <w:color w:val="577188"/>
          <w:szCs w:val="24"/>
          <w:lang w:val="en-GB"/>
        </w:rPr>
      </w:pPr>
      <w:r>
        <w:rPr>
          <w:lang w:val="en-GB"/>
        </w:rPr>
        <w:t xml:space="preserve">Online viewership and metrics </w:t>
      </w:r>
      <w:r w:rsidRPr="000D07E1">
        <w:rPr>
          <w:color w:val="577188"/>
          <w:szCs w:val="24"/>
          <w:lang w:val="en-GB"/>
        </w:rPr>
        <w:t>(fill-in the table accordingly and add rows as necessary)</w:t>
      </w:r>
    </w:p>
    <w:tbl>
      <w:tblPr>
        <w:tblStyle w:val="FinancialTable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2126"/>
        <w:gridCol w:w="4111"/>
      </w:tblGrid>
      <w:tr w:rsidR="008A78CA" w14:paraId="0C22D129" w14:textId="77777777" w:rsidTr="00AB6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E5EAEE" w:themeFill="accent1" w:themeFillTint="33"/>
            <w:vAlign w:val="center"/>
          </w:tcPr>
          <w:p w14:paraId="65008F0F" w14:textId="77777777" w:rsidR="008A78CA" w:rsidRPr="000775F2" w:rsidRDefault="008A78CA" w:rsidP="007F1E71">
            <w:pPr>
              <w:pStyle w:val="Liste1"/>
              <w:numPr>
                <w:ilvl w:val="0"/>
                <w:numId w:val="0"/>
              </w:numPr>
              <w:jc w:val="center"/>
              <w:rPr>
                <w:rFonts w:ascii="Cambria" w:hAnsi="Cambria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</w:pPr>
            <w:r w:rsidRPr="000775F2">
              <w:rPr>
                <w:rFonts w:ascii="Cambria" w:hAnsi="Cambria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  <w:t>Date</w:t>
            </w:r>
          </w:p>
        </w:tc>
        <w:tc>
          <w:tcPr>
            <w:tcW w:w="2268" w:type="dxa"/>
            <w:shd w:val="clear" w:color="auto" w:fill="E5EAEE" w:themeFill="accent1" w:themeFillTint="33"/>
            <w:vAlign w:val="center"/>
          </w:tcPr>
          <w:p w14:paraId="617D0F49" w14:textId="77777777" w:rsidR="008A78CA" w:rsidRPr="000775F2" w:rsidRDefault="008A78CA" w:rsidP="007F1E71">
            <w:pPr>
              <w:pStyle w:val="Liste1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7F7F7F" w:themeColor="text1" w:themeTint="80"/>
                <w:sz w:val="22"/>
                <w:szCs w:val="22"/>
                <w:lang w:val="en-GB"/>
              </w:rPr>
            </w:pPr>
            <w:r w:rsidRPr="000775F2">
              <w:rPr>
                <w:rFonts w:ascii="Cambria" w:hAnsi="Cambria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  <w:t>Channel</w:t>
            </w:r>
          </w:p>
        </w:tc>
        <w:tc>
          <w:tcPr>
            <w:tcW w:w="2126" w:type="dxa"/>
            <w:shd w:val="clear" w:color="auto" w:fill="E5EAEE" w:themeFill="accent1" w:themeFillTint="33"/>
            <w:vAlign w:val="center"/>
          </w:tcPr>
          <w:p w14:paraId="15C03F62" w14:textId="77777777" w:rsidR="008A78CA" w:rsidRPr="000775F2" w:rsidRDefault="008A78CA" w:rsidP="007F1E71">
            <w:pPr>
              <w:pStyle w:val="Liste1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7F7F7F" w:themeColor="text1" w:themeTint="80"/>
                <w:sz w:val="22"/>
                <w:szCs w:val="22"/>
                <w:lang w:val="en-GB"/>
              </w:rPr>
            </w:pPr>
            <w:r w:rsidRPr="000775F2">
              <w:rPr>
                <w:rFonts w:ascii="Cambria" w:hAnsi="Cambria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  <w:t>Number of views</w:t>
            </w:r>
          </w:p>
        </w:tc>
        <w:tc>
          <w:tcPr>
            <w:tcW w:w="4111" w:type="dxa"/>
            <w:shd w:val="clear" w:color="auto" w:fill="E5EAEE" w:themeFill="accent1" w:themeFillTint="33"/>
            <w:vAlign w:val="center"/>
          </w:tcPr>
          <w:p w14:paraId="0B4C609B" w14:textId="77777777" w:rsidR="008A78CA" w:rsidRPr="000775F2" w:rsidRDefault="008A78CA" w:rsidP="007F1E71">
            <w:pPr>
              <w:pStyle w:val="Liste1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7F7F7F" w:themeColor="text1" w:themeTint="80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  <w:t>Other m</w:t>
            </w:r>
            <w:r w:rsidRPr="000775F2">
              <w:rPr>
                <w:rFonts w:ascii="Cambria" w:hAnsi="Cambria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  <w:t xml:space="preserve">etrics - comments, shares, </w:t>
            </w:r>
            <w:r>
              <w:rPr>
                <w:rFonts w:ascii="Cambria" w:hAnsi="Cambria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  <w:t>e</w:t>
            </w:r>
            <w:r w:rsidRPr="000775F2">
              <w:rPr>
                <w:rFonts w:ascii="Cambria" w:hAnsi="Cambria"/>
                <w:b/>
                <w:caps w:val="0"/>
                <w:color w:val="7F7F7F" w:themeColor="text1" w:themeTint="80"/>
                <w:sz w:val="22"/>
                <w:szCs w:val="22"/>
                <w:lang w:val="en-GB"/>
              </w:rPr>
              <w:t>ngagement rate, etc. (please specify and provide numbers)</w:t>
            </w:r>
          </w:p>
        </w:tc>
      </w:tr>
      <w:tr w:rsidR="008A78CA" w14:paraId="4A4BD6E0" w14:textId="77777777" w:rsidTr="00AB6D0A">
        <w:trPr>
          <w:trHeight w:val="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2EBEC3E0" w14:textId="77777777" w:rsidR="008A78CA" w:rsidRPr="000775F2" w:rsidRDefault="008A78CA" w:rsidP="007F1E71">
            <w:pPr>
              <w:pStyle w:val="Liste1"/>
              <w:numPr>
                <w:ilvl w:val="0"/>
                <w:numId w:val="0"/>
              </w:numPr>
              <w:rPr>
                <w:rFonts w:ascii="Cambria" w:hAnsi="Cambria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676D21C5" w14:textId="77777777" w:rsidR="008A78CA" w:rsidRPr="000775F2" w:rsidRDefault="008A78CA" w:rsidP="007F1E71">
            <w:pPr>
              <w:pStyle w:val="Liste1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7F7F7F" w:themeColor="text1" w:themeTint="80"/>
                <w:sz w:val="22"/>
                <w:szCs w:val="22"/>
                <w:lang w:val="en-GB"/>
              </w:rPr>
            </w:pPr>
            <w:proofErr w:type="spellStart"/>
            <w:r w:rsidRPr="000775F2">
              <w:rPr>
                <w:rFonts w:ascii="Cambria" w:hAnsi="Cambria"/>
                <w:i/>
                <w:color w:val="7F7F7F" w:themeColor="text1" w:themeTint="80"/>
                <w:sz w:val="22"/>
                <w:szCs w:val="22"/>
                <w:lang w:val="en-GB"/>
              </w:rPr>
              <w:t>e.g</w:t>
            </w:r>
            <w:proofErr w:type="spellEnd"/>
            <w:r w:rsidRPr="000775F2">
              <w:rPr>
                <w:rFonts w:ascii="Cambria" w:hAnsi="Cambria"/>
                <w:i/>
                <w:color w:val="7F7F7F" w:themeColor="text1" w:themeTint="80"/>
                <w:sz w:val="22"/>
                <w:szCs w:val="22"/>
                <w:lang w:val="en-GB"/>
              </w:rPr>
              <w:t xml:space="preserve">: own website, Facebook, YouTube, Zoom, etc. </w:t>
            </w:r>
          </w:p>
        </w:tc>
        <w:tc>
          <w:tcPr>
            <w:tcW w:w="2126" w:type="dxa"/>
            <w:vAlign w:val="center"/>
          </w:tcPr>
          <w:p w14:paraId="60B561A6" w14:textId="77777777" w:rsidR="008A78CA" w:rsidRPr="000775F2" w:rsidRDefault="008A78CA" w:rsidP="007F1E71">
            <w:pPr>
              <w:pStyle w:val="List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29700A67" w14:textId="77777777" w:rsidR="008A78CA" w:rsidRPr="000775F2" w:rsidRDefault="008A78CA" w:rsidP="007F1E71">
            <w:pPr>
              <w:pStyle w:val="List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0D07E1" w14:paraId="49A8CA70" w14:textId="77777777" w:rsidTr="00AB6D0A">
        <w:trPr>
          <w:trHeight w:val="8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69A6DC5F" w14:textId="77777777" w:rsidR="000D07E1" w:rsidRPr="000775F2" w:rsidRDefault="000D07E1" w:rsidP="007F1E71">
            <w:pPr>
              <w:pStyle w:val="Liste1"/>
              <w:numPr>
                <w:ilvl w:val="0"/>
                <w:numId w:val="0"/>
              </w:numPr>
              <w:rPr>
                <w:rFonts w:ascii="Cambria" w:hAnsi="Cambria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Align w:val="center"/>
          </w:tcPr>
          <w:p w14:paraId="41610F50" w14:textId="77777777" w:rsidR="000D07E1" w:rsidRPr="000775F2" w:rsidRDefault="000D07E1" w:rsidP="007F1E71">
            <w:pPr>
              <w:pStyle w:val="Liste1"/>
              <w:numPr>
                <w:ilvl w:val="0"/>
                <w:numId w:val="0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439551FE" w14:textId="77777777" w:rsidR="000D07E1" w:rsidRPr="000775F2" w:rsidRDefault="000D07E1" w:rsidP="007F1E71">
            <w:pPr>
              <w:pStyle w:val="List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7F7F7F" w:themeColor="text1" w:themeTint="80"/>
                <w:sz w:val="22"/>
                <w:szCs w:val="22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5277669F" w14:textId="77777777" w:rsidR="000D07E1" w:rsidRPr="000775F2" w:rsidRDefault="000D07E1" w:rsidP="007F1E71">
            <w:pPr>
              <w:pStyle w:val="Liste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</w:tbl>
    <w:p w14:paraId="5A7F37D3" w14:textId="77777777" w:rsidR="008A78CA" w:rsidRDefault="008A78CA" w:rsidP="008A78CA">
      <w:pPr>
        <w:pStyle w:val="Liste1"/>
        <w:numPr>
          <w:ilvl w:val="0"/>
          <w:numId w:val="0"/>
        </w:numPr>
        <w:ind w:left="360"/>
        <w:rPr>
          <w:lang w:val="en-GB"/>
        </w:rPr>
      </w:pPr>
    </w:p>
    <w:p w14:paraId="24332D4A" w14:textId="77777777" w:rsidR="00166B3B" w:rsidRDefault="00166B3B" w:rsidP="008A78CA">
      <w:pPr>
        <w:pStyle w:val="Liste1"/>
        <w:numPr>
          <w:ilvl w:val="0"/>
          <w:numId w:val="0"/>
        </w:numPr>
        <w:ind w:left="360"/>
        <w:rPr>
          <w:lang w:val="en-GB"/>
        </w:rPr>
      </w:pPr>
    </w:p>
    <w:p w14:paraId="5D8D7B6F" w14:textId="166B27CE" w:rsidR="008A78CA" w:rsidRDefault="008A78CA" w:rsidP="008A78CA">
      <w:pPr>
        <w:pStyle w:val="Liste1"/>
        <w:numPr>
          <w:ilvl w:val="0"/>
          <w:numId w:val="39"/>
        </w:numPr>
        <w:rPr>
          <w:lang w:val="en-GB"/>
        </w:rPr>
      </w:pPr>
      <w:r>
        <w:rPr>
          <w:lang w:val="en-GB"/>
        </w:rPr>
        <w:t>Media and digital coverage (</w:t>
      </w:r>
      <w:r w:rsidRPr="00D847E4">
        <w:rPr>
          <w:lang w:val="en-GB"/>
        </w:rPr>
        <w:t>give links to named online media outlets;</w:t>
      </w:r>
      <w:r w:rsidR="00CC3920">
        <w:rPr>
          <w:lang w:val="en-GB"/>
        </w:rPr>
        <w:t xml:space="preserve"> name print publication; name TV</w:t>
      </w:r>
      <w:r w:rsidRPr="00D847E4">
        <w:rPr>
          <w:lang w:val="en-GB"/>
        </w:rPr>
        <w:t>/ra</w:t>
      </w:r>
      <w:r>
        <w:rPr>
          <w:lang w:val="en-GB"/>
        </w:rPr>
        <w:t xml:space="preserve">dio channels + potential reach - </w:t>
      </w:r>
      <w:r w:rsidRPr="00D847E4">
        <w:rPr>
          <w:i/>
          <w:lang w:val="en-GB"/>
        </w:rPr>
        <w:t>if applicable</w:t>
      </w:r>
      <w:r w:rsidRPr="00D847E4">
        <w:rPr>
          <w:lang w:val="en-GB"/>
        </w:rPr>
        <w:t>)</w:t>
      </w:r>
    </w:p>
    <w:tbl>
      <w:tblPr>
        <w:tblStyle w:val="FinancialTable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8A78CA" w14:paraId="02521938" w14:textId="77777777" w:rsidTr="00AB6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</w:tcPr>
          <w:p w14:paraId="17C52CBD" w14:textId="77777777" w:rsidR="008A78CA" w:rsidRDefault="008A78CA" w:rsidP="007F1E71">
            <w:pPr>
              <w:pStyle w:val="Liste1"/>
              <w:numPr>
                <w:ilvl w:val="0"/>
                <w:numId w:val="0"/>
              </w:numPr>
              <w:rPr>
                <w:lang w:val="en-GB"/>
              </w:rPr>
            </w:pPr>
          </w:p>
        </w:tc>
      </w:tr>
    </w:tbl>
    <w:p w14:paraId="229E228E" w14:textId="77777777" w:rsidR="008A78CA" w:rsidRDefault="008A78CA" w:rsidP="008A78CA">
      <w:pPr>
        <w:pStyle w:val="Liste1"/>
        <w:numPr>
          <w:ilvl w:val="0"/>
          <w:numId w:val="0"/>
        </w:numPr>
        <w:rPr>
          <w:sz w:val="28"/>
          <w:szCs w:val="28"/>
          <w:lang w:val="en-GB"/>
        </w:rPr>
      </w:pPr>
    </w:p>
    <w:p w14:paraId="1035E7B6" w14:textId="77777777" w:rsidR="008A78CA" w:rsidRPr="00D847E4" w:rsidRDefault="008A78CA" w:rsidP="008A78CA">
      <w:pPr>
        <w:pStyle w:val="Liste1"/>
        <w:numPr>
          <w:ilvl w:val="0"/>
          <w:numId w:val="0"/>
        </w:numPr>
        <w:rPr>
          <w:sz w:val="28"/>
          <w:szCs w:val="28"/>
          <w:lang w:val="en-GB"/>
        </w:rPr>
      </w:pPr>
    </w:p>
    <w:p w14:paraId="521C33BD" w14:textId="77777777" w:rsidR="008A78CA" w:rsidRPr="008A78CA" w:rsidRDefault="008A78CA" w:rsidP="008A78CA">
      <w:pPr>
        <w:pStyle w:val="Liste1"/>
        <w:rPr>
          <w:b/>
          <w:lang w:val="en-GB"/>
        </w:rPr>
      </w:pPr>
      <w:r w:rsidRPr="008A78CA">
        <w:rPr>
          <w:b/>
          <w:sz w:val="28"/>
          <w:szCs w:val="28"/>
          <w:lang w:val="en-GB"/>
        </w:rPr>
        <w:t>Project Outcomes</w:t>
      </w:r>
    </w:p>
    <w:p w14:paraId="1EF9B839" w14:textId="24650147" w:rsidR="008A78CA" w:rsidRPr="009D5E82" w:rsidRDefault="008A78CA" w:rsidP="008A78CA">
      <w:pPr>
        <w:pStyle w:val="Liste1"/>
        <w:numPr>
          <w:ilvl w:val="0"/>
          <w:numId w:val="40"/>
        </w:numPr>
        <w:rPr>
          <w:lang w:val="en-GB"/>
        </w:rPr>
      </w:pPr>
      <w:r w:rsidRPr="009D5E82">
        <w:rPr>
          <w:lang w:val="en-GB"/>
        </w:rPr>
        <w:t>Please describe how the event delivered against the</w:t>
      </w:r>
      <w:r>
        <w:rPr>
          <w:lang w:val="en-GB"/>
        </w:rPr>
        <w:t xml:space="preserve"> goal of the project and list </w:t>
      </w:r>
      <w:r w:rsidRPr="009D5E82">
        <w:rPr>
          <w:lang w:val="en-GB"/>
        </w:rPr>
        <w:t>the actual outcomes measured against the desired outcomes</w:t>
      </w:r>
      <w:r w:rsidR="00166B3B">
        <w:rPr>
          <w:lang w:val="en-GB"/>
        </w:rPr>
        <w:t>, (e.g. impact, perception change or change in behaviour, advocacy, etc.</w:t>
      </w:r>
      <w:r>
        <w:rPr>
          <w:lang w:val="en-GB"/>
        </w:rPr>
        <w:t xml:space="preserve"> </w:t>
      </w:r>
      <w:r w:rsidR="00166B3B">
        <w:rPr>
          <w:lang w:val="en-GB"/>
        </w:rPr>
        <w:t>P</w:t>
      </w:r>
      <w:r>
        <w:rPr>
          <w:lang w:val="en-GB"/>
        </w:rPr>
        <w:t>rovide a comparative perspective with point 1</w:t>
      </w:r>
      <w:r w:rsidR="005A4AC9">
        <w:rPr>
          <w:lang w:val="en-GB"/>
        </w:rPr>
        <w:t>/</w:t>
      </w:r>
      <w:r>
        <w:rPr>
          <w:lang w:val="en-GB"/>
        </w:rPr>
        <w:t>c.)</w:t>
      </w:r>
    </w:p>
    <w:tbl>
      <w:tblPr>
        <w:tblStyle w:val="FinancialTable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8A78CA" w14:paraId="113C0B7D" w14:textId="77777777" w:rsidTr="00AB6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</w:tcPr>
          <w:p w14:paraId="6D1D1F06" w14:textId="77777777" w:rsidR="008A78CA" w:rsidRDefault="008A78CA" w:rsidP="007F1E71">
            <w:pPr>
              <w:rPr>
                <w:lang w:val="en-GB"/>
              </w:rPr>
            </w:pPr>
          </w:p>
        </w:tc>
      </w:tr>
    </w:tbl>
    <w:p w14:paraId="479179E0" w14:textId="77777777" w:rsidR="008A78CA" w:rsidRDefault="008A78CA" w:rsidP="008A78CA">
      <w:pPr>
        <w:rPr>
          <w:lang w:val="en-GB"/>
        </w:rPr>
      </w:pPr>
    </w:p>
    <w:p w14:paraId="7EE5352F" w14:textId="7195B832" w:rsidR="008A78CA" w:rsidRDefault="008A78CA" w:rsidP="008A78CA">
      <w:pPr>
        <w:pStyle w:val="Liste1"/>
        <w:numPr>
          <w:ilvl w:val="0"/>
          <w:numId w:val="40"/>
        </w:numPr>
        <w:rPr>
          <w:lang w:val="en-GB"/>
        </w:rPr>
      </w:pPr>
      <w:r>
        <w:rPr>
          <w:lang w:val="en-GB"/>
        </w:rPr>
        <w:t>Survey results. Make sure the participa</w:t>
      </w:r>
      <w:r w:rsidR="005A4AC9">
        <w:rPr>
          <w:lang w:val="en-GB"/>
        </w:rPr>
        <w:t xml:space="preserve">nts fill </w:t>
      </w:r>
      <w:r>
        <w:rPr>
          <w:lang w:val="en-GB"/>
        </w:rPr>
        <w:t xml:space="preserve">in the survey provided, </w:t>
      </w:r>
      <w:r w:rsidR="008B65C3">
        <w:rPr>
          <w:lang w:val="en-GB"/>
        </w:rPr>
        <w:t>r</w:t>
      </w:r>
      <w:r w:rsidR="00431879">
        <w:rPr>
          <w:lang w:val="en-GB"/>
        </w:rPr>
        <w:t>each out to PDD for the s</w:t>
      </w:r>
      <w:r>
        <w:rPr>
          <w:lang w:val="en-GB"/>
        </w:rPr>
        <w:t xml:space="preserve">urvey results and attach them to this report before submitting it. </w:t>
      </w:r>
      <w:r w:rsidRPr="009D5E82">
        <w:rPr>
          <w:lang w:val="en-GB"/>
        </w:rPr>
        <w:t xml:space="preserve"> </w:t>
      </w:r>
    </w:p>
    <w:p w14:paraId="3A364C21" w14:textId="10918845" w:rsidR="008A78CA" w:rsidRDefault="008A78CA" w:rsidP="000D07E1">
      <w:pPr>
        <w:pStyle w:val="Liste1"/>
        <w:numPr>
          <w:ilvl w:val="0"/>
          <w:numId w:val="40"/>
        </w:numPr>
        <w:rPr>
          <w:lang w:val="en-GB"/>
        </w:rPr>
      </w:pPr>
      <w:r w:rsidRPr="00280409">
        <w:rPr>
          <w:lang w:val="en-GB"/>
        </w:rPr>
        <w:t>List any other known information or content to help NATO understand t</w:t>
      </w:r>
      <w:r w:rsidR="000D07E1">
        <w:rPr>
          <w:lang w:val="en-GB"/>
        </w:rPr>
        <w:t xml:space="preserve">he impact of your project/event, </w:t>
      </w:r>
      <w:r w:rsidR="000D07E1" w:rsidRPr="000D07E1">
        <w:rPr>
          <w:lang w:val="en-GB"/>
        </w:rPr>
        <w:t>such as: key messages used; placements of NATO branding; unanticipated outcomes.</w:t>
      </w:r>
    </w:p>
    <w:p w14:paraId="65BDD6D9" w14:textId="2C2AE21E" w:rsidR="009C20A1" w:rsidRPr="009C20A1" w:rsidRDefault="009C20A1" w:rsidP="009C20A1">
      <w:pPr>
        <w:pStyle w:val="Liste1"/>
        <w:numPr>
          <w:ilvl w:val="0"/>
          <w:numId w:val="0"/>
        </w:numPr>
        <w:rPr>
          <w:b/>
          <w:i/>
          <w:lang w:val="en-GB"/>
        </w:rPr>
      </w:pPr>
      <w:r w:rsidRPr="009C20A1">
        <w:rPr>
          <w:b/>
          <w:i/>
          <w:lang w:val="en-GB"/>
        </w:rPr>
        <w:t xml:space="preserve">Please paste here the final list of participants and final programme </w:t>
      </w:r>
      <w:r w:rsidR="00291F80">
        <w:rPr>
          <w:b/>
          <w:i/>
          <w:lang w:val="en-GB"/>
        </w:rPr>
        <w:t xml:space="preserve">or attach them as </w:t>
      </w:r>
      <w:r w:rsidRPr="009C20A1">
        <w:rPr>
          <w:b/>
          <w:i/>
          <w:lang w:val="en-GB"/>
        </w:rPr>
        <w:t>separate document</w:t>
      </w:r>
      <w:r w:rsidR="00291F80">
        <w:rPr>
          <w:b/>
          <w:i/>
          <w:lang w:val="en-GB"/>
        </w:rPr>
        <w:t>s</w:t>
      </w:r>
      <w:r w:rsidRPr="009C20A1">
        <w:rPr>
          <w:b/>
          <w:i/>
          <w:lang w:val="en-GB"/>
        </w:rPr>
        <w:t xml:space="preserve">. </w:t>
      </w:r>
      <w:r w:rsidR="006E2735">
        <w:rPr>
          <w:b/>
          <w:i/>
          <w:lang w:val="en-GB"/>
        </w:rPr>
        <w:t xml:space="preserve">Please also </w:t>
      </w:r>
      <w:r w:rsidR="001B3478">
        <w:rPr>
          <w:b/>
          <w:i/>
          <w:lang w:val="en-GB"/>
        </w:rPr>
        <w:t>provide</w:t>
      </w:r>
      <w:r w:rsidR="006E2735">
        <w:rPr>
          <w:b/>
          <w:i/>
          <w:lang w:val="en-GB"/>
        </w:rPr>
        <w:t xml:space="preserve"> a couple of quality photos/videos in high resolution, or screenshots of social media posts where applicable.</w:t>
      </w:r>
    </w:p>
    <w:sectPr w:rsidR="009C20A1" w:rsidRPr="009C20A1" w:rsidSect="00246C0E">
      <w:headerReference w:type="default" r:id="rId14"/>
      <w:footerReference w:type="default" r:id="rId15"/>
      <w:pgSz w:w="12240" w:h="15840" w:code="1"/>
      <w:pgMar w:top="1843" w:right="1555" w:bottom="1800" w:left="1555" w:header="86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72DC9" w14:textId="77777777" w:rsidR="00827945" w:rsidRDefault="00827945">
      <w:pPr>
        <w:spacing w:after="0" w:line="240" w:lineRule="auto"/>
      </w:pPr>
      <w:r>
        <w:separator/>
      </w:r>
    </w:p>
  </w:endnote>
  <w:endnote w:type="continuationSeparator" w:id="0">
    <w:p w14:paraId="488D8116" w14:textId="77777777" w:rsidR="00827945" w:rsidRDefault="0082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6E83A" w14:textId="6FCFE14E" w:rsidR="00096644" w:rsidRDefault="00110462">
    <w:pPr>
      <w:pStyle w:val="Footer"/>
    </w:pPr>
    <w:r>
      <w:t>Ve</w:t>
    </w:r>
    <w:r w:rsidR="00AC2CCB">
      <w:t>r</w:t>
    </w:r>
    <w:r>
      <w:t xml:space="preserve">sion </w:t>
    </w:r>
    <w:r w:rsidR="0008336D">
      <w:t>October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580CA" w14:textId="79D09D38" w:rsidR="006B23C4" w:rsidRPr="00864572" w:rsidRDefault="0008336D" w:rsidP="00864572">
    <w:pPr>
      <w:pStyle w:val="Footer"/>
      <w:tabs>
        <w:tab w:val="left" w:pos="1245"/>
        <w:tab w:val="center" w:pos="4536"/>
        <w:tab w:val="right" w:pos="9356"/>
      </w:tabs>
    </w:pPr>
    <w:sdt>
      <w:sdtPr>
        <w:rPr>
          <w:sz w:val="20"/>
        </w:rPr>
        <w:alias w:val="Title"/>
        <w:tag w:val=""/>
        <w:id w:val="204843088"/>
        <w:placeholder>
          <w:docPart w:val="23AC591A8D3141D9BDF9A5C0D1B583C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12CB2">
          <w:rPr>
            <w:sz w:val="20"/>
          </w:rPr>
          <w:t>Initial Assessment</w:t>
        </w:r>
        <w:r w:rsidR="00962CE7">
          <w:rPr>
            <w:sz w:val="20"/>
          </w:rPr>
          <w:t xml:space="preserve"> Report Form</w:t>
        </w:r>
      </w:sdtContent>
    </w:sdt>
    <w:r w:rsidR="00864572" w:rsidRPr="00326A08">
      <w:rPr>
        <w:sz w:val="20"/>
      </w:rPr>
      <w:tab/>
    </w:r>
    <w:r w:rsidR="00864572">
      <w:rPr>
        <w:sz w:val="20"/>
      </w:rPr>
      <w:tab/>
    </w:r>
    <w:r w:rsidR="00864572">
      <w:t xml:space="preserve">Page </w:t>
    </w:r>
    <w:r w:rsidR="00864572">
      <w:fldChar w:fldCharType="begin"/>
    </w:r>
    <w:r w:rsidR="00864572">
      <w:instrText xml:space="preserve"> page </w:instrText>
    </w:r>
    <w:r w:rsidR="00864572">
      <w:fldChar w:fldCharType="separate"/>
    </w:r>
    <w:r>
      <w:rPr>
        <w:noProof/>
      </w:rPr>
      <w:t>5</w:t>
    </w:r>
    <w:r w:rsidR="0086457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EA0B5" w14:textId="77777777" w:rsidR="00827945" w:rsidRDefault="00827945">
      <w:pPr>
        <w:spacing w:after="0" w:line="240" w:lineRule="auto"/>
      </w:pPr>
      <w:r>
        <w:separator/>
      </w:r>
    </w:p>
  </w:footnote>
  <w:footnote w:type="continuationSeparator" w:id="0">
    <w:p w14:paraId="03C736B0" w14:textId="77777777" w:rsidR="00827945" w:rsidRDefault="00827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43F76" w14:textId="77777777" w:rsidR="006B23C4" w:rsidRDefault="003B6743">
    <w:pPr>
      <w:pStyle w:val="HeaderShaded"/>
      <w:tabs>
        <w:tab w:val="left" w:pos="5032"/>
      </w:tabs>
    </w:pPr>
    <w:r>
      <w:t>Table of Contents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918D5" w14:textId="163F2F84" w:rsidR="006B23C4" w:rsidRDefault="003B6743" w:rsidP="006F0C61">
    <w:pPr>
      <w:pStyle w:val="HeaderShaded"/>
    </w:pPr>
    <w:r>
      <w:fldChar w:fldCharType="begin"/>
    </w:r>
    <w:r>
      <w:instrText xml:space="preserve"> If </w:instrText>
    </w:r>
    <w:r w:rsidR="000858B5">
      <w:rPr>
        <w:noProof/>
      </w:rPr>
      <w:fldChar w:fldCharType="begin"/>
    </w:r>
    <w:r w:rsidR="000858B5">
      <w:rPr>
        <w:noProof/>
      </w:rPr>
      <w:instrText xml:space="preserve"> STYLEREF “Heading 1”  </w:instrText>
    </w:r>
    <w:r w:rsidR="000858B5">
      <w:rPr>
        <w:noProof/>
      </w:rPr>
      <w:fldChar w:fldCharType="separate"/>
    </w:r>
    <w:r w:rsidR="0008336D">
      <w:rPr>
        <w:noProof/>
      </w:rPr>
      <w:instrText>Project implementation and assessment</w:instrText>
    </w:r>
    <w:r w:rsidR="000858B5">
      <w:rPr>
        <w:noProof/>
      </w:rPr>
      <w:fldChar w:fldCharType="end"/>
    </w:r>
    <w:r>
      <w:instrText>&lt;&gt; “Error*” “</w:instrText>
    </w:r>
    <w:r>
      <w:fldChar w:fldCharType="begin"/>
    </w:r>
    <w:r>
      <w:instrText xml:space="preserve"> STYLEREF “Heading 1”</w:instrText>
    </w:r>
    <w:r>
      <w:fldChar w:fldCharType="separate"/>
    </w:r>
    <w:r w:rsidR="0008336D">
      <w:rPr>
        <w:noProof/>
      </w:rPr>
      <w:instrText>Project implementation and assessment</w:instrText>
    </w:r>
    <w:r>
      <w:rPr>
        <w:noProof/>
      </w:rPr>
      <w:fldChar w:fldCharType="end"/>
    </w:r>
    <w:r>
      <w:fldChar w:fldCharType="separate"/>
    </w:r>
    <w:r w:rsidR="0008336D">
      <w:rPr>
        <w:noProof/>
      </w:rPr>
      <w:t>Project implementation and assessment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256392C"/>
    <w:multiLevelType w:val="hybridMultilevel"/>
    <w:tmpl w:val="2040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DA0DC7"/>
    <w:multiLevelType w:val="hybridMultilevel"/>
    <w:tmpl w:val="6192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214A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6F205A"/>
    <w:multiLevelType w:val="multilevel"/>
    <w:tmpl w:val="9CA4ABB8"/>
    <w:styleLink w:val="AnnualRepor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BA5416D"/>
    <w:multiLevelType w:val="hybridMultilevel"/>
    <w:tmpl w:val="895AC574"/>
    <w:lvl w:ilvl="0" w:tplc="C114922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D7196"/>
    <w:multiLevelType w:val="hybridMultilevel"/>
    <w:tmpl w:val="96302C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5D54DA"/>
    <w:multiLevelType w:val="hybridMultilevel"/>
    <w:tmpl w:val="CF9E6324"/>
    <w:lvl w:ilvl="0" w:tplc="C214FFF2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620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359547B"/>
    <w:multiLevelType w:val="hybridMultilevel"/>
    <w:tmpl w:val="92E4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07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34459B"/>
    <w:multiLevelType w:val="hybridMultilevel"/>
    <w:tmpl w:val="8690A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F6A45"/>
    <w:multiLevelType w:val="multilevel"/>
    <w:tmpl w:val="80C0D6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DAF2D11"/>
    <w:multiLevelType w:val="hybridMultilevel"/>
    <w:tmpl w:val="20AA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430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0495FD5"/>
    <w:multiLevelType w:val="hybridMultilevel"/>
    <w:tmpl w:val="A420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B098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1167FF0"/>
    <w:multiLevelType w:val="hybridMultilevel"/>
    <w:tmpl w:val="34C4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35687"/>
    <w:multiLevelType w:val="hybridMultilevel"/>
    <w:tmpl w:val="3DDA3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9014C"/>
    <w:multiLevelType w:val="hybridMultilevel"/>
    <w:tmpl w:val="5592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437C6"/>
    <w:multiLevelType w:val="hybridMultilevel"/>
    <w:tmpl w:val="BB78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E1F65"/>
    <w:multiLevelType w:val="hybridMultilevel"/>
    <w:tmpl w:val="388E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248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68A0F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849140F"/>
    <w:multiLevelType w:val="hybridMultilevel"/>
    <w:tmpl w:val="DFAA4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F08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B7655AE"/>
    <w:multiLevelType w:val="hybridMultilevel"/>
    <w:tmpl w:val="6EDA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E6FE5"/>
    <w:multiLevelType w:val="hybridMultilevel"/>
    <w:tmpl w:val="E2F444FC"/>
    <w:lvl w:ilvl="0" w:tplc="D21AB5E0">
      <w:start w:val="1"/>
      <w:numFmt w:val="decimal"/>
      <w:pStyle w:val="Liste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6C7F76"/>
    <w:multiLevelType w:val="hybridMultilevel"/>
    <w:tmpl w:val="4F7C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154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8CC0AE3"/>
    <w:multiLevelType w:val="hybridMultilevel"/>
    <w:tmpl w:val="89E806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F78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F9B3477"/>
    <w:multiLevelType w:val="hybridMultilevel"/>
    <w:tmpl w:val="7354B728"/>
    <w:lvl w:ilvl="0" w:tplc="02164BD8">
      <w:start w:val="1"/>
      <w:numFmt w:val="decimal"/>
      <w:pStyle w:val="Liste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6"/>
  </w:num>
  <w:num w:numId="8">
    <w:abstractNumId w:val="24"/>
  </w:num>
  <w:num w:numId="9">
    <w:abstractNumId w:val="25"/>
  </w:num>
  <w:num w:numId="10">
    <w:abstractNumId w:val="31"/>
  </w:num>
  <w:num w:numId="11">
    <w:abstractNumId w:val="6"/>
  </w:num>
  <w:num w:numId="12">
    <w:abstractNumId w:val="17"/>
  </w:num>
  <w:num w:numId="13">
    <w:abstractNumId w:val="31"/>
    <w:lvlOverride w:ilvl="0">
      <w:startOverride w:val="1"/>
    </w:lvlOverride>
  </w:num>
  <w:num w:numId="14">
    <w:abstractNumId w:val="13"/>
  </w:num>
  <w:num w:numId="15">
    <w:abstractNumId w:val="32"/>
  </w:num>
  <w:num w:numId="16">
    <w:abstractNumId w:val="36"/>
  </w:num>
  <w:num w:numId="17">
    <w:abstractNumId w:val="23"/>
  </w:num>
  <w:num w:numId="18">
    <w:abstractNumId w:val="21"/>
  </w:num>
  <w:num w:numId="19">
    <w:abstractNumId w:val="5"/>
  </w:num>
  <w:num w:numId="20">
    <w:abstractNumId w:val="19"/>
  </w:num>
  <w:num w:numId="21">
    <w:abstractNumId w:val="30"/>
  </w:num>
  <w:num w:numId="22">
    <w:abstractNumId w:val="9"/>
  </w:num>
  <w:num w:numId="23">
    <w:abstractNumId w:val="7"/>
  </w:num>
  <w:num w:numId="24">
    <w:abstractNumId w:val="14"/>
  </w:num>
  <w:num w:numId="25">
    <w:abstractNumId w:val="35"/>
  </w:num>
  <w:num w:numId="26">
    <w:abstractNumId w:val="33"/>
  </w:num>
  <w:num w:numId="27">
    <w:abstractNumId w:val="26"/>
  </w:num>
  <w:num w:numId="28">
    <w:abstractNumId w:val="12"/>
  </w:num>
  <w:num w:numId="29">
    <w:abstractNumId w:val="18"/>
  </w:num>
  <w:num w:numId="30">
    <w:abstractNumId w:val="27"/>
  </w:num>
  <w:num w:numId="31">
    <w:abstractNumId w:val="29"/>
  </w:num>
  <w:num w:numId="32">
    <w:abstractNumId w:val="10"/>
  </w:num>
  <w:num w:numId="33">
    <w:abstractNumId w:val="11"/>
  </w:num>
  <w:num w:numId="34">
    <w:abstractNumId w:val="22"/>
  </w:num>
  <w:num w:numId="35">
    <w:abstractNumId w:val="20"/>
  </w:num>
  <w:num w:numId="36">
    <w:abstractNumId w:val="31"/>
  </w:num>
  <w:num w:numId="37">
    <w:abstractNumId w:val="31"/>
  </w:num>
  <w:num w:numId="38">
    <w:abstractNumId w:val="28"/>
  </w:num>
  <w:num w:numId="39">
    <w:abstractNumId w:val="15"/>
  </w:num>
  <w:num w:numId="40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32"/>
    <w:rsid w:val="00002B4C"/>
    <w:rsid w:val="00005EDE"/>
    <w:rsid w:val="000103E7"/>
    <w:rsid w:val="0006222F"/>
    <w:rsid w:val="00062AD3"/>
    <w:rsid w:val="00065583"/>
    <w:rsid w:val="00066A6C"/>
    <w:rsid w:val="00071CB7"/>
    <w:rsid w:val="00077E9F"/>
    <w:rsid w:val="000821C5"/>
    <w:rsid w:val="0008336D"/>
    <w:rsid w:val="000858B5"/>
    <w:rsid w:val="00096644"/>
    <w:rsid w:val="000A1561"/>
    <w:rsid w:val="000A2FAC"/>
    <w:rsid w:val="000B5DC3"/>
    <w:rsid w:val="000D07E1"/>
    <w:rsid w:val="000D68BC"/>
    <w:rsid w:val="001074D0"/>
    <w:rsid w:val="00110462"/>
    <w:rsid w:val="00113193"/>
    <w:rsid w:val="0011743D"/>
    <w:rsid w:val="00155188"/>
    <w:rsid w:val="00166B3B"/>
    <w:rsid w:val="00194500"/>
    <w:rsid w:val="00197CA7"/>
    <w:rsid w:val="001B09C6"/>
    <w:rsid w:val="001B338A"/>
    <w:rsid w:val="001B3478"/>
    <w:rsid w:val="001B40C1"/>
    <w:rsid w:val="001C2DA3"/>
    <w:rsid w:val="001C34E8"/>
    <w:rsid w:val="001D6B7D"/>
    <w:rsid w:val="001F3054"/>
    <w:rsid w:val="001F3071"/>
    <w:rsid w:val="00202295"/>
    <w:rsid w:val="0022048D"/>
    <w:rsid w:val="002338E6"/>
    <w:rsid w:val="00246C0E"/>
    <w:rsid w:val="002545F7"/>
    <w:rsid w:val="002701BB"/>
    <w:rsid w:val="00280409"/>
    <w:rsid w:val="00291F80"/>
    <w:rsid w:val="00293B4F"/>
    <w:rsid w:val="002A0EF1"/>
    <w:rsid w:val="002A779F"/>
    <w:rsid w:val="002B0003"/>
    <w:rsid w:val="002B242A"/>
    <w:rsid w:val="002B4056"/>
    <w:rsid w:val="002D0D65"/>
    <w:rsid w:val="00306E98"/>
    <w:rsid w:val="003148F5"/>
    <w:rsid w:val="0033548C"/>
    <w:rsid w:val="00337536"/>
    <w:rsid w:val="00345E5C"/>
    <w:rsid w:val="00360FC8"/>
    <w:rsid w:val="00394D5A"/>
    <w:rsid w:val="003A6BA3"/>
    <w:rsid w:val="003A70D9"/>
    <w:rsid w:val="003B6743"/>
    <w:rsid w:val="003C7610"/>
    <w:rsid w:val="003D3E8A"/>
    <w:rsid w:val="00411859"/>
    <w:rsid w:val="00413801"/>
    <w:rsid w:val="00431879"/>
    <w:rsid w:val="00431CCB"/>
    <w:rsid w:val="00432D66"/>
    <w:rsid w:val="004571AB"/>
    <w:rsid w:val="00457D2D"/>
    <w:rsid w:val="00460FBF"/>
    <w:rsid w:val="0046549D"/>
    <w:rsid w:val="0048399C"/>
    <w:rsid w:val="0049192C"/>
    <w:rsid w:val="004A7FCD"/>
    <w:rsid w:val="004B1E68"/>
    <w:rsid w:val="00523C26"/>
    <w:rsid w:val="005433AA"/>
    <w:rsid w:val="005571AE"/>
    <w:rsid w:val="005A4AC9"/>
    <w:rsid w:val="005C7959"/>
    <w:rsid w:val="005F45DB"/>
    <w:rsid w:val="006041EE"/>
    <w:rsid w:val="0061441D"/>
    <w:rsid w:val="00616902"/>
    <w:rsid w:val="0064612F"/>
    <w:rsid w:val="00653BC8"/>
    <w:rsid w:val="006843DF"/>
    <w:rsid w:val="00697E4F"/>
    <w:rsid w:val="006B0BAD"/>
    <w:rsid w:val="006B23C4"/>
    <w:rsid w:val="006B303E"/>
    <w:rsid w:val="006E2735"/>
    <w:rsid w:val="006F0C61"/>
    <w:rsid w:val="006F51F5"/>
    <w:rsid w:val="006F6CDC"/>
    <w:rsid w:val="00707A59"/>
    <w:rsid w:val="00712CB2"/>
    <w:rsid w:val="00716132"/>
    <w:rsid w:val="00726846"/>
    <w:rsid w:val="007307FC"/>
    <w:rsid w:val="00751DF4"/>
    <w:rsid w:val="00754F5F"/>
    <w:rsid w:val="00756DC5"/>
    <w:rsid w:val="007835FC"/>
    <w:rsid w:val="007914A0"/>
    <w:rsid w:val="007975B8"/>
    <w:rsid w:val="007A5E46"/>
    <w:rsid w:val="007B2EB4"/>
    <w:rsid w:val="007C1685"/>
    <w:rsid w:val="007E3459"/>
    <w:rsid w:val="007E3540"/>
    <w:rsid w:val="007F1105"/>
    <w:rsid w:val="00810D64"/>
    <w:rsid w:val="00812B33"/>
    <w:rsid w:val="00827945"/>
    <w:rsid w:val="00851AE1"/>
    <w:rsid w:val="00864572"/>
    <w:rsid w:val="0087148C"/>
    <w:rsid w:val="00875689"/>
    <w:rsid w:val="00875A53"/>
    <w:rsid w:val="00880512"/>
    <w:rsid w:val="008A3220"/>
    <w:rsid w:val="008A78CA"/>
    <w:rsid w:val="008B65C3"/>
    <w:rsid w:val="008C10F8"/>
    <w:rsid w:val="008E0B5E"/>
    <w:rsid w:val="008E2275"/>
    <w:rsid w:val="008E28CC"/>
    <w:rsid w:val="008E59E0"/>
    <w:rsid w:val="008F2926"/>
    <w:rsid w:val="00935700"/>
    <w:rsid w:val="00942FAF"/>
    <w:rsid w:val="00962CE7"/>
    <w:rsid w:val="00973961"/>
    <w:rsid w:val="0097397D"/>
    <w:rsid w:val="009A39C9"/>
    <w:rsid w:val="009C0B42"/>
    <w:rsid w:val="009C20A1"/>
    <w:rsid w:val="009C4D1B"/>
    <w:rsid w:val="009E0898"/>
    <w:rsid w:val="009E2742"/>
    <w:rsid w:val="00A03A3A"/>
    <w:rsid w:val="00A24E8A"/>
    <w:rsid w:val="00AA7960"/>
    <w:rsid w:val="00AB6D0A"/>
    <w:rsid w:val="00AC2CCB"/>
    <w:rsid w:val="00AE5E16"/>
    <w:rsid w:val="00B11F69"/>
    <w:rsid w:val="00B14444"/>
    <w:rsid w:val="00B25531"/>
    <w:rsid w:val="00B32B81"/>
    <w:rsid w:val="00B33948"/>
    <w:rsid w:val="00B46242"/>
    <w:rsid w:val="00B6219B"/>
    <w:rsid w:val="00B625F4"/>
    <w:rsid w:val="00BB0ECA"/>
    <w:rsid w:val="00BB4BE9"/>
    <w:rsid w:val="00BB68C5"/>
    <w:rsid w:val="00BC2E01"/>
    <w:rsid w:val="00BE31DA"/>
    <w:rsid w:val="00C30A86"/>
    <w:rsid w:val="00C76757"/>
    <w:rsid w:val="00C8046F"/>
    <w:rsid w:val="00C83ED3"/>
    <w:rsid w:val="00CB5266"/>
    <w:rsid w:val="00CB642E"/>
    <w:rsid w:val="00CC3087"/>
    <w:rsid w:val="00CC3920"/>
    <w:rsid w:val="00CD3080"/>
    <w:rsid w:val="00D050C0"/>
    <w:rsid w:val="00D26527"/>
    <w:rsid w:val="00D35E9A"/>
    <w:rsid w:val="00DA1915"/>
    <w:rsid w:val="00DA27A9"/>
    <w:rsid w:val="00DA72BA"/>
    <w:rsid w:val="00DA76F8"/>
    <w:rsid w:val="00DF39FA"/>
    <w:rsid w:val="00E24E00"/>
    <w:rsid w:val="00E51217"/>
    <w:rsid w:val="00E72CB5"/>
    <w:rsid w:val="00E87292"/>
    <w:rsid w:val="00E96F2B"/>
    <w:rsid w:val="00ED559F"/>
    <w:rsid w:val="00ED604C"/>
    <w:rsid w:val="00F02349"/>
    <w:rsid w:val="00F04567"/>
    <w:rsid w:val="00F12139"/>
    <w:rsid w:val="00F41819"/>
    <w:rsid w:val="00F61D5B"/>
    <w:rsid w:val="00F67604"/>
    <w:rsid w:val="00F67E0F"/>
    <w:rsid w:val="00F8791F"/>
    <w:rsid w:val="00FB27B8"/>
    <w:rsid w:val="00FB5097"/>
    <w:rsid w:val="00FC46E0"/>
    <w:rsid w:val="00FC4E8E"/>
    <w:rsid w:val="00FC7428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  <w14:docId w14:val="67C4AFDA"/>
  <w15:docId w15:val="{8F0B52B0-BF20-4627-AF53-CD0B2148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462"/>
    <w:pPr>
      <w:jc w:val="both"/>
    </w:pPr>
    <w:rPr>
      <w:kern w:val="20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1"/>
    <w:rPr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9"/>
    <w:rPr>
      <w:i/>
      <w:iCs/>
      <w:color w:val="7E97AD" w:themeColor="accent1"/>
      <w:kern w:val="20"/>
      <w:sz w:val="2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</w:rPr>
  </w:style>
  <w:style w:type="character" w:styleId="BookTitle">
    <w:name w:val="Book Title"/>
    <w:basedOn w:val="DefaultParagraphFont"/>
    <w:uiPriority w:val="33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ColorfulGrid-Accent2">
    <w:name w:val="Colorful Grid Accent 2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ColorfulGrid-Accent3">
    <w:name w:val="Colorful Grid Accent 3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Grid-Accent4">
    <w:name w:val="Colorful Grid Accent 4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ColorfulGrid-Accent5">
    <w:name w:val="Colorful Grid Accent 5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ColorfulGrid-Accent6">
    <w:name w:val="Colorful Grid Accent 6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ColorfulList">
    <w:name w:val="Colorful List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ColorfulList-Accent2">
    <w:name w:val="Colorful List Accent 2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ColorfulList-Accent3">
    <w:name w:val="Colorful List Accent 3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ColorfulList-Accent4">
    <w:name w:val="Colorful List Accent 4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ColorfulList-Accent5">
    <w:name w:val="Colorful List Accent 5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ColorfulList-Accent6">
    <w:name w:val="Colorful List Accent 6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ColorfulShading">
    <w:name w:val="Colorful Shading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</w:rPr>
  </w:style>
  <w:style w:type="table" w:styleId="DarkList">
    <w:name w:val="Dark List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DarkList-Accent2">
    <w:name w:val="Dark List Accent 2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DarkList-Accent3">
    <w:name w:val="Dark List Accent 3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DarkList-Accent4">
    <w:name w:val="Dark List Accent 4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DarkList-Accent5">
    <w:name w:val="Dark List Accent 5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DarkList-Accent6">
    <w:name w:val="Dark List Accent 6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unhideWhenUsed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69696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bCs/>
      <w:i/>
      <w:iCs/>
      <w:color w:val="7E97A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7E97A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LightGrid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LightGrid-Accent2">
    <w:name w:val="Light Grid Accent 2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LightGrid-Accent3">
    <w:name w:val="Light Grid Accent 3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LightGrid-Accent4">
    <w:name w:val="Light Grid Accent 4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LightGrid-Accent5">
    <w:name w:val="Light Grid Accent 5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LightGrid-Accent6">
    <w:name w:val="Light Grid Accent 6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LightList">
    <w:name w:val="Light List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LightList-Accent2">
    <w:name w:val="Light List Accent 2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LightList-Accent3">
    <w:name w:val="Light List Accent 3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LightList-Accent4">
    <w:name w:val="Light List Accent 4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LightList-Accent5">
    <w:name w:val="Light List Accent 5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LightList-Accent6">
    <w:name w:val="Light List Accent 6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LightShading-Accent4">
    <w:name w:val="Light Shading Accent 4"/>
    <w:basedOn w:val="TableNormal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LightShading-Accent5">
    <w:name w:val="Light Shading Accent 5"/>
    <w:basedOn w:val="TableNormal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LightShading-Accent6">
    <w:name w:val="Light Shading Accent 6"/>
    <w:basedOn w:val="TableNormal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"/>
    <w:unhideWhenUsed/>
    <w:qFormat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1"/>
    <w:unhideWhenUsed/>
    <w:qFormat/>
    <w:pPr>
      <w:numPr>
        <w:ilvl w:val="1"/>
        <w:numId w:val="7"/>
      </w:numPr>
      <w:contextualSpacing/>
    </w:pPr>
  </w:style>
  <w:style w:type="paragraph" w:styleId="ListNumber3">
    <w:name w:val="List Number 3"/>
    <w:basedOn w:val="Normal"/>
    <w:uiPriority w:val="18"/>
    <w:unhideWhenUsed/>
    <w:qFormat/>
    <w:pPr>
      <w:numPr>
        <w:ilvl w:val="2"/>
        <w:numId w:val="7"/>
      </w:numPr>
      <w:contextualSpacing/>
    </w:pPr>
  </w:style>
  <w:style w:type="paragraph" w:styleId="ListNumber4">
    <w:name w:val="List Number 4"/>
    <w:basedOn w:val="Normal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Number5">
    <w:name w:val="List Number 5"/>
    <w:basedOn w:val="Normal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unhideWhenUsed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</w:rPr>
  </w:style>
  <w:style w:type="table" w:styleId="MediumGrid1">
    <w:name w:val="Medium Grid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MediumGrid1-Accent2">
    <w:name w:val="Medium Grid 1 Accent 2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MediumGrid1-Accent3">
    <w:name w:val="Medium Grid 1 Accent 3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MediumGrid1-Accent4">
    <w:name w:val="Medium Grid 1 Accent 4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MediumGrid1-Accent5">
    <w:name w:val="Medium Grid 1 Accent 5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MediumGrid1-Accent6">
    <w:name w:val="Medium Grid 1 Accent 6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ediumGrid2">
    <w:name w:val="Medium Grid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MediumGrid3-Accent2">
    <w:name w:val="Medium Grid 3 Accent 2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MediumGrid3-Accent4">
    <w:name w:val="Medium Grid 3 Accent 4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MediumGrid3-Accent5">
    <w:name w:val="Medium Grid 3 Accent 5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MediumGrid3-Accent6">
    <w:name w:val="Medium Grid 3 Accent 6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ediumList1">
    <w:name w:val="Medium Lis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MediumList1-Accent2">
    <w:name w:val="Medium List 1 Accent 2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MediumList1-Accent3">
    <w:name w:val="Medium List 1 Accent 3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MediumList1-Accent4">
    <w:name w:val="Medium List 1 Accent 4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MediumList1-Accent5">
    <w:name w:val="Medium List 1 Accent 5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MediumList1-Accent6">
    <w:name w:val="Medium List 1 Accent 6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ediumList2">
    <w:name w:val="Medium Lis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"/>
    <w:unhideWhenUsed/>
    <w:qFormat/>
    <w:pPr>
      <w:spacing w:before="720" w:after="0" w:line="312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9"/>
    <w:rPr>
      <w:kern w:val="20"/>
    </w:r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SubtitleChar">
    <w:name w:val="Subtitle Char"/>
    <w:basedOn w:val="DefaultParagraphFont"/>
    <w:link w:val="Subtitle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Pr>
      <w:smallCaps/>
      <w:color w:val="CC8E60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9"/>
    <w:unhideWhenUsed/>
    <w:qFormat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9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  <w14:ligatures w14:val="standardContextual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noProof/>
      <w:color w:val="7F7F7F" w:themeColor="text1" w:themeTint="80"/>
      <w:sz w:val="22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TableHeading">
    <w:name w:val="Table Heading"/>
    <w:basedOn w:val="Normal"/>
    <w:uiPriority w:val="1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TableTextDecimal">
    <w:name w:val="Table Text Decimal"/>
    <w:basedOn w:val="Normal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AnnualReport">
    <w:name w:val="Annual Report"/>
    <w:uiPriority w:val="99"/>
    <w:pPr>
      <w:numPr>
        <w:numId w:val="6"/>
      </w:numPr>
    </w:pPr>
  </w:style>
  <w:style w:type="paragraph" w:customStyle="1" w:styleId="Abstract">
    <w:name w:val="Abstract"/>
    <w:basedOn w:val="Normal"/>
    <w:uiPriority w:val="19"/>
    <w:qFormat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ableText">
    <w:name w:val="Table Text"/>
    <w:basedOn w:val="Normal"/>
    <w:uiPriority w:val="9"/>
    <w:qFormat/>
    <w:pPr>
      <w:spacing w:before="60" w:after="60" w:line="240" w:lineRule="auto"/>
      <w:ind w:left="144" w:right="144"/>
    </w:pPr>
  </w:style>
  <w:style w:type="paragraph" w:customStyle="1" w:styleId="TableReverseHeading">
    <w:name w:val="Table Reverse Heading"/>
    <w:basedOn w:val="Normal"/>
    <w:uiPriority w:val="9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HeaderShaded">
    <w:name w:val="Header Shaded"/>
    <w:basedOn w:val="Normal"/>
    <w:uiPriority w:val="19"/>
    <w:qFormat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paragraph" w:customStyle="1" w:styleId="Liste1">
    <w:name w:val="Liste 1"/>
    <w:basedOn w:val="Normal"/>
    <w:link w:val="Liste1Char"/>
    <w:qFormat/>
    <w:rsid w:val="008E59E0"/>
    <w:pPr>
      <w:numPr>
        <w:numId w:val="10"/>
      </w:numPr>
    </w:pPr>
    <w:rPr>
      <w:color w:val="577188"/>
      <w:szCs w:val="24"/>
    </w:rPr>
  </w:style>
  <w:style w:type="paragraph" w:customStyle="1" w:styleId="Liste2">
    <w:name w:val="Liste 2"/>
    <w:basedOn w:val="Normal"/>
    <w:autoRedefine/>
    <w:qFormat/>
    <w:rsid w:val="00F04567"/>
    <w:pPr>
      <w:numPr>
        <w:numId w:val="16"/>
      </w:numPr>
      <w:tabs>
        <w:tab w:val="left" w:pos="426"/>
      </w:tabs>
      <w:ind w:left="0" w:firstLine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F0C61"/>
    <w:rPr>
      <w:kern w:val="20"/>
      <w:sz w:val="24"/>
    </w:rPr>
  </w:style>
  <w:style w:type="character" w:customStyle="1" w:styleId="Liste1Char">
    <w:name w:val="Liste 1 Char"/>
    <w:basedOn w:val="ListParagraphChar"/>
    <w:link w:val="Liste1"/>
    <w:rsid w:val="00F04567"/>
    <w:rPr>
      <w:color w:val="577188"/>
      <w:kern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7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9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0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4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67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7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8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439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6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8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6450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4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Timeless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AFB09B621E4AED8EB38215E79AE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BB367-A81C-461F-83F8-E9EBFA356CFF}"/>
      </w:docPartPr>
      <w:docPartBody>
        <w:p w:rsidR="008B7198" w:rsidRDefault="008B7198">
          <w:pPr>
            <w:pStyle w:val="D2AFB09B621E4AED8EB38215E79AE794"/>
          </w:pPr>
          <w:r>
            <w:t>[Year]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0B569-990B-4040-AA8F-06CF88495EEE}"/>
      </w:docPartPr>
      <w:docPartBody>
        <w:p w:rsidR="00947DD7" w:rsidRDefault="006D54DC">
          <w:r w:rsidRPr="00EE498D">
            <w:rPr>
              <w:rStyle w:val="PlaceholderText"/>
            </w:rPr>
            <w:t>Click here to enter text.</w:t>
          </w:r>
        </w:p>
      </w:docPartBody>
    </w:docPart>
    <w:docPart>
      <w:docPartPr>
        <w:name w:val="23AC591A8D3141D9BDF9A5C0D1B5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50588-1372-4917-B7C2-5727F291A6BA}"/>
      </w:docPartPr>
      <w:docPartBody>
        <w:p w:rsidR="00ED0AFB" w:rsidRDefault="008407FE" w:rsidP="008407FE">
          <w:pPr>
            <w:pStyle w:val="23AC591A8D3141D9BDF9A5C0D1B583CD"/>
          </w:pPr>
          <w:r w:rsidRPr="00F926A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5B9BD5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98"/>
    <w:rsid w:val="001607A6"/>
    <w:rsid w:val="001806C4"/>
    <w:rsid w:val="006D54DC"/>
    <w:rsid w:val="008407FE"/>
    <w:rsid w:val="008B7198"/>
    <w:rsid w:val="00947DD7"/>
    <w:rsid w:val="00A44F1F"/>
    <w:rsid w:val="00CD01F9"/>
    <w:rsid w:val="00ED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704796FEAC4992B8ED635A8B075517">
    <w:name w:val="EF704796FEAC4992B8ED635A8B075517"/>
  </w:style>
  <w:style w:type="paragraph" w:customStyle="1" w:styleId="5721A016F8584B5FA61CBA241AEE81E7">
    <w:name w:val="5721A016F8584B5FA61CBA241AEE81E7"/>
  </w:style>
  <w:style w:type="paragraph" w:customStyle="1" w:styleId="2D5CABDC80D64D67961DD990A3010981">
    <w:name w:val="2D5CABDC80D64D67961DD990A3010981"/>
  </w:style>
  <w:style w:type="paragraph" w:customStyle="1" w:styleId="D488291B9C94418283D813C3A37D498F">
    <w:name w:val="D488291B9C94418283D813C3A37D498F"/>
  </w:style>
  <w:style w:type="paragraph" w:customStyle="1" w:styleId="0B47B89CAC83446081306C53F935705F">
    <w:name w:val="0B47B89CAC83446081306C53F935705F"/>
  </w:style>
  <w:style w:type="paragraph" w:customStyle="1" w:styleId="90176AD5914743B9BEC11B0575BE70C9">
    <w:name w:val="90176AD5914743B9BEC11B0575BE70C9"/>
  </w:style>
  <w:style w:type="paragraph" w:customStyle="1" w:styleId="7DAF3AA47D634B40992ED77646D917EE">
    <w:name w:val="7DAF3AA47D634B40992ED77646D917EE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</w:rPr>
  </w:style>
  <w:style w:type="paragraph" w:customStyle="1" w:styleId="F5C745D415374DAC83B68D9BF97586F2">
    <w:name w:val="F5C745D415374DAC83B68D9BF97586F2"/>
  </w:style>
  <w:style w:type="paragraph" w:customStyle="1" w:styleId="5ACF67A69C554B4999400F347C4A75E4">
    <w:name w:val="5ACF67A69C554B4999400F347C4A75E4"/>
  </w:style>
  <w:style w:type="paragraph" w:customStyle="1" w:styleId="227DBB89224C42A1ADA080E4BAA8E14F">
    <w:name w:val="227DBB89224C42A1ADA080E4BAA8E14F"/>
  </w:style>
  <w:style w:type="paragraph" w:customStyle="1" w:styleId="12017842229B4361906812018140E7BF">
    <w:name w:val="12017842229B4361906812018140E7BF"/>
  </w:style>
  <w:style w:type="paragraph" w:customStyle="1" w:styleId="20FF6E8230514A23BEF2613D1E1009F0">
    <w:name w:val="20FF6E8230514A23BEF2613D1E1009F0"/>
  </w:style>
  <w:style w:type="paragraph" w:customStyle="1" w:styleId="2FCC255D513D48D38D405C1B557DE1AC">
    <w:name w:val="2FCC255D513D48D38D405C1B557DE1AC"/>
  </w:style>
  <w:style w:type="paragraph" w:customStyle="1" w:styleId="D7AB0E7A766C4AB298B000D0FFBC350E">
    <w:name w:val="D7AB0E7A766C4AB298B000D0FFBC350E"/>
  </w:style>
  <w:style w:type="paragraph" w:customStyle="1" w:styleId="072FD0895E11453D85BFB23E16055D33">
    <w:name w:val="072FD0895E11453D85BFB23E16055D33"/>
  </w:style>
  <w:style w:type="paragraph" w:customStyle="1" w:styleId="A467A2CD33614ACFAC96AF255D01F4D0">
    <w:name w:val="A467A2CD33614ACFAC96AF255D01F4D0"/>
  </w:style>
  <w:style w:type="paragraph" w:customStyle="1" w:styleId="42A977CE3A3C4030A146E5DEACBFB402">
    <w:name w:val="42A977CE3A3C4030A146E5DEACBFB402"/>
  </w:style>
  <w:style w:type="paragraph" w:customStyle="1" w:styleId="C16AAA9C06A24A58B23F3234AD022EAE">
    <w:name w:val="C16AAA9C06A24A58B23F3234AD022EAE"/>
  </w:style>
  <w:style w:type="paragraph" w:customStyle="1" w:styleId="2CD1B0B118C54C74B6117BE999CFA1BD">
    <w:name w:val="2CD1B0B118C54C74B6117BE999CFA1BD"/>
  </w:style>
  <w:style w:type="paragraph" w:customStyle="1" w:styleId="C9599119BCAF46FE852F31AE180A3B4A">
    <w:name w:val="C9599119BCAF46FE852F31AE180A3B4A"/>
  </w:style>
  <w:style w:type="paragraph" w:customStyle="1" w:styleId="3D4A37175F5A474A9612BD6BF7E6E05A">
    <w:name w:val="3D4A37175F5A474A9612BD6BF7E6E05A"/>
  </w:style>
  <w:style w:type="paragraph" w:customStyle="1" w:styleId="17F4DDB086C34A39AA33F8B3CF77CD13">
    <w:name w:val="17F4DDB086C34A39AA33F8B3CF77CD13"/>
  </w:style>
  <w:style w:type="paragraph" w:customStyle="1" w:styleId="8C6ABCCE99E6411294E840FC4810A738">
    <w:name w:val="8C6ABCCE99E6411294E840FC4810A738"/>
  </w:style>
  <w:style w:type="paragraph" w:customStyle="1" w:styleId="492D6DA018594B8DA81E2027A7543AC6">
    <w:name w:val="492D6DA018594B8DA81E2027A7543AC6"/>
  </w:style>
  <w:style w:type="paragraph" w:customStyle="1" w:styleId="984D7DF6208540189FCD4968470B7316">
    <w:name w:val="984D7DF6208540189FCD4968470B7316"/>
  </w:style>
  <w:style w:type="paragraph" w:customStyle="1" w:styleId="D2AFB09B621E4AED8EB38215E79AE794">
    <w:name w:val="D2AFB09B621E4AED8EB38215E79AE794"/>
  </w:style>
  <w:style w:type="paragraph" w:customStyle="1" w:styleId="4F7BB00960F94671982D1087C761F9F6">
    <w:name w:val="4F7BB00960F94671982D1087C761F9F6"/>
  </w:style>
  <w:style w:type="character" w:styleId="PlaceholderText">
    <w:name w:val="Placeholder Text"/>
    <w:basedOn w:val="DefaultParagraphFont"/>
    <w:uiPriority w:val="99"/>
    <w:semiHidden/>
    <w:rsid w:val="008407FE"/>
    <w:rPr>
      <w:color w:val="808080"/>
    </w:rPr>
  </w:style>
  <w:style w:type="paragraph" w:customStyle="1" w:styleId="23AC591A8D3141D9BDF9A5C0D1B583CD">
    <w:name w:val="23AC591A8D3141D9BDF9A5C0D1B583CD"/>
    <w:rsid w:val="008407FE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BC57544-08A9-431D-B7E1-E223A81C4B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054EE2-E83E-4DDA-8775-3D014B76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TimelessReport</Template>
  <TotalTime>1</TotalTime>
  <Pages>7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Assessment Report Form</vt:lpstr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Assessment Report Form</dc:title>
  <dc:creator>Philippe Fastrés</dc:creator>
  <cp:keywords/>
  <cp:lastModifiedBy>Szilard Antonia</cp:lastModifiedBy>
  <cp:revision>2</cp:revision>
  <cp:lastPrinted>2018-02-02T08:24:00Z</cp:lastPrinted>
  <dcterms:created xsi:type="dcterms:W3CDTF">2022-10-21T13:16:00Z</dcterms:created>
  <dcterms:modified xsi:type="dcterms:W3CDTF">2022-10-21T13:16:00Z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</Properties>
</file>