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1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716132" w:rsidRPr="008811C7" w14:paraId="3C777742" w14:textId="77777777" w:rsidTr="00716132">
        <w:tc>
          <w:tcPr>
            <w:tcW w:w="2835" w:type="dxa"/>
            <w:shd w:val="clear" w:color="auto" w:fill="auto"/>
            <w:vAlign w:val="center"/>
          </w:tcPr>
          <w:p w14:paraId="56851576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8811C7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60F0AEC" wp14:editId="7A22CB55">
                  <wp:extent cx="1676400" cy="838200"/>
                  <wp:effectExtent l="0" t="0" r="0" b="0"/>
                  <wp:docPr id="1" name="Picture 1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A9522F6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1C7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14:paraId="566B2210" w14:textId="23F6F8D7" w:rsidR="00716132" w:rsidRPr="008811C7" w:rsidRDefault="00075BA2" w:rsidP="00716132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8811C7">
              <w:rPr>
                <w:rFonts w:ascii="Arial" w:hAnsi="Arial" w:cs="Arial"/>
                <w:b/>
                <w:sz w:val="22"/>
                <w:lang w:val="en-GB"/>
              </w:rPr>
              <w:t xml:space="preserve">CALL FOR PROPOSALS </w:t>
            </w:r>
            <w:r w:rsidR="00716132" w:rsidRPr="008811C7">
              <w:rPr>
                <w:rFonts w:ascii="Arial" w:hAnsi="Arial" w:cs="Arial"/>
                <w:b/>
                <w:sz w:val="22"/>
                <w:lang w:val="en-GB"/>
              </w:rPr>
              <w:t xml:space="preserve">FOR PUBLIC DIPLOMACY PROJECTS </w:t>
            </w:r>
          </w:p>
          <w:p w14:paraId="6706B2D3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1C7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14:paraId="070741E4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1C7">
              <w:rPr>
                <w:rFonts w:ascii="Arial" w:hAnsi="Arial" w:cs="Arial"/>
                <w:sz w:val="22"/>
                <w:szCs w:val="22"/>
                <w:lang w:val="en-GB"/>
              </w:rPr>
              <w:t xml:space="preserve">Blvd. Leopold </w:t>
            </w:r>
            <w:smartTag w:uri="urn:schemas-microsoft-com:office:smarttags" w:element="stockticker">
              <w:r w:rsidRPr="008811C7">
                <w:rPr>
                  <w:rFonts w:ascii="Arial" w:hAnsi="Arial" w:cs="Arial"/>
                  <w:sz w:val="22"/>
                  <w:szCs w:val="22"/>
                  <w:lang w:val="en-GB"/>
                </w:rPr>
                <w:t>III</w:t>
              </w:r>
            </w:smartTag>
            <w:r w:rsidRPr="008811C7">
              <w:rPr>
                <w:rFonts w:ascii="Arial" w:hAnsi="Arial" w:cs="Arial"/>
                <w:sz w:val="22"/>
                <w:szCs w:val="22"/>
                <w:lang w:val="en-GB"/>
              </w:rPr>
              <w:t>, B-1110 Brussels, Belgium</w:t>
            </w:r>
            <w:r w:rsidRPr="008811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sdt>
      <w:sdtPr>
        <w:rPr>
          <w:rFonts w:ascii="Arial" w:hAnsi="Arial" w:cs="Arial"/>
          <w:noProof/>
          <w:lang w:val="en-GB"/>
        </w:rPr>
        <w:id w:val="-1724750495"/>
        <w:docPartObj>
          <w:docPartGallery w:val="Cover Pages"/>
          <w:docPartUnique/>
        </w:docPartObj>
      </w:sdtPr>
      <w:sdtEndPr/>
      <w:sdtContent>
        <w:p w14:paraId="4E26F7FE" w14:textId="77777777" w:rsidR="00716132" w:rsidRPr="008811C7" w:rsidRDefault="00716132">
          <w:pPr>
            <w:rPr>
              <w:rFonts w:ascii="Arial" w:hAnsi="Arial" w:cs="Arial"/>
              <w:noProof/>
              <w:lang w:val="en-GB" w:eastAsia="en-US"/>
            </w:rPr>
          </w:pPr>
        </w:p>
        <w:p w14:paraId="48049D05" w14:textId="77777777" w:rsidR="006B23C4" w:rsidRPr="008811C7" w:rsidRDefault="003B6743">
          <w:pPr>
            <w:rPr>
              <w:rFonts w:ascii="Arial" w:hAnsi="Arial" w:cs="Arial"/>
              <w:noProof/>
              <w:lang w:val="en-GB"/>
            </w:rPr>
          </w:pPr>
          <w:r w:rsidRPr="008811C7">
            <w:rPr>
              <w:rFonts w:ascii="Arial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DF86A6" wp14:editId="513D5111">
                    <wp:simplePos x="0" y="0"/>
                    <wp:positionH relativeFrom="page">
                      <wp:posOffset>723265</wp:posOffset>
                    </wp:positionH>
                    <wp:positionV relativeFrom="margin">
                      <wp:posOffset>1095375</wp:posOffset>
                    </wp:positionV>
                    <wp:extent cx="6391275" cy="6210300"/>
                    <wp:effectExtent l="0" t="0" r="9525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aps w:val="0"/>
                                    <w:color w:val="7F7F7F" w:themeColor="text1" w:themeTint="80"/>
                                    <w:spacing w:val="0"/>
                                    <w:kern w:val="20"/>
                                    <w:sz w:val="28"/>
                                    <w14:ligatures w14:val="none"/>
                                  </w:rPr>
                                  <w:id w:val="-1601021879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HAnsi" w:hAnsiTheme="minorHAnsi" w:cstheme="minorBidi"/>
                                        <w:i/>
                                        <w:iCs/>
                                        <w:caps w:val="0"/>
                                        <w:color w:val="7F7F7F" w:themeColor="text1" w:themeTint="80"/>
                                        <w:spacing w:val="0"/>
                                        <w:kern w:val="20"/>
                                        <w:sz w:val="28"/>
                                        <w14:ligatures w14:val="none"/>
                                      </w:rPr>
                                      <w:id w:val="423460745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/>
                                    <w:sdtContent>
                                      <w:p w14:paraId="26AA2576" w14:textId="77777777" w:rsidR="006B23C4" w:rsidRDefault="00DA27A9" w:rsidP="005433AA">
                                        <w:pPr>
                                          <w:pStyle w:val="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>Grant</w:t>
                                        </w:r>
                                        <w:r w:rsidR="005433AA">
                                          <w:t xml:space="preserve"> </w:t>
                                        </w:r>
                                        <w:r w:rsidR="00B11F69">
                                          <w:t xml:space="preserve">      </w:t>
                                        </w:r>
                                        <w:r w:rsidR="003148F5">
                                          <w:t>Final Report</w:t>
                                        </w:r>
                                        <w:r w:rsidR="00B11F69">
                                          <w:t xml:space="preserve"> </w:t>
                                        </w:r>
                                        <w:r w:rsidR="007835FC">
                                          <w:t>Form</w:t>
                                        </w:r>
                                      </w:p>
                                      <w:p w14:paraId="686BE4E0" w14:textId="7C9E715F" w:rsidR="006B23C4" w:rsidRDefault="003B6743" w:rsidP="005433AA">
                                        <w:pPr>
                                          <w:pStyle w:val="Sub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 xml:space="preserve">FY </w:t>
                                        </w:r>
                                        <w:sdt>
                                          <w:sdtPr>
                                            <w:alias w:val="Date"/>
                                            <w:id w:val="-1969346415"/>
                                            <w:placeholder>
                                              <w:docPart w:val="D2AFB09B621E4AED8EB38215E79AE794"/>
                                            </w:placeholder>
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<w:date w:fullDate="2021-01-01T00:00:00Z">
                                              <w:dateFormat w:val="yyyy"/>
                                              <w:lid w:val="en-US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EndPr/>
                                          <w:sdtContent>
                                            <w:r w:rsidR="000858B5">
                                              <w:t>202</w:t>
                                            </w:r>
                                            <w:r w:rsidR="00431CCB">
                                              <w:t>1</w:t>
                                            </w:r>
                                          </w:sdtContent>
                                        </w:sdt>
                                      </w:p>
                                      <w:p w14:paraId="0E384A62" w14:textId="77777777" w:rsidR="006B23C4" w:rsidRDefault="00000DFD" w:rsidP="005433AA">
                                        <w:pPr>
                                          <w:pStyle w:val="Abstract"/>
                                          <w:spacing w:after="360"/>
                                          <w:jc w:val="left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23DF86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56.95pt;margin-top:86.25pt;width:503.25pt;height:489pt;z-index:251659264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aps w:val="0"/>
                              <w:color w:val="7F7F7F" w:themeColor="text1" w:themeTint="80"/>
                              <w:spacing w:val="0"/>
                              <w:kern w:val="20"/>
                              <w:sz w:val="28"/>
                              <w14:ligatures w14:val="none"/>
                            </w:rPr>
                            <w:id w:val="-1601021879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aps w:val="0"/>
                                  <w:color w:val="7F7F7F" w:themeColor="text1" w:themeTint="80"/>
                                  <w:spacing w:val="0"/>
                                  <w:kern w:val="20"/>
                                  <w:sz w:val="28"/>
                                  <w14:ligatures w14:val="none"/>
                                </w:rPr>
                                <w:id w:val="4234607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 w14:paraId="26AA2576" w14:textId="77777777" w:rsidR="006B23C4" w:rsidRDefault="00DA27A9" w:rsidP="005433AA">
                                  <w:pPr>
                                    <w:pStyle w:val="Title"/>
                                    <w:spacing w:before="360" w:after="360"/>
                                    <w:jc w:val="left"/>
                                  </w:pPr>
                                  <w:r>
                                    <w:t>Grant</w:t>
                                  </w:r>
                                  <w:r w:rsidR="005433AA">
                                    <w:t xml:space="preserve"> </w:t>
                                  </w:r>
                                  <w:r w:rsidR="00B11F69">
                                    <w:t xml:space="preserve">      </w:t>
                                  </w:r>
                                  <w:r w:rsidR="003148F5">
                                    <w:t>Final Report</w:t>
                                  </w:r>
                                  <w:r w:rsidR="00B11F69">
                                    <w:t xml:space="preserve"> </w:t>
                                  </w:r>
                                  <w:r w:rsidR="007835FC">
                                    <w:t>Form</w:t>
                                  </w:r>
                                </w:p>
                                <w:p w14:paraId="686BE4E0" w14:textId="7C9E715F" w:rsidR="006B23C4" w:rsidRDefault="003B6743" w:rsidP="005433AA">
                                  <w:pPr>
                                    <w:pStyle w:val="Subtitle"/>
                                    <w:spacing w:before="360" w:after="360"/>
                                    <w:jc w:val="left"/>
                                  </w:pPr>
                                  <w:r>
                                    <w:t xml:space="preserve">FY </w:t>
                                  </w:r>
                                  <w:sdt>
                                    <w:sdtPr>
                                      <w:alias w:val="Date"/>
                                      <w:id w:val="-1969346415"/>
                                      <w:placeholder>
                                        <w:docPart w:val="D2AFB09B621E4AED8EB38215E79AE794"/>
                                      </w:placeholder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21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0858B5">
                                        <w:t>202</w:t>
                                      </w:r>
                                      <w:r w:rsidR="00431CCB">
                                        <w:t>1</w:t>
                                      </w:r>
                                    </w:sdtContent>
                                  </w:sdt>
                                </w:p>
                                <w:p w14:paraId="0E384A62" w14:textId="77777777" w:rsidR="006B23C4" w:rsidRDefault="00000DFD" w:rsidP="005433AA">
                                  <w:pPr>
                                    <w:pStyle w:val="Abstract"/>
                                    <w:spacing w:after="360"/>
                                    <w:jc w:val="lef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Pr="008811C7">
            <w:rPr>
              <w:rFonts w:ascii="Arial" w:hAnsi="Arial" w:cs="Arial"/>
              <w:noProof/>
              <w:lang w:val="en-GB"/>
            </w:rPr>
            <w:br w:type="page"/>
          </w:r>
        </w:p>
      </w:sdtContent>
    </w:sdt>
    <w:sdt>
      <w:sdtPr>
        <w:rPr>
          <w:rFonts w:ascii="Arial" w:hAnsi="Arial" w:cs="Arial"/>
          <w:sz w:val="20"/>
          <w:lang w:val="en-GB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7408A92C" w14:textId="77777777" w:rsidR="006B23C4" w:rsidRPr="008811C7" w:rsidRDefault="003B6743">
          <w:pPr>
            <w:pStyle w:val="TOCHeading"/>
            <w:rPr>
              <w:rFonts w:ascii="Arial" w:hAnsi="Arial" w:cs="Arial"/>
              <w:lang w:val="en-GB"/>
            </w:rPr>
          </w:pPr>
          <w:r w:rsidRPr="008811C7">
            <w:rPr>
              <w:rFonts w:ascii="Arial" w:hAnsi="Arial" w:cs="Arial"/>
              <w:lang w:val="en-GB"/>
            </w:rPr>
            <w:t>Contents</w:t>
          </w:r>
        </w:p>
        <w:p w14:paraId="13B46C87" w14:textId="77777777" w:rsidR="008F5751" w:rsidRPr="008811C7" w:rsidRDefault="003B6743">
          <w:pPr>
            <w:pStyle w:val="TOC1"/>
            <w:rPr>
              <w:rFonts w:ascii="Arial" w:eastAsiaTheme="minorEastAsia" w:hAnsi="Arial" w:cs="Arial"/>
              <w:color w:val="auto"/>
              <w:kern w:val="0"/>
              <w:szCs w:val="22"/>
              <w:lang w:eastAsia="en-US"/>
            </w:rPr>
          </w:pPr>
          <w:r w:rsidRPr="008811C7">
            <w:rPr>
              <w:rFonts w:ascii="Arial" w:hAnsi="Arial" w:cs="Arial"/>
              <w:lang w:val="en-GB"/>
            </w:rPr>
            <w:fldChar w:fldCharType="begin"/>
          </w:r>
          <w:r w:rsidRPr="008811C7">
            <w:rPr>
              <w:rFonts w:ascii="Arial" w:hAnsi="Arial" w:cs="Arial"/>
              <w:lang w:val="en-GB"/>
            </w:rPr>
            <w:instrText xml:space="preserve"> TOC \o "1-1" \h \z \u </w:instrText>
          </w:r>
          <w:r w:rsidRPr="008811C7">
            <w:rPr>
              <w:rFonts w:ascii="Arial" w:hAnsi="Arial" w:cs="Arial"/>
              <w:lang w:val="en-GB"/>
            </w:rPr>
            <w:fldChar w:fldCharType="separate"/>
          </w:r>
          <w:hyperlink w:anchor="_Toc58513025" w:history="1">
            <w:r w:rsidR="008F5751" w:rsidRPr="008811C7">
              <w:rPr>
                <w:rStyle w:val="Hyperlink"/>
                <w:rFonts w:ascii="Arial" w:hAnsi="Arial" w:cs="Arial"/>
                <w:lang w:val="en-GB"/>
              </w:rPr>
              <w:t>General information</w:t>
            </w:r>
            <w:r w:rsidR="008F5751" w:rsidRPr="008811C7">
              <w:rPr>
                <w:rFonts w:ascii="Arial" w:hAnsi="Arial" w:cs="Arial"/>
                <w:webHidden/>
              </w:rPr>
              <w:tab/>
            </w:r>
            <w:r w:rsidR="008F5751" w:rsidRPr="008811C7">
              <w:rPr>
                <w:rFonts w:ascii="Arial" w:hAnsi="Arial" w:cs="Arial"/>
                <w:webHidden/>
              </w:rPr>
              <w:fldChar w:fldCharType="begin"/>
            </w:r>
            <w:r w:rsidR="008F5751" w:rsidRPr="008811C7">
              <w:rPr>
                <w:rFonts w:ascii="Arial" w:hAnsi="Arial" w:cs="Arial"/>
                <w:webHidden/>
              </w:rPr>
              <w:instrText xml:space="preserve"> PAGEREF _Toc58513025 \h </w:instrText>
            </w:r>
            <w:r w:rsidR="008F5751" w:rsidRPr="008811C7">
              <w:rPr>
                <w:rFonts w:ascii="Arial" w:hAnsi="Arial" w:cs="Arial"/>
                <w:webHidden/>
              </w:rPr>
            </w:r>
            <w:r w:rsidR="008F5751" w:rsidRPr="008811C7">
              <w:rPr>
                <w:rFonts w:ascii="Arial" w:hAnsi="Arial" w:cs="Arial"/>
                <w:webHidden/>
              </w:rPr>
              <w:fldChar w:fldCharType="separate"/>
            </w:r>
            <w:r w:rsidR="008F5751" w:rsidRPr="008811C7">
              <w:rPr>
                <w:rFonts w:ascii="Arial" w:hAnsi="Arial" w:cs="Arial"/>
                <w:webHidden/>
              </w:rPr>
              <w:t>1</w:t>
            </w:r>
            <w:r w:rsidR="008F5751" w:rsidRPr="008811C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BB43A42" w14:textId="77777777" w:rsidR="008F5751" w:rsidRPr="008811C7" w:rsidRDefault="00000DFD">
          <w:pPr>
            <w:pStyle w:val="TOC1"/>
            <w:rPr>
              <w:rFonts w:ascii="Arial" w:eastAsiaTheme="minorEastAsia" w:hAnsi="Arial" w:cs="Arial"/>
              <w:color w:val="auto"/>
              <w:kern w:val="0"/>
              <w:szCs w:val="22"/>
              <w:lang w:eastAsia="en-US"/>
            </w:rPr>
          </w:pPr>
          <w:hyperlink w:anchor="_Toc58513026" w:history="1">
            <w:r w:rsidR="008F5751" w:rsidRPr="008811C7">
              <w:rPr>
                <w:rStyle w:val="Hyperlink"/>
                <w:rFonts w:ascii="Arial" w:hAnsi="Arial" w:cs="Arial"/>
                <w:lang w:val="en-GB"/>
              </w:rPr>
              <w:t>Project information</w:t>
            </w:r>
            <w:r w:rsidR="008F5751" w:rsidRPr="008811C7">
              <w:rPr>
                <w:rFonts w:ascii="Arial" w:hAnsi="Arial" w:cs="Arial"/>
                <w:webHidden/>
              </w:rPr>
              <w:tab/>
            </w:r>
            <w:r w:rsidR="008F5751" w:rsidRPr="008811C7">
              <w:rPr>
                <w:rFonts w:ascii="Arial" w:hAnsi="Arial" w:cs="Arial"/>
                <w:webHidden/>
              </w:rPr>
              <w:fldChar w:fldCharType="begin"/>
            </w:r>
            <w:r w:rsidR="008F5751" w:rsidRPr="008811C7">
              <w:rPr>
                <w:rFonts w:ascii="Arial" w:hAnsi="Arial" w:cs="Arial"/>
                <w:webHidden/>
              </w:rPr>
              <w:instrText xml:space="preserve"> PAGEREF _Toc58513026 \h </w:instrText>
            </w:r>
            <w:r w:rsidR="008F5751" w:rsidRPr="008811C7">
              <w:rPr>
                <w:rFonts w:ascii="Arial" w:hAnsi="Arial" w:cs="Arial"/>
                <w:webHidden/>
              </w:rPr>
            </w:r>
            <w:r w:rsidR="008F5751" w:rsidRPr="008811C7">
              <w:rPr>
                <w:rFonts w:ascii="Arial" w:hAnsi="Arial" w:cs="Arial"/>
                <w:webHidden/>
              </w:rPr>
              <w:fldChar w:fldCharType="separate"/>
            </w:r>
            <w:r w:rsidR="008F5751" w:rsidRPr="008811C7">
              <w:rPr>
                <w:rFonts w:ascii="Arial" w:hAnsi="Arial" w:cs="Arial"/>
                <w:webHidden/>
              </w:rPr>
              <w:t>3</w:t>
            </w:r>
            <w:r w:rsidR="008F5751" w:rsidRPr="008811C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C2BA6D5" w14:textId="77777777" w:rsidR="008F5751" w:rsidRPr="008811C7" w:rsidRDefault="00000DFD">
          <w:pPr>
            <w:pStyle w:val="TOC1"/>
            <w:rPr>
              <w:rFonts w:ascii="Arial" w:eastAsiaTheme="minorEastAsia" w:hAnsi="Arial" w:cs="Arial"/>
              <w:color w:val="auto"/>
              <w:kern w:val="0"/>
              <w:szCs w:val="22"/>
              <w:lang w:eastAsia="en-US"/>
            </w:rPr>
          </w:pPr>
          <w:hyperlink w:anchor="_Toc58513027" w:history="1">
            <w:r w:rsidR="008F5751" w:rsidRPr="008811C7">
              <w:rPr>
                <w:rStyle w:val="Hyperlink"/>
                <w:rFonts w:ascii="Arial" w:hAnsi="Arial" w:cs="Arial"/>
                <w:lang w:val="en-GB"/>
              </w:rPr>
              <w:t>Budget table (See Guidelines)</w:t>
            </w:r>
            <w:r w:rsidR="008F5751" w:rsidRPr="008811C7">
              <w:rPr>
                <w:rFonts w:ascii="Arial" w:hAnsi="Arial" w:cs="Arial"/>
                <w:webHidden/>
              </w:rPr>
              <w:tab/>
            </w:r>
            <w:r w:rsidR="008F5751" w:rsidRPr="008811C7">
              <w:rPr>
                <w:rFonts w:ascii="Arial" w:hAnsi="Arial" w:cs="Arial"/>
                <w:webHidden/>
              </w:rPr>
              <w:fldChar w:fldCharType="begin"/>
            </w:r>
            <w:r w:rsidR="008F5751" w:rsidRPr="008811C7">
              <w:rPr>
                <w:rFonts w:ascii="Arial" w:hAnsi="Arial" w:cs="Arial"/>
                <w:webHidden/>
              </w:rPr>
              <w:instrText xml:space="preserve"> PAGEREF _Toc58513027 \h </w:instrText>
            </w:r>
            <w:r w:rsidR="008F5751" w:rsidRPr="008811C7">
              <w:rPr>
                <w:rFonts w:ascii="Arial" w:hAnsi="Arial" w:cs="Arial"/>
                <w:webHidden/>
              </w:rPr>
            </w:r>
            <w:r w:rsidR="008F5751" w:rsidRPr="008811C7">
              <w:rPr>
                <w:rFonts w:ascii="Arial" w:hAnsi="Arial" w:cs="Arial"/>
                <w:webHidden/>
              </w:rPr>
              <w:fldChar w:fldCharType="separate"/>
            </w:r>
            <w:r w:rsidR="008F5751" w:rsidRPr="008811C7">
              <w:rPr>
                <w:rFonts w:ascii="Arial" w:hAnsi="Arial" w:cs="Arial"/>
                <w:webHidden/>
              </w:rPr>
              <w:t>4</w:t>
            </w:r>
            <w:r w:rsidR="008F5751" w:rsidRPr="008811C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1ABFD57" w14:textId="77777777" w:rsidR="008F5751" w:rsidRPr="008811C7" w:rsidRDefault="00000DFD">
          <w:pPr>
            <w:pStyle w:val="TOC1"/>
            <w:rPr>
              <w:rFonts w:ascii="Arial" w:eastAsiaTheme="minorEastAsia" w:hAnsi="Arial" w:cs="Arial"/>
              <w:color w:val="auto"/>
              <w:kern w:val="0"/>
              <w:szCs w:val="22"/>
              <w:lang w:eastAsia="en-US"/>
            </w:rPr>
          </w:pPr>
          <w:hyperlink w:anchor="_Toc58513028" w:history="1">
            <w:r w:rsidR="008F5751" w:rsidRPr="008811C7">
              <w:rPr>
                <w:rStyle w:val="Hyperlink"/>
                <w:rFonts w:ascii="Arial" w:hAnsi="Arial" w:cs="Arial"/>
                <w:lang w:val="en-GB"/>
              </w:rPr>
              <w:t>Project implementation and assessment</w:t>
            </w:r>
            <w:r w:rsidR="008F5751" w:rsidRPr="008811C7">
              <w:rPr>
                <w:rFonts w:ascii="Arial" w:hAnsi="Arial" w:cs="Arial"/>
                <w:webHidden/>
              </w:rPr>
              <w:tab/>
            </w:r>
            <w:r w:rsidR="008F5751" w:rsidRPr="008811C7">
              <w:rPr>
                <w:rFonts w:ascii="Arial" w:hAnsi="Arial" w:cs="Arial"/>
                <w:webHidden/>
              </w:rPr>
              <w:fldChar w:fldCharType="begin"/>
            </w:r>
            <w:r w:rsidR="008F5751" w:rsidRPr="008811C7">
              <w:rPr>
                <w:rFonts w:ascii="Arial" w:hAnsi="Arial" w:cs="Arial"/>
                <w:webHidden/>
              </w:rPr>
              <w:instrText xml:space="preserve"> PAGEREF _Toc58513028 \h </w:instrText>
            </w:r>
            <w:r w:rsidR="008F5751" w:rsidRPr="008811C7">
              <w:rPr>
                <w:rFonts w:ascii="Arial" w:hAnsi="Arial" w:cs="Arial"/>
                <w:webHidden/>
              </w:rPr>
            </w:r>
            <w:r w:rsidR="008F5751" w:rsidRPr="008811C7">
              <w:rPr>
                <w:rFonts w:ascii="Arial" w:hAnsi="Arial" w:cs="Arial"/>
                <w:webHidden/>
              </w:rPr>
              <w:fldChar w:fldCharType="separate"/>
            </w:r>
            <w:r w:rsidR="008F5751" w:rsidRPr="008811C7">
              <w:rPr>
                <w:rFonts w:ascii="Arial" w:hAnsi="Arial" w:cs="Arial"/>
                <w:webHidden/>
              </w:rPr>
              <w:t>6</w:t>
            </w:r>
            <w:r w:rsidR="008F5751" w:rsidRPr="008811C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E22C2C7" w14:textId="77777777" w:rsidR="008F5751" w:rsidRPr="008811C7" w:rsidRDefault="00000DFD">
          <w:pPr>
            <w:pStyle w:val="TOC1"/>
            <w:rPr>
              <w:rFonts w:ascii="Arial" w:eastAsiaTheme="minorEastAsia" w:hAnsi="Arial" w:cs="Arial"/>
              <w:color w:val="auto"/>
              <w:kern w:val="0"/>
              <w:szCs w:val="22"/>
              <w:lang w:eastAsia="en-US"/>
            </w:rPr>
          </w:pPr>
          <w:hyperlink w:anchor="_Toc58513029" w:history="1">
            <w:r w:rsidR="008F5751" w:rsidRPr="008811C7">
              <w:rPr>
                <w:rStyle w:val="Hyperlink"/>
                <w:rFonts w:ascii="Arial" w:hAnsi="Arial" w:cs="Arial"/>
                <w:lang w:val="en-GB"/>
              </w:rPr>
              <w:t>Official use only – To be filled in by NATO PDD</w:t>
            </w:r>
            <w:r w:rsidR="008F5751" w:rsidRPr="008811C7">
              <w:rPr>
                <w:rFonts w:ascii="Arial" w:hAnsi="Arial" w:cs="Arial"/>
                <w:webHidden/>
              </w:rPr>
              <w:tab/>
            </w:r>
            <w:r w:rsidR="008F5751" w:rsidRPr="008811C7">
              <w:rPr>
                <w:rFonts w:ascii="Arial" w:hAnsi="Arial" w:cs="Arial"/>
                <w:webHidden/>
              </w:rPr>
              <w:fldChar w:fldCharType="begin"/>
            </w:r>
            <w:r w:rsidR="008F5751" w:rsidRPr="008811C7">
              <w:rPr>
                <w:rFonts w:ascii="Arial" w:hAnsi="Arial" w:cs="Arial"/>
                <w:webHidden/>
              </w:rPr>
              <w:instrText xml:space="preserve"> PAGEREF _Toc58513029 \h </w:instrText>
            </w:r>
            <w:r w:rsidR="008F5751" w:rsidRPr="008811C7">
              <w:rPr>
                <w:rFonts w:ascii="Arial" w:hAnsi="Arial" w:cs="Arial"/>
                <w:webHidden/>
              </w:rPr>
            </w:r>
            <w:r w:rsidR="008F5751" w:rsidRPr="008811C7">
              <w:rPr>
                <w:rFonts w:ascii="Arial" w:hAnsi="Arial" w:cs="Arial"/>
                <w:webHidden/>
              </w:rPr>
              <w:fldChar w:fldCharType="separate"/>
            </w:r>
            <w:r w:rsidR="008F5751" w:rsidRPr="008811C7">
              <w:rPr>
                <w:rFonts w:ascii="Arial" w:hAnsi="Arial" w:cs="Arial"/>
                <w:webHidden/>
              </w:rPr>
              <w:t>9</w:t>
            </w:r>
            <w:r w:rsidR="008F5751" w:rsidRPr="008811C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50AF799" w14:textId="77777777" w:rsidR="006B23C4" w:rsidRPr="008811C7" w:rsidRDefault="003B6743">
          <w:pPr>
            <w:rPr>
              <w:rFonts w:ascii="Arial" w:hAnsi="Arial" w:cs="Arial"/>
              <w:b/>
              <w:bCs/>
              <w:noProof/>
              <w:lang w:val="en-GB"/>
            </w:rPr>
          </w:pPr>
          <w:r w:rsidRPr="008811C7">
            <w:rPr>
              <w:rFonts w:ascii="Arial" w:hAnsi="Arial" w:cs="Arial"/>
              <w:lang w:val="en-GB"/>
            </w:rPr>
            <w:fldChar w:fldCharType="end"/>
          </w:r>
        </w:p>
      </w:sdtContent>
    </w:sdt>
    <w:p w14:paraId="40C98F9C" w14:textId="77777777" w:rsidR="006B23C4" w:rsidRPr="008811C7" w:rsidRDefault="006B23C4">
      <w:pPr>
        <w:rPr>
          <w:rFonts w:ascii="Arial" w:hAnsi="Arial" w:cs="Arial"/>
          <w:lang w:val="en-GB"/>
        </w:rPr>
        <w:sectPr w:rsidR="006B23C4" w:rsidRPr="008811C7">
          <w:headerReference w:type="default" r:id="rId12"/>
          <w:footerReference w:type="first" r:id="rId13"/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14:paraId="0F972439" w14:textId="77777777" w:rsidR="006B23C4" w:rsidRPr="008811C7" w:rsidRDefault="007835FC">
      <w:pPr>
        <w:pStyle w:val="Heading1"/>
        <w:rPr>
          <w:rFonts w:ascii="Arial" w:hAnsi="Arial" w:cs="Arial"/>
          <w:lang w:val="en-GB"/>
        </w:rPr>
      </w:pPr>
      <w:bookmarkStart w:id="0" w:name="_Toc58513025"/>
      <w:r w:rsidRPr="008811C7">
        <w:rPr>
          <w:rFonts w:ascii="Arial" w:hAnsi="Arial" w:cs="Arial"/>
          <w:lang w:val="en-GB"/>
        </w:rPr>
        <w:lastRenderedPageBreak/>
        <w:t>General information</w:t>
      </w:r>
      <w:bookmarkEnd w:id="0"/>
    </w:p>
    <w:p w14:paraId="34555C4D" w14:textId="77777777" w:rsidR="006B23C4" w:rsidRPr="008811C7" w:rsidRDefault="00096644">
      <w:pPr>
        <w:pStyle w:val="Heading2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Goal</w:t>
      </w:r>
    </w:p>
    <w:p w14:paraId="49C2B549" w14:textId="7E25B5CB" w:rsidR="007835FC" w:rsidRPr="008811C7" w:rsidRDefault="006E2CFA" w:rsidP="007835FC">
      <w:p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Before submitting your Final Report, please read the </w:t>
      </w:r>
      <w:r w:rsidR="00AE76E6" w:rsidRPr="008811C7">
        <w:rPr>
          <w:rFonts w:ascii="Arial" w:hAnsi="Arial" w:cs="Arial"/>
          <w:lang w:val="en-GB"/>
        </w:rPr>
        <w:t>Financial and Reporting Procedures</w:t>
      </w:r>
      <w:r w:rsidRPr="008811C7">
        <w:rPr>
          <w:rFonts w:ascii="Arial" w:hAnsi="Arial" w:cs="Arial"/>
          <w:lang w:val="en-GB"/>
        </w:rPr>
        <w:t xml:space="preserve"> carefully. The aim of this document is to help you ha</w:t>
      </w:r>
      <w:r w:rsidR="00075BA2" w:rsidRPr="008811C7">
        <w:rPr>
          <w:rFonts w:ascii="Arial" w:hAnsi="Arial" w:cs="Arial"/>
          <w:lang w:val="en-GB"/>
        </w:rPr>
        <w:t>ve a better understanding of NATO’s financial rules</w:t>
      </w:r>
      <w:r w:rsidRPr="008811C7">
        <w:rPr>
          <w:rFonts w:ascii="Arial" w:hAnsi="Arial" w:cs="Arial"/>
          <w:lang w:val="en-GB"/>
        </w:rPr>
        <w:t>.</w:t>
      </w:r>
    </w:p>
    <w:p w14:paraId="168EBEFF" w14:textId="01C9856B" w:rsidR="00360FC8" w:rsidRPr="008811C7" w:rsidRDefault="00754F5F" w:rsidP="00155188">
      <w:pPr>
        <w:pStyle w:val="Heading2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Checklist</w:t>
      </w:r>
    </w:p>
    <w:p w14:paraId="4F2677CE" w14:textId="5670C370" w:rsidR="00155188" w:rsidRPr="008811C7" w:rsidRDefault="0018060E" w:rsidP="00155188">
      <w:pPr>
        <w:pStyle w:val="Liste1"/>
        <w:numPr>
          <w:ilvl w:val="0"/>
          <w:numId w:val="35"/>
        </w:numPr>
        <w:rPr>
          <w:rFonts w:ascii="Arial" w:hAnsi="Arial" w:cs="Arial"/>
          <w:color w:val="595959" w:themeColor="text1" w:themeTint="A6"/>
        </w:rPr>
      </w:pPr>
      <w:r w:rsidRPr="008811C7">
        <w:rPr>
          <w:rFonts w:ascii="Arial" w:hAnsi="Arial" w:cs="Arial"/>
          <w:color w:val="595959" w:themeColor="text1" w:themeTint="A6"/>
          <w:u w:val="single"/>
        </w:rPr>
        <w:t>Initial Assessment R</w:t>
      </w:r>
      <w:r w:rsidR="00155188" w:rsidRPr="008811C7">
        <w:rPr>
          <w:rFonts w:ascii="Arial" w:hAnsi="Arial" w:cs="Arial"/>
          <w:color w:val="595959" w:themeColor="text1" w:themeTint="A6"/>
          <w:u w:val="single"/>
        </w:rPr>
        <w:t>eport</w:t>
      </w:r>
      <w:r w:rsidR="00431CCB" w:rsidRPr="008811C7">
        <w:rPr>
          <w:rFonts w:ascii="Arial" w:hAnsi="Arial" w:cs="Arial"/>
          <w:color w:val="595959" w:themeColor="text1" w:themeTint="A6"/>
        </w:rPr>
        <w:t>: please send the updated version of the initial assessment form</w:t>
      </w:r>
    </w:p>
    <w:p w14:paraId="21E12622" w14:textId="5680E3B9" w:rsidR="00155188" w:rsidRPr="008811C7" w:rsidRDefault="00065583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</w:rPr>
        <w:t>Objectives</w:t>
      </w:r>
    </w:p>
    <w:p w14:paraId="3A149B6A" w14:textId="29AD0973" w:rsidR="00065583" w:rsidRPr="008811C7" w:rsidRDefault="00065583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Outputs</w:t>
      </w:r>
    </w:p>
    <w:p w14:paraId="28BE42E6" w14:textId="19820D86" w:rsidR="00155188" w:rsidRPr="008811C7" w:rsidRDefault="00155188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Outcome</w:t>
      </w:r>
      <w:r w:rsidR="002B242A" w:rsidRPr="008811C7">
        <w:rPr>
          <w:rFonts w:ascii="Arial" w:hAnsi="Arial" w:cs="Arial"/>
          <w:color w:val="595959"/>
          <w:szCs w:val="24"/>
          <w:lang w:val="en-GB"/>
        </w:rPr>
        <w:t>s</w:t>
      </w:r>
    </w:p>
    <w:p w14:paraId="60996BFE" w14:textId="77777777" w:rsidR="0090442F" w:rsidRPr="008811C7" w:rsidRDefault="0090442F" w:rsidP="0090442F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Final programme</w:t>
      </w:r>
    </w:p>
    <w:p w14:paraId="78D0D5FF" w14:textId="77777777" w:rsidR="0090442F" w:rsidRPr="008811C7" w:rsidRDefault="0090442F" w:rsidP="0090442F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Final list of participants</w:t>
      </w:r>
    </w:p>
    <w:p w14:paraId="78DA0FB4" w14:textId="0C5F4A00" w:rsidR="0090442F" w:rsidRPr="008811C7" w:rsidRDefault="0090442F" w:rsidP="0090442F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Survey results</w:t>
      </w:r>
    </w:p>
    <w:p w14:paraId="09D7098E" w14:textId="03BFDE00" w:rsidR="0090442F" w:rsidRPr="008811C7" w:rsidRDefault="0090442F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Quality photos/videos/screenshots of social media posts where applicable</w:t>
      </w:r>
    </w:p>
    <w:p w14:paraId="32A0C3B3" w14:textId="64746C59" w:rsidR="00AB2E45" w:rsidRPr="008811C7" w:rsidRDefault="00AB2E45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Other information</w:t>
      </w:r>
    </w:p>
    <w:p w14:paraId="5E9B740F" w14:textId="5D205E4B" w:rsidR="00155188" w:rsidRPr="008811C7" w:rsidRDefault="00070230" w:rsidP="009176A8">
      <w:pPr>
        <w:pStyle w:val="Liste1"/>
        <w:numPr>
          <w:ilvl w:val="0"/>
          <w:numId w:val="35"/>
        </w:numPr>
        <w:rPr>
          <w:rFonts w:ascii="Arial" w:hAnsi="Arial" w:cs="Arial"/>
          <w:b/>
          <w:color w:val="595959" w:themeColor="text1" w:themeTint="A6"/>
        </w:rPr>
      </w:pPr>
      <w:r w:rsidRPr="008811C7">
        <w:rPr>
          <w:rFonts w:ascii="Arial" w:hAnsi="Arial" w:cs="Arial"/>
          <w:color w:val="595959" w:themeColor="text1" w:themeTint="A6"/>
          <w:u w:val="single"/>
        </w:rPr>
        <w:t>Consolidated Final Report</w:t>
      </w:r>
      <w:r w:rsidR="00431CCB" w:rsidRPr="008811C7">
        <w:rPr>
          <w:rFonts w:ascii="Arial" w:hAnsi="Arial" w:cs="Arial"/>
          <w:color w:val="595959" w:themeColor="text1" w:themeTint="A6"/>
        </w:rPr>
        <w:t>: please fill in the Final Report Form</w:t>
      </w:r>
      <w:r w:rsidR="003348D5" w:rsidRPr="008811C7">
        <w:rPr>
          <w:rFonts w:ascii="Arial" w:hAnsi="Arial" w:cs="Arial"/>
          <w:color w:val="595959" w:themeColor="text1" w:themeTint="A6"/>
        </w:rPr>
        <w:t xml:space="preserve">. </w:t>
      </w:r>
      <w:r w:rsidR="008F5751" w:rsidRPr="008811C7">
        <w:rPr>
          <w:rFonts w:ascii="Arial" w:hAnsi="Arial" w:cs="Arial"/>
          <w:color w:val="FF0000"/>
        </w:rPr>
        <w:t>The complete final report should</w:t>
      </w:r>
      <w:r w:rsidR="003348D5" w:rsidRPr="008811C7">
        <w:rPr>
          <w:rFonts w:ascii="Arial" w:hAnsi="Arial" w:cs="Arial"/>
          <w:color w:val="FF0000"/>
        </w:rPr>
        <w:t xml:space="preserve"> be sent </w:t>
      </w:r>
      <w:r w:rsidR="004B43BC" w:rsidRPr="008811C7">
        <w:rPr>
          <w:rFonts w:ascii="Arial" w:hAnsi="Arial" w:cs="Arial"/>
          <w:color w:val="FF0000"/>
        </w:rPr>
        <w:t xml:space="preserve">electronically </w:t>
      </w:r>
      <w:r w:rsidR="004B43BC" w:rsidRPr="008811C7">
        <w:rPr>
          <w:rFonts w:ascii="Arial" w:hAnsi="Arial" w:cs="Arial"/>
          <w:color w:val="595959" w:themeColor="text1" w:themeTint="A6"/>
        </w:rPr>
        <w:t xml:space="preserve">(e.g. wetransfer.com, Dropbox) </w:t>
      </w:r>
      <w:r w:rsidR="0056664A" w:rsidRPr="008811C7">
        <w:rPr>
          <w:rFonts w:ascii="Arial" w:hAnsi="Arial" w:cs="Arial"/>
          <w:color w:val="FF0000"/>
        </w:rPr>
        <w:t xml:space="preserve">in one editable </w:t>
      </w:r>
      <w:r w:rsidR="00131755" w:rsidRPr="008811C7">
        <w:rPr>
          <w:rFonts w:ascii="Arial" w:hAnsi="Arial" w:cs="Arial"/>
          <w:i/>
          <w:color w:val="FF0000"/>
        </w:rPr>
        <w:t>PDF</w:t>
      </w:r>
      <w:r w:rsidR="0056664A" w:rsidRPr="008811C7">
        <w:rPr>
          <w:rFonts w:ascii="Arial" w:hAnsi="Arial" w:cs="Arial"/>
          <w:color w:val="FF0000"/>
        </w:rPr>
        <w:t xml:space="preserve"> file</w:t>
      </w:r>
      <w:r w:rsidR="004B43BC" w:rsidRPr="008811C7">
        <w:rPr>
          <w:rFonts w:ascii="Arial" w:hAnsi="Arial" w:cs="Arial"/>
          <w:color w:val="FF0000"/>
        </w:rPr>
        <w:t xml:space="preserve"> </w:t>
      </w:r>
      <w:r w:rsidR="003348D5" w:rsidRPr="008811C7">
        <w:rPr>
          <w:rFonts w:ascii="Arial" w:hAnsi="Arial" w:cs="Arial"/>
          <w:color w:val="FF0000"/>
        </w:rPr>
        <w:t xml:space="preserve">not later than </w:t>
      </w:r>
      <w:r w:rsidR="00CD1AC1" w:rsidRPr="008811C7">
        <w:rPr>
          <w:rFonts w:ascii="Arial" w:hAnsi="Arial" w:cs="Arial"/>
          <w:color w:val="FF0000"/>
        </w:rPr>
        <w:t>two</w:t>
      </w:r>
      <w:r w:rsidR="003348D5" w:rsidRPr="008811C7">
        <w:rPr>
          <w:rFonts w:ascii="Arial" w:hAnsi="Arial" w:cs="Arial"/>
          <w:color w:val="FF0000"/>
        </w:rPr>
        <w:t xml:space="preserve"> months after the end of the project</w:t>
      </w:r>
      <w:r w:rsidR="003348D5" w:rsidRPr="008811C7">
        <w:rPr>
          <w:rFonts w:ascii="Arial" w:hAnsi="Arial" w:cs="Arial"/>
        </w:rPr>
        <w:t>.</w:t>
      </w:r>
      <w:r w:rsidR="0056664A" w:rsidRPr="008811C7">
        <w:rPr>
          <w:rFonts w:ascii="Arial" w:hAnsi="Arial" w:cs="Arial"/>
        </w:rPr>
        <w:t xml:space="preserve"> </w:t>
      </w:r>
      <w:r w:rsidR="008F5751" w:rsidRPr="008811C7">
        <w:rPr>
          <w:rFonts w:ascii="Arial" w:hAnsi="Arial" w:cs="Arial"/>
          <w:color w:val="595959" w:themeColor="text1" w:themeTint="A6"/>
        </w:rPr>
        <w:t>T</w:t>
      </w:r>
      <w:r w:rsidR="009176A8" w:rsidRPr="008811C7">
        <w:rPr>
          <w:rFonts w:ascii="Arial" w:hAnsi="Arial" w:cs="Arial"/>
          <w:color w:val="595959" w:themeColor="text1" w:themeTint="A6"/>
        </w:rPr>
        <w:t xml:space="preserve">he Detailed </w:t>
      </w:r>
      <w:r w:rsidR="008F5751" w:rsidRPr="008811C7">
        <w:rPr>
          <w:rFonts w:ascii="Arial" w:hAnsi="Arial" w:cs="Arial"/>
          <w:color w:val="595959" w:themeColor="text1" w:themeTint="A6"/>
        </w:rPr>
        <w:t>Budget</w:t>
      </w:r>
      <w:r w:rsidR="009176A8" w:rsidRPr="008811C7">
        <w:rPr>
          <w:rFonts w:ascii="Arial" w:hAnsi="Arial" w:cs="Arial"/>
          <w:color w:val="595959" w:themeColor="text1" w:themeTint="A6"/>
        </w:rPr>
        <w:t xml:space="preserve"> Table </w:t>
      </w:r>
      <w:r w:rsidR="004B43BC" w:rsidRPr="008811C7">
        <w:rPr>
          <w:rFonts w:ascii="Arial" w:hAnsi="Arial" w:cs="Arial"/>
          <w:color w:val="595959" w:themeColor="text1" w:themeTint="A6"/>
        </w:rPr>
        <w:t xml:space="preserve">should be attached </w:t>
      </w:r>
      <w:r w:rsidR="009176A8" w:rsidRPr="008811C7">
        <w:rPr>
          <w:rFonts w:ascii="Arial" w:hAnsi="Arial" w:cs="Arial"/>
          <w:color w:val="595959" w:themeColor="text1" w:themeTint="A6"/>
        </w:rPr>
        <w:t xml:space="preserve">in </w:t>
      </w:r>
      <w:r w:rsidR="008F5751" w:rsidRPr="008811C7">
        <w:rPr>
          <w:rFonts w:ascii="Arial" w:hAnsi="Arial" w:cs="Arial"/>
          <w:color w:val="595959" w:themeColor="text1" w:themeTint="A6"/>
        </w:rPr>
        <w:t xml:space="preserve">Excel </w:t>
      </w:r>
      <w:r w:rsidR="004B43BC" w:rsidRPr="008811C7">
        <w:rPr>
          <w:rFonts w:ascii="Arial" w:hAnsi="Arial" w:cs="Arial"/>
          <w:color w:val="595959" w:themeColor="text1" w:themeTint="A6"/>
        </w:rPr>
        <w:t>format</w:t>
      </w:r>
      <w:r w:rsidR="008F5751" w:rsidRPr="008811C7">
        <w:rPr>
          <w:rFonts w:ascii="Arial" w:hAnsi="Arial" w:cs="Arial"/>
          <w:color w:val="595959" w:themeColor="text1" w:themeTint="A6"/>
        </w:rPr>
        <w:t xml:space="preserve">. </w:t>
      </w:r>
    </w:p>
    <w:p w14:paraId="752BA0B8" w14:textId="77777777" w:rsidR="00155188" w:rsidRPr="008811C7" w:rsidRDefault="00155188" w:rsidP="00155188">
      <w:pPr>
        <w:pStyle w:val="Liste1"/>
        <w:numPr>
          <w:ilvl w:val="1"/>
          <w:numId w:val="35"/>
        </w:numPr>
        <w:rPr>
          <w:rFonts w:ascii="Arial" w:hAnsi="Arial" w:cs="Arial"/>
          <w:b/>
          <w:color w:val="595959"/>
        </w:rPr>
      </w:pPr>
      <w:r w:rsidRPr="008811C7">
        <w:rPr>
          <w:rFonts w:ascii="Arial" w:hAnsi="Arial" w:cs="Arial"/>
          <w:b/>
          <w:color w:val="595959"/>
        </w:rPr>
        <w:t>Part A</w:t>
      </w:r>
      <w:r w:rsidRPr="008811C7">
        <w:rPr>
          <w:rFonts w:ascii="Arial" w:hAnsi="Arial" w:cs="Arial"/>
          <w:color w:val="595959"/>
        </w:rPr>
        <w:t xml:space="preserve"> (Finance)</w:t>
      </w:r>
    </w:p>
    <w:p w14:paraId="5DA36DD2" w14:textId="397010B7" w:rsidR="00155188" w:rsidRPr="008811C7" w:rsidRDefault="00155188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</w:rPr>
        <w:t>Final Report Form</w:t>
      </w:r>
      <w:r w:rsidR="00E01DF8" w:rsidRPr="008811C7">
        <w:rPr>
          <w:rFonts w:ascii="Arial" w:hAnsi="Arial" w:cs="Arial"/>
          <w:color w:val="595959"/>
        </w:rPr>
        <w:t xml:space="preserve"> (including Budget Table)</w:t>
      </w:r>
      <w:r w:rsidRPr="008811C7">
        <w:rPr>
          <w:rFonts w:ascii="Arial" w:hAnsi="Arial" w:cs="Arial"/>
          <w:lang w:val="en-GB"/>
        </w:rPr>
        <w:t xml:space="preserve"> </w:t>
      </w:r>
      <w:r w:rsidR="004A7FCD" w:rsidRPr="008811C7">
        <w:rPr>
          <w:rFonts w:ascii="Arial" w:hAnsi="Arial" w:cs="Arial"/>
          <w:lang w:val="en-GB"/>
        </w:rPr>
        <w:t>dated and signed</w:t>
      </w:r>
    </w:p>
    <w:p w14:paraId="29E39F9D" w14:textId="17BE8779" w:rsidR="00155188" w:rsidRPr="008811C7" w:rsidRDefault="00155188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Itemi</w:t>
      </w:r>
      <w:r w:rsidR="002B242A" w:rsidRPr="008811C7">
        <w:rPr>
          <w:rFonts w:ascii="Arial" w:hAnsi="Arial" w:cs="Arial"/>
          <w:lang w:val="en-GB"/>
        </w:rPr>
        <w:t>s</w:t>
      </w:r>
      <w:r w:rsidRPr="008811C7">
        <w:rPr>
          <w:rFonts w:ascii="Arial" w:hAnsi="Arial" w:cs="Arial"/>
          <w:lang w:val="en-GB"/>
        </w:rPr>
        <w:t>ed invoices</w:t>
      </w:r>
      <w:r w:rsidR="00BB68C5" w:rsidRPr="008811C7">
        <w:rPr>
          <w:rFonts w:ascii="Arial" w:hAnsi="Arial" w:cs="Arial"/>
          <w:lang w:val="en-GB"/>
        </w:rPr>
        <w:t xml:space="preserve"> with reference numbers written on the invoice and in the budget table’s first left column</w:t>
      </w:r>
    </w:p>
    <w:p w14:paraId="5E5EE89E" w14:textId="2DC48D9C" w:rsidR="008F5751" w:rsidRPr="008811C7" w:rsidRDefault="008F5751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Detailed Budget Table Excel sheet</w:t>
      </w:r>
    </w:p>
    <w:p w14:paraId="22AAF67E" w14:textId="20EBA636" w:rsidR="00D050C0" w:rsidRPr="008811C7" w:rsidRDefault="00D050C0" w:rsidP="00D050C0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 w:rsidDel="003A6BA3">
        <w:rPr>
          <w:rFonts w:ascii="Arial" w:hAnsi="Arial" w:cs="Arial"/>
          <w:lang w:val="en-GB"/>
        </w:rPr>
        <w:t>Confirm</w:t>
      </w:r>
      <w:r w:rsidR="002B242A" w:rsidRPr="008811C7">
        <w:rPr>
          <w:rFonts w:ascii="Arial" w:hAnsi="Arial" w:cs="Arial"/>
          <w:lang w:val="en-GB"/>
        </w:rPr>
        <w:t>ation of</w:t>
      </w:r>
      <w:r w:rsidR="008811C7" w:rsidRPr="008811C7">
        <w:rPr>
          <w:rFonts w:ascii="Arial" w:hAnsi="Arial" w:cs="Arial"/>
          <w:lang w:val="en-GB"/>
        </w:rPr>
        <w:t xml:space="preserve"> accuracy of Grantee’s b</w:t>
      </w:r>
      <w:r w:rsidRPr="008811C7" w:rsidDel="003A6BA3">
        <w:rPr>
          <w:rFonts w:ascii="Arial" w:hAnsi="Arial" w:cs="Arial"/>
          <w:lang w:val="en-GB"/>
        </w:rPr>
        <w:t>ank detail</w:t>
      </w:r>
      <w:r w:rsidR="00394D5A" w:rsidRPr="008811C7">
        <w:rPr>
          <w:rFonts w:ascii="Arial" w:hAnsi="Arial" w:cs="Arial"/>
          <w:lang w:val="en-GB"/>
        </w:rPr>
        <w:t>s</w:t>
      </w:r>
      <w:r w:rsidR="00431CCB" w:rsidRPr="008811C7">
        <w:rPr>
          <w:rFonts w:ascii="Arial" w:hAnsi="Arial" w:cs="Arial"/>
          <w:lang w:val="en-GB"/>
        </w:rPr>
        <w:t xml:space="preserve"> (on letterhead, dated and signed)</w:t>
      </w:r>
    </w:p>
    <w:p w14:paraId="0A4E6FD0" w14:textId="4EA9B58C" w:rsidR="00431CCB" w:rsidRPr="008811C7" w:rsidRDefault="00431CCB" w:rsidP="00D050C0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Official exchange rate if applicable (e.g. National Bank)</w:t>
      </w:r>
    </w:p>
    <w:p w14:paraId="7192D6E2" w14:textId="61B90893" w:rsidR="00FB5097" w:rsidRPr="008811C7" w:rsidRDefault="00FB5097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Translation of documents</w:t>
      </w:r>
    </w:p>
    <w:p w14:paraId="1D23FB0D" w14:textId="278D10C0" w:rsidR="00D050C0" w:rsidRPr="008811C7" w:rsidRDefault="00D050C0" w:rsidP="00D050C0">
      <w:pPr>
        <w:pStyle w:val="Liste1"/>
        <w:numPr>
          <w:ilvl w:val="1"/>
          <w:numId w:val="35"/>
        </w:numPr>
        <w:rPr>
          <w:rFonts w:ascii="Arial" w:hAnsi="Arial" w:cs="Arial"/>
          <w:b/>
          <w:color w:val="595959"/>
        </w:rPr>
      </w:pPr>
      <w:r w:rsidRPr="008811C7">
        <w:rPr>
          <w:rFonts w:ascii="Arial" w:hAnsi="Arial" w:cs="Arial"/>
          <w:b/>
          <w:color w:val="595959"/>
        </w:rPr>
        <w:t xml:space="preserve">Part B </w:t>
      </w:r>
      <w:r w:rsidRPr="008811C7">
        <w:rPr>
          <w:rFonts w:ascii="Arial" w:hAnsi="Arial" w:cs="Arial"/>
          <w:color w:val="595959"/>
        </w:rPr>
        <w:t>(Project implementation and assessment)</w:t>
      </w:r>
    </w:p>
    <w:p w14:paraId="4742FE7D" w14:textId="1C6A5BC1" w:rsidR="00D050C0" w:rsidRPr="008811C7" w:rsidRDefault="002B242A" w:rsidP="008F491C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</w:rPr>
        <w:t>U</w:t>
      </w:r>
      <w:r w:rsidR="00852801" w:rsidRPr="008811C7">
        <w:rPr>
          <w:rFonts w:ascii="Arial" w:hAnsi="Arial" w:cs="Arial"/>
          <w:color w:val="595959"/>
        </w:rPr>
        <w:t>pdated version of the Initial Assessment R</w:t>
      </w:r>
      <w:r w:rsidR="00D050C0" w:rsidRPr="008811C7">
        <w:rPr>
          <w:rFonts w:ascii="Arial" w:hAnsi="Arial" w:cs="Arial"/>
          <w:color w:val="595959"/>
        </w:rPr>
        <w:t>eport provided to NATO</w:t>
      </w:r>
      <w:r w:rsidR="001C2DA3" w:rsidRPr="008811C7">
        <w:rPr>
          <w:rFonts w:ascii="Arial" w:hAnsi="Arial" w:cs="Arial"/>
          <w:color w:val="595959"/>
        </w:rPr>
        <w:t xml:space="preserve"> including </w:t>
      </w:r>
      <w:r w:rsidR="001C2DA3" w:rsidRPr="008811C7">
        <w:rPr>
          <w:rFonts w:ascii="Arial" w:hAnsi="Arial" w:cs="Arial"/>
          <w:lang w:val="en-GB"/>
        </w:rPr>
        <w:t>various assessment metrics (see questions in the form)</w:t>
      </w:r>
    </w:p>
    <w:p w14:paraId="186A96BA" w14:textId="7A96AF21" w:rsidR="00D050C0" w:rsidRPr="008811C7" w:rsidRDefault="002B242A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</w:rPr>
        <w:t>C</w:t>
      </w:r>
      <w:r w:rsidR="00D050C0" w:rsidRPr="008811C7">
        <w:rPr>
          <w:rFonts w:ascii="Arial" w:hAnsi="Arial" w:cs="Arial"/>
          <w:color w:val="595959"/>
        </w:rPr>
        <w:t>onsolidated report of the survey results</w:t>
      </w:r>
    </w:p>
    <w:p w14:paraId="294A93C4" w14:textId="706DD533" w:rsidR="00FB5097" w:rsidRPr="008811C7" w:rsidRDefault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lastRenderedPageBreak/>
        <w:t>Final programme</w:t>
      </w:r>
      <w:r w:rsidR="00070230" w:rsidRPr="008811C7">
        <w:rPr>
          <w:rFonts w:ascii="Arial" w:hAnsi="Arial" w:cs="Arial"/>
          <w:lang w:val="en-GB"/>
        </w:rPr>
        <w:t xml:space="preserve"> </w:t>
      </w:r>
    </w:p>
    <w:p w14:paraId="2D137CD4" w14:textId="1E9F829F" w:rsidR="00FB5097" w:rsidRPr="008811C7" w:rsidRDefault="00D050C0" w:rsidP="009A39C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Final l</w:t>
      </w:r>
      <w:r w:rsidR="009A39C9" w:rsidRPr="008811C7">
        <w:rPr>
          <w:rFonts w:ascii="Arial" w:hAnsi="Arial" w:cs="Arial"/>
          <w:lang w:val="en-GB"/>
        </w:rPr>
        <w:t>ist of p</w:t>
      </w:r>
      <w:r w:rsidR="00FB5097" w:rsidRPr="008811C7">
        <w:rPr>
          <w:rFonts w:ascii="Arial" w:hAnsi="Arial" w:cs="Arial"/>
          <w:lang w:val="en-GB"/>
        </w:rPr>
        <w:t>articipants</w:t>
      </w:r>
      <w:r w:rsidR="009A39C9" w:rsidRPr="008811C7">
        <w:rPr>
          <w:rFonts w:ascii="Arial" w:hAnsi="Arial" w:cs="Arial"/>
          <w:lang w:val="en-GB"/>
        </w:rPr>
        <w:t xml:space="preserve"> and a se</w:t>
      </w:r>
      <w:r w:rsidR="00070230" w:rsidRPr="008811C7">
        <w:rPr>
          <w:rFonts w:ascii="Arial" w:hAnsi="Arial" w:cs="Arial"/>
          <w:lang w:val="en-GB"/>
        </w:rPr>
        <w:t xml:space="preserve">parate list of participants for </w:t>
      </w:r>
      <w:r w:rsidR="009A39C9" w:rsidRPr="008811C7">
        <w:rPr>
          <w:rFonts w:ascii="Arial" w:hAnsi="Arial" w:cs="Arial"/>
          <w:lang w:val="en-GB"/>
        </w:rPr>
        <w:t>accommodation/meals where applicable</w:t>
      </w:r>
    </w:p>
    <w:p w14:paraId="6B8DB483" w14:textId="77777777" w:rsidR="001F3054" w:rsidRPr="008811C7" w:rsidRDefault="001F3054" w:rsidP="001F3054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Additional comments</w:t>
      </w:r>
    </w:p>
    <w:p w14:paraId="3652FD40" w14:textId="19B636B8" w:rsidR="00754F5F" w:rsidRPr="008811C7" w:rsidRDefault="00D050C0" w:rsidP="006F65B6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Translation of documents</w:t>
      </w:r>
      <w:r w:rsidR="00754F5F" w:rsidRPr="008811C7">
        <w:rPr>
          <w:rFonts w:ascii="Arial" w:hAnsi="Arial" w:cs="Arial"/>
          <w:lang w:val="en-GB"/>
        </w:rPr>
        <w:br w:type="page"/>
      </w:r>
    </w:p>
    <w:p w14:paraId="28CA5D3D" w14:textId="35FC1977" w:rsidR="00754F5F" w:rsidRPr="008811C7" w:rsidRDefault="00754F5F" w:rsidP="00AF2FA6">
      <w:pPr>
        <w:pStyle w:val="Heading1"/>
        <w:spacing w:after="0"/>
        <w:ind w:left="-357" w:right="-357"/>
        <w:rPr>
          <w:rFonts w:ascii="Arial" w:hAnsi="Arial" w:cs="Arial"/>
          <w:lang w:val="en-GB"/>
        </w:rPr>
      </w:pPr>
      <w:bookmarkStart w:id="1" w:name="_Toc58513026"/>
      <w:r w:rsidRPr="008811C7">
        <w:rPr>
          <w:rFonts w:ascii="Arial" w:hAnsi="Arial" w:cs="Arial"/>
          <w:lang w:val="en-GB"/>
        </w:rPr>
        <w:lastRenderedPageBreak/>
        <w:t>Project information</w:t>
      </w:r>
      <w:bookmarkEnd w:id="1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9"/>
        <w:gridCol w:w="3543"/>
      </w:tblGrid>
      <w:tr w:rsidR="00754F5F" w:rsidRPr="008811C7" w14:paraId="0AD5DCBB" w14:textId="77777777" w:rsidTr="007A6ECF">
        <w:trPr>
          <w:trHeight w:val="316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</w:tcBorders>
          </w:tcPr>
          <w:p w14:paraId="7667B098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  <w:r w:rsidRPr="008811C7">
              <w:rPr>
                <w:rFonts w:ascii="Arial" w:hAnsi="Arial" w:cs="Arial"/>
                <w:szCs w:val="24"/>
                <w:lang w:val="fr-BE"/>
              </w:rPr>
              <w:t xml:space="preserve">Non-Profit Organisation: </w:t>
            </w:r>
          </w:p>
          <w:p w14:paraId="02EEA358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17FD1EA5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648D51D8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1C89BB44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6AE1D37A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747ADCDD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1DB34C21" w14:textId="6456329A" w:rsidR="00754F5F" w:rsidRPr="008811C7" w:rsidRDefault="00754F5F" w:rsidP="007A6ECF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  <w:r w:rsidRPr="008811C7">
              <w:rPr>
                <w:rFonts w:ascii="Arial" w:hAnsi="Arial" w:cs="Arial"/>
                <w:szCs w:val="24"/>
                <w:lang w:val="fr-BE"/>
              </w:rPr>
              <w:t xml:space="preserve">Contact Person(s): 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27C4A62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Name: 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753E5482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Address:</w:t>
            </w:r>
          </w:p>
          <w:p w14:paraId="074DDA23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50B61701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Telephone: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749D543B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E-mail: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52B55797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Website: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11EE14F3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Main contact person: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75A660A0" w14:textId="77777777" w:rsidR="00754F5F" w:rsidRPr="008811C7" w:rsidRDefault="00754F5F" w:rsidP="00754F5F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Alternative contact person(s):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</w:tc>
      </w:tr>
      <w:tr w:rsidR="00754F5F" w:rsidRPr="008811C7" w14:paraId="2FAA954A" w14:textId="77777777" w:rsidTr="007A6ECF">
        <w:trPr>
          <w:trHeight w:val="644"/>
        </w:trPr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819620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Title of Project:</w:t>
            </w:r>
          </w:p>
          <w:p w14:paraId="0B691934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6662" w:type="dxa"/>
            <w:gridSpan w:val="2"/>
            <w:tcBorders>
              <w:left w:val="nil"/>
              <w:right w:val="double" w:sz="4" w:space="0" w:color="auto"/>
            </w:tcBorders>
          </w:tcPr>
          <w:p w14:paraId="59F88F9E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5A9E44B3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E55FFE" w14:textId="1B3E1799" w:rsidR="00754F5F" w:rsidRPr="008811C7" w:rsidRDefault="007A6ECF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Venue (city and country)</w:t>
            </w:r>
            <w:r w:rsidR="00075BA2"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B720C2D" w14:textId="77777777" w:rsidR="00B2228D" w:rsidRPr="008811C7" w:rsidRDefault="00B2228D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  <w:p w14:paraId="18A059B5" w14:textId="77777777" w:rsidR="007A6ECF" w:rsidRPr="008811C7" w:rsidRDefault="007A6EC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A6ECF" w:rsidRPr="008811C7" w14:paraId="7D9BC512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63470FD" w14:textId="05F8ABC6" w:rsidR="007A6ECF" w:rsidRPr="008811C7" w:rsidRDefault="00075BA2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Date/Time frame of project (s</w:t>
            </w:r>
            <w:r w:rsidR="007A6ECF" w:rsidRPr="008811C7">
              <w:rPr>
                <w:rFonts w:ascii="Arial" w:hAnsi="Arial" w:cs="Arial"/>
                <w:szCs w:val="24"/>
                <w:lang w:val="en-GB"/>
              </w:rPr>
              <w:t>tart and end date)</w:t>
            </w:r>
            <w:r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4DF8270" w14:textId="77777777" w:rsidR="007A6ECF" w:rsidRPr="008811C7" w:rsidRDefault="007A6EC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A6ECF" w:rsidRPr="008811C7" w14:paraId="45A0C479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7BD2A5" w14:textId="381BF743" w:rsidR="007A6ECF" w:rsidRPr="008811C7" w:rsidRDefault="007A6ECF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Event format (In-person/ Online/ Hybrid)</w:t>
            </w:r>
            <w:r w:rsidR="00075BA2"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24CC14F" w14:textId="77777777" w:rsidR="007A6ECF" w:rsidRPr="008811C7" w:rsidRDefault="007A6EC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75BA2" w:rsidRPr="008811C7" w14:paraId="4BD7A2DA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7FF1D5A" w14:textId="344113CB" w:rsidR="00075BA2" w:rsidRPr="008811C7" w:rsidRDefault="00075BA2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Consor</w:t>
            </w:r>
            <w:r w:rsidR="000D444E" w:rsidRPr="008811C7">
              <w:rPr>
                <w:rFonts w:ascii="Arial" w:hAnsi="Arial" w:cs="Arial"/>
                <w:szCs w:val="24"/>
                <w:lang w:val="en-GB"/>
              </w:rPr>
              <w:t>tium partner</w:t>
            </w:r>
            <w:r w:rsidR="00814AED" w:rsidRPr="008811C7">
              <w:rPr>
                <w:rFonts w:ascii="Arial" w:hAnsi="Arial" w:cs="Arial"/>
                <w:szCs w:val="24"/>
                <w:lang w:val="en-GB"/>
              </w:rPr>
              <w:t>(</w:t>
            </w:r>
            <w:r w:rsidR="000D444E" w:rsidRPr="008811C7">
              <w:rPr>
                <w:rFonts w:ascii="Arial" w:hAnsi="Arial" w:cs="Arial"/>
                <w:szCs w:val="24"/>
                <w:lang w:val="en-GB"/>
              </w:rPr>
              <w:t>s</w:t>
            </w:r>
            <w:r w:rsidR="00814AED" w:rsidRPr="008811C7">
              <w:rPr>
                <w:rFonts w:ascii="Arial" w:hAnsi="Arial" w:cs="Arial"/>
                <w:szCs w:val="24"/>
                <w:lang w:val="en-GB"/>
              </w:rPr>
              <w:t>)</w:t>
            </w:r>
            <w:r w:rsidR="000D444E" w:rsidRPr="008811C7">
              <w:rPr>
                <w:rFonts w:ascii="Arial" w:hAnsi="Arial" w:cs="Arial"/>
                <w:szCs w:val="24"/>
                <w:lang w:val="en-GB"/>
              </w:rPr>
              <w:t xml:space="preserve"> (if applicable):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15C948" w14:textId="77777777" w:rsidR="00075BA2" w:rsidRPr="008811C7" w:rsidRDefault="00075BA2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7C9A29CD" w14:textId="77777777" w:rsidTr="007A6ECF">
        <w:trPr>
          <w:trHeight w:val="366"/>
        </w:trPr>
        <w:tc>
          <w:tcPr>
            <w:tcW w:w="3403" w:type="dxa"/>
            <w:tcBorders>
              <w:left w:val="double" w:sz="4" w:space="0" w:color="auto"/>
            </w:tcBorders>
          </w:tcPr>
          <w:p w14:paraId="04BE7FF7" w14:textId="6CA2E9CA" w:rsidR="00754F5F" w:rsidRPr="008811C7" w:rsidRDefault="00310ACC" w:rsidP="001B09C6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Additional </w:t>
            </w:r>
            <w:r w:rsidR="004A7FCD" w:rsidRPr="008811C7">
              <w:rPr>
                <w:rFonts w:ascii="Arial" w:hAnsi="Arial" w:cs="Arial"/>
                <w:szCs w:val="24"/>
                <w:lang w:val="en-GB"/>
              </w:rPr>
              <w:t>Co-sponsoring Institutions or own funds (please indicate amount per institution):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  <w:vAlign w:val="center"/>
          </w:tcPr>
          <w:p w14:paraId="1B3FE0A7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2C2844E9" w14:textId="77777777" w:rsidTr="007A6ECF">
        <w:tc>
          <w:tcPr>
            <w:tcW w:w="3403" w:type="dxa"/>
            <w:tcBorders>
              <w:left w:val="double" w:sz="4" w:space="0" w:color="auto"/>
              <w:bottom w:val="single" w:sz="6" w:space="0" w:color="auto"/>
            </w:tcBorders>
          </w:tcPr>
          <w:p w14:paraId="41429416" w14:textId="2FE28A52" w:rsidR="00754F5F" w:rsidRPr="008811C7" w:rsidRDefault="003148F5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NATO Speakers’ attendance</w:t>
            </w:r>
          </w:p>
          <w:p w14:paraId="3237D826" w14:textId="20E138E4" w:rsidR="00754F5F" w:rsidRPr="008811C7" w:rsidRDefault="004A7FCD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(mention name and title)</w:t>
            </w:r>
            <w:r w:rsidR="00075BA2"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36C0093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  <w:p w14:paraId="015EC7EB" w14:textId="77777777" w:rsidR="00754F5F" w:rsidRPr="008811C7" w:rsidRDefault="00754F5F" w:rsidP="001B09C6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7AE7E696" w14:textId="77777777" w:rsidTr="007A6ECF"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</w:tcPr>
          <w:p w14:paraId="1FE85D83" w14:textId="77777777" w:rsidR="00754F5F" w:rsidRPr="008811C7" w:rsidRDefault="00293B4F" w:rsidP="00293B4F">
            <w:pPr>
              <w:spacing w:after="40"/>
              <w:ind w:left="318" w:right="57" w:hanging="284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A)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Final t</w:t>
            </w:r>
            <w:r w:rsidR="00754F5F" w:rsidRPr="008811C7">
              <w:rPr>
                <w:rFonts w:ascii="Arial" w:hAnsi="Arial" w:cs="Arial"/>
                <w:szCs w:val="24"/>
                <w:lang w:val="en-GB"/>
              </w:rPr>
              <w:t xml:space="preserve">otal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project cost</w:t>
            </w:r>
            <w:r w:rsidR="00754F5F" w:rsidRPr="008811C7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305838C7" w14:textId="2B101A3C" w:rsidR="001F3054" w:rsidRPr="008811C7" w:rsidRDefault="00293B4F" w:rsidP="001F3054">
            <w:pPr>
              <w:spacing w:after="40"/>
              <w:ind w:left="318" w:right="57" w:hanging="284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B)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Final total contribution</w:t>
            </w:r>
            <w:r w:rsidR="00754F5F" w:rsidRPr="008811C7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 xml:space="preserve">requested </w:t>
            </w:r>
            <w:r w:rsidR="00CB642E" w:rsidRPr="008811C7">
              <w:rPr>
                <w:rFonts w:ascii="Arial" w:hAnsi="Arial" w:cs="Arial"/>
                <w:szCs w:val="24"/>
                <w:lang w:val="en-GB"/>
              </w:rPr>
              <w:t xml:space="preserve">from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NATO</w:t>
            </w:r>
          </w:p>
          <w:p w14:paraId="438705BE" w14:textId="77777777" w:rsidR="00754F5F" w:rsidRPr="008811C7" w:rsidRDefault="00754F5F" w:rsidP="001F3054">
            <w:pPr>
              <w:spacing w:after="40"/>
              <w:ind w:left="318" w:right="57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(indicate currency)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</w:tcPr>
          <w:p w14:paraId="2DF42B3F" w14:textId="77777777" w:rsidR="00754F5F" w:rsidRPr="008811C7" w:rsidRDefault="00754F5F" w:rsidP="00C32784">
            <w:pPr>
              <w:tabs>
                <w:tab w:val="left" w:pos="885"/>
              </w:tabs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A) </w:t>
            </w:r>
            <w:bookmarkStart w:id="2" w:name="Text18"/>
          </w:p>
          <w:p w14:paraId="0B2BCA2F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  <w:p w14:paraId="29F82CB1" w14:textId="77777777" w:rsidR="00754F5F" w:rsidRPr="008811C7" w:rsidRDefault="00754F5F" w:rsidP="001B09C6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  <w:bookmarkEnd w:id="2"/>
        <w:tc>
          <w:tcPr>
            <w:tcW w:w="3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D73DF2" w14:textId="77777777" w:rsidR="00754F5F" w:rsidRPr="008811C7" w:rsidRDefault="00754F5F" w:rsidP="00C32784">
            <w:pPr>
              <w:tabs>
                <w:tab w:val="left" w:pos="880"/>
              </w:tabs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B) </w:t>
            </w:r>
          </w:p>
          <w:p w14:paraId="4C7036DE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  <w:p w14:paraId="07F5C735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D85FA62" w14:textId="77777777" w:rsidR="003148F5" w:rsidRPr="008811C7" w:rsidRDefault="003148F5" w:rsidP="003148F5">
      <w:pPr>
        <w:jc w:val="center"/>
        <w:rPr>
          <w:rFonts w:ascii="Arial" w:hAnsi="Arial" w:cs="Arial"/>
          <w:b/>
        </w:rPr>
      </w:pPr>
      <w:r w:rsidRPr="008811C7">
        <w:rPr>
          <w:rFonts w:ascii="Arial" w:hAnsi="Arial" w:cs="Arial"/>
          <w:b/>
        </w:rPr>
        <w:t>I hereby declare that the details in this report are correct.</w:t>
      </w:r>
    </w:p>
    <w:p w14:paraId="07E35F0A" w14:textId="77777777" w:rsidR="00754F5F" w:rsidRPr="008811C7" w:rsidRDefault="003148F5" w:rsidP="003148F5">
      <w:pPr>
        <w:jc w:val="center"/>
        <w:rPr>
          <w:rFonts w:ascii="Arial" w:hAnsi="Arial" w:cs="Arial"/>
        </w:rPr>
      </w:pPr>
      <w:r w:rsidRPr="008811C7">
        <w:rPr>
          <w:rFonts w:ascii="Arial" w:hAnsi="Arial" w:cs="Arial"/>
        </w:rPr>
        <w:t>Name, date and signature of the Project Representative:</w:t>
      </w:r>
    </w:p>
    <w:p w14:paraId="7D5CA058" w14:textId="5EABC0F7" w:rsidR="006B23C4" w:rsidRPr="008811C7" w:rsidRDefault="00754F5F" w:rsidP="008838C2">
      <w:pPr>
        <w:pStyle w:val="Heading1"/>
        <w:ind w:left="-426"/>
        <w:rPr>
          <w:rFonts w:ascii="Arial" w:hAnsi="Arial" w:cs="Arial"/>
          <w:lang w:val="en-GB"/>
        </w:rPr>
      </w:pPr>
      <w:bookmarkStart w:id="3" w:name="_Toc58513027"/>
      <w:r w:rsidRPr="008811C7">
        <w:rPr>
          <w:rFonts w:ascii="Arial" w:hAnsi="Arial" w:cs="Arial"/>
          <w:lang w:val="en-GB"/>
        </w:rPr>
        <w:lastRenderedPageBreak/>
        <w:t>Budget table</w:t>
      </w:r>
      <w:r w:rsidR="006843DF" w:rsidRPr="008811C7">
        <w:rPr>
          <w:rFonts w:ascii="Arial" w:hAnsi="Arial" w:cs="Arial"/>
          <w:lang w:val="en-GB"/>
        </w:rPr>
        <w:t xml:space="preserve"> </w:t>
      </w:r>
      <w:bookmarkEnd w:id="3"/>
    </w:p>
    <w:p w14:paraId="7AA5DB71" w14:textId="510D13F5" w:rsidR="00990142" w:rsidRPr="008811C7" w:rsidRDefault="00990142" w:rsidP="008838C2">
      <w:pPr>
        <w:ind w:left="-426" w:right="58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Please customize the table to reflect the budget breakdown submitted and approved by NATO</w:t>
      </w:r>
      <w:r w:rsidRPr="008811C7">
        <w:rPr>
          <w:rFonts w:ascii="Arial" w:hAnsi="Arial" w:cs="Arial"/>
        </w:rPr>
        <w:t xml:space="preserve"> </w:t>
      </w:r>
      <w:r w:rsidRPr="008811C7">
        <w:rPr>
          <w:rFonts w:ascii="Arial" w:hAnsi="Arial" w:cs="Arial"/>
          <w:lang w:val="en-GB"/>
        </w:rPr>
        <w:t xml:space="preserve">and also fill in the Detailed Budget Table Excel sheet according to the </w:t>
      </w:r>
      <w:r w:rsidR="008811C7" w:rsidRPr="008811C7">
        <w:rPr>
          <w:rFonts w:ascii="Arial" w:hAnsi="Arial" w:cs="Arial"/>
          <w:lang w:val="en-GB"/>
        </w:rPr>
        <w:t>Financial and Reporting Procedures</w:t>
      </w:r>
      <w:r w:rsidRPr="008811C7">
        <w:rPr>
          <w:rFonts w:ascii="Arial" w:hAnsi="Arial" w:cs="Arial"/>
          <w:lang w:val="en-GB"/>
        </w:rPr>
        <w:t xml:space="preserve"> and send it together with the final report.</w:t>
      </w:r>
    </w:p>
    <w:tbl>
      <w:tblPr>
        <w:tblpPr w:leftFromText="180" w:rightFromText="180" w:vertAnchor="text" w:horzAnchor="margin" w:tblpXSpec="center" w:tblpY="1"/>
        <w:tblOverlap w:val="never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441"/>
        <w:gridCol w:w="536"/>
        <w:gridCol w:w="1417"/>
        <w:gridCol w:w="1150"/>
        <w:gridCol w:w="1575"/>
        <w:gridCol w:w="1276"/>
        <w:gridCol w:w="1275"/>
      </w:tblGrid>
      <w:tr w:rsidR="000853E2" w:rsidRPr="00412058" w14:paraId="7E953580" w14:textId="77777777" w:rsidTr="000853E2">
        <w:trPr>
          <w:cantSplit/>
          <w:trHeight w:val="1891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60A93AED" w14:textId="77777777" w:rsidR="000853E2" w:rsidRPr="00412058" w:rsidRDefault="000853E2" w:rsidP="00C24F29">
            <w:pPr>
              <w:tabs>
                <w:tab w:val="center" w:pos="5245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Number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7467D1F" w14:textId="77777777" w:rsidR="000853E2" w:rsidRPr="00412058" w:rsidRDefault="000853E2" w:rsidP="00C24F29">
            <w:pPr>
              <w:tabs>
                <w:tab w:val="center" w:pos="524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BUDGET CATEGORIES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63B0519" w14:textId="262D5CD4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Estimated</w:t>
            </w:r>
          </w:p>
          <w:p w14:paraId="613F6D11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Cost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(indicate currency)</w:t>
            </w:r>
          </w:p>
        </w:tc>
        <w:tc>
          <w:tcPr>
            <w:tcW w:w="1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480EF9" w14:textId="202EC790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Final</w:t>
            </w:r>
          </w:p>
          <w:p w14:paraId="3C735294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Cost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(indicate currency)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F33D5BA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Agreed NATO Contribution</w:t>
            </w:r>
          </w:p>
          <w:p w14:paraId="729B11DD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(indicate currency)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2094E8F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OFFICIAL USE ONLY</w:t>
            </w:r>
          </w:p>
          <w:p w14:paraId="7A17A6C7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(to be filled in by NATO Programme Officer)</w:t>
            </w:r>
          </w:p>
          <w:p w14:paraId="78661088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Currency                    EUR</w:t>
            </w:r>
          </w:p>
        </w:tc>
      </w:tr>
      <w:tr w:rsidR="000853E2" w:rsidRPr="00412058" w14:paraId="2B36A7F4" w14:textId="77777777" w:rsidTr="000853E2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3D3278B2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(a)</w:t>
            </w:r>
          </w:p>
        </w:tc>
        <w:tc>
          <w:tcPr>
            <w:tcW w:w="9670" w:type="dxa"/>
            <w:gridSpan w:val="7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44D0E9E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TRAVEL EXPENSES Speakers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(excluding NATO Staff)</w:t>
            </w:r>
          </w:p>
        </w:tc>
      </w:tr>
      <w:tr w:rsidR="000853E2" w:rsidRPr="00412058" w14:paraId="014B8B73" w14:textId="77777777" w:rsidTr="000853E2">
        <w:trPr>
          <w:trHeight w:val="281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AD60C56" w14:textId="77777777" w:rsidR="000853E2" w:rsidRPr="00412058" w:rsidRDefault="000853E2" w:rsidP="00C24F29">
            <w:pPr>
              <w:spacing w:beforeLines="20" w:before="48" w:afterLines="20" w:after="48"/>
              <w:ind w:lef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A43122" w14:textId="77777777" w:rsidR="000853E2" w:rsidRPr="00412058" w:rsidRDefault="000853E2" w:rsidP="00C24F29">
            <w:pPr>
              <w:spacing w:beforeLines="20" w:before="48" w:afterLines="20" w:after="48"/>
              <w:ind w:lef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Hotel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5FDC2CA" w14:textId="77777777" w:rsidR="000853E2" w:rsidRPr="00412058" w:rsidRDefault="000853E2" w:rsidP="00C24F29">
            <w:pPr>
              <w:spacing w:beforeLines="20" w:before="48" w:afterLines="20" w:after="4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3268645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</w:tcBorders>
          </w:tcPr>
          <w:p w14:paraId="47F9B219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14:paraId="5132494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27E6B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9287CE0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4795B286" w14:textId="77777777" w:rsidTr="000853E2">
        <w:trPr>
          <w:trHeight w:val="253"/>
        </w:trPr>
        <w:tc>
          <w:tcPr>
            <w:tcW w:w="8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A3167BC" w14:textId="77777777" w:rsidR="000853E2" w:rsidRPr="00412058" w:rsidRDefault="000853E2" w:rsidP="00C24F29">
            <w:pPr>
              <w:spacing w:beforeLines="20" w:before="48" w:afterLines="20" w:after="48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57089" w14:textId="77777777" w:rsidR="000853E2" w:rsidRPr="00412058" w:rsidRDefault="000853E2" w:rsidP="000853E2">
            <w:pPr>
              <w:spacing w:beforeLines="20" w:before="48" w:afterLines="20" w:after="48"/>
              <w:ind w:left="34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Nightly Room Rate: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 w14:paraId="229B29E3" w14:textId="21872C4C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35A2B57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3E1790EF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291FF558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A14069D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4E801C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3653EC4D" w14:textId="77777777" w:rsidTr="000853E2">
        <w:trPr>
          <w:trHeight w:val="253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EE9E5D" w14:textId="77777777" w:rsidR="000853E2" w:rsidRPr="00412058" w:rsidRDefault="000853E2" w:rsidP="00C24F29">
            <w:pPr>
              <w:spacing w:beforeLines="20" w:before="48" w:afterLines="20" w:after="48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E2DE6" w14:textId="77777777" w:rsidR="000853E2" w:rsidRPr="00412058" w:rsidRDefault="000853E2" w:rsidP="000853E2">
            <w:pPr>
              <w:spacing w:beforeLines="20" w:before="48" w:afterLines="20" w:after="48"/>
              <w:ind w:left="34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Total Number of Nights: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73C1C6" w14:textId="59BB23A5" w:rsidR="000853E2" w:rsidRPr="00412058" w:rsidRDefault="000853E2" w:rsidP="00412058">
            <w:pPr>
              <w:spacing w:beforeLines="20" w:before="48" w:afterLines="20" w:after="48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58DD8E0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469DF510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34CF36D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C77894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0DA6B5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07EDC3EE" w14:textId="77777777" w:rsidTr="000853E2">
        <w:tc>
          <w:tcPr>
            <w:tcW w:w="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9D12B3" w14:textId="77777777" w:rsidR="000853E2" w:rsidRPr="00412058" w:rsidRDefault="000853E2" w:rsidP="00C24F29">
            <w:pPr>
              <w:spacing w:beforeLines="20" w:before="48" w:afterLines="20" w:after="48"/>
              <w:ind w:left="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336DE" w14:textId="77777777" w:rsidR="000853E2" w:rsidRPr="00412058" w:rsidRDefault="000853E2" w:rsidP="00C24F29">
            <w:pPr>
              <w:spacing w:beforeLines="20" w:before="48" w:afterLines="20" w:after="48"/>
              <w:ind w:left="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1417" w:type="dxa"/>
            <w:vAlign w:val="center"/>
          </w:tcPr>
          <w:p w14:paraId="67BCB45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</w:tcPr>
          <w:p w14:paraId="4D5E872E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Align w:val="center"/>
          </w:tcPr>
          <w:p w14:paraId="3E74BDF0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FA76BF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4E4C88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23F458F8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47822FB1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(b)</w:t>
            </w:r>
          </w:p>
        </w:tc>
        <w:tc>
          <w:tcPr>
            <w:tcW w:w="96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86C75E9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TRAVEL EXPENSES Participants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(excluding NATO Staff)</w:t>
            </w:r>
          </w:p>
        </w:tc>
      </w:tr>
      <w:tr w:rsidR="000853E2" w:rsidRPr="00412058" w14:paraId="7A9E9136" w14:textId="77777777" w:rsidTr="000853E2">
        <w:trPr>
          <w:trHeight w:val="25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005D617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F332CF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Hotel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EF0EBD1" w14:textId="77777777" w:rsidR="000853E2" w:rsidRPr="00412058" w:rsidRDefault="000853E2" w:rsidP="00C24F29">
            <w:pPr>
              <w:spacing w:beforeLines="20" w:before="48" w:afterLines="20" w:after="4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0B9388BF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F1B65E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</w:tcBorders>
          </w:tcPr>
          <w:p w14:paraId="14EE09B8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14:paraId="0AF79BF5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6BDC0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14A4DFB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29C3BB9E" w14:textId="77777777" w:rsidTr="000853E2">
        <w:trPr>
          <w:trHeight w:val="253"/>
        </w:trPr>
        <w:tc>
          <w:tcPr>
            <w:tcW w:w="8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035CE90" w14:textId="77777777" w:rsidR="000853E2" w:rsidRPr="00412058" w:rsidRDefault="000853E2" w:rsidP="00C24F29">
            <w:pPr>
              <w:spacing w:beforeLines="20" w:before="48" w:afterLines="20" w:after="4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2D3A" w14:textId="77777777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Nightly Room Rate: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 w14:paraId="54CDC56A" w14:textId="7B534814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751B47F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32A42A51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5EF834C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0D777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AD8492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57E1196F" w14:textId="77777777" w:rsidTr="000853E2">
        <w:trPr>
          <w:trHeight w:val="253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01696C" w14:textId="77777777" w:rsidR="000853E2" w:rsidRPr="00412058" w:rsidRDefault="000853E2" w:rsidP="00C24F29">
            <w:pPr>
              <w:spacing w:beforeLines="20" w:before="48" w:afterLines="20" w:after="4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649F3" w14:textId="77777777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Total Number of Nights: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BFB076" w14:textId="450130FC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3FE1A01E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4DC88566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20B2867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BDDC9C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933190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69899BB9" w14:textId="77777777" w:rsidTr="000853E2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999309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AA6B3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C9E03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7AA965B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6572A1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709D4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840D072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1367F6D1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5F280137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(c)</w:t>
            </w:r>
          </w:p>
        </w:tc>
        <w:tc>
          <w:tcPr>
            <w:tcW w:w="96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CC3823C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MEALS / CATERING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(cannot exceed 25% of the total NATO contribution)</w:t>
            </w:r>
          </w:p>
        </w:tc>
      </w:tr>
      <w:tr w:rsidR="000853E2" w:rsidRPr="00412058" w14:paraId="3E210850" w14:textId="77777777" w:rsidTr="000853E2">
        <w:trPr>
          <w:trHeight w:val="150"/>
        </w:trPr>
        <w:tc>
          <w:tcPr>
            <w:tcW w:w="83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16745A30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08B4A800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Meals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59DC332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</w:tcBorders>
          </w:tcPr>
          <w:p w14:paraId="60561BAC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14:paraId="62706C6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FB79DF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37F1A4F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47BA93BD" w14:textId="77777777" w:rsidTr="000853E2">
        <w:trPr>
          <w:trHeight w:val="150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448C712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9C77E" w14:textId="77777777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 w14:paraId="5D371153" w14:textId="59C107FD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24A09437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3F62CD82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4C72D1A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BE22DA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EFDBFF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697B8D8F" w14:textId="77777777" w:rsidTr="000853E2">
        <w:trPr>
          <w:trHeight w:val="150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BC2A328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A2C24" w14:textId="40DA33D2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articipants: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7C4F86" w14:textId="5D5C69F2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6803977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6CD70E51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114D21F4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71C501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439D3B4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7006B04A" w14:textId="77777777" w:rsidTr="000853E2">
        <w:trPr>
          <w:trHeight w:val="150"/>
        </w:trPr>
        <w:tc>
          <w:tcPr>
            <w:tcW w:w="83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3F299D0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D03ABDC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Coffee Breaks</w:t>
            </w:r>
          </w:p>
        </w:tc>
        <w:tc>
          <w:tcPr>
            <w:tcW w:w="1417" w:type="dxa"/>
            <w:vMerge w:val="restart"/>
            <w:vAlign w:val="center"/>
          </w:tcPr>
          <w:p w14:paraId="20E4F4F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 w:val="restart"/>
          </w:tcPr>
          <w:p w14:paraId="0A963346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3F39B6DB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28D2C4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D2A6F8F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0A889A0C" w14:textId="77777777" w:rsidTr="000853E2">
        <w:trPr>
          <w:trHeight w:val="150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BA603F0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1EE2C" w14:textId="77777777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 w14:paraId="6E4ADB9C" w14:textId="3D595E7A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48D7D067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1A62EC71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6015698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07EBFB5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8D3DCD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2952A7A8" w14:textId="77777777" w:rsidTr="000853E2">
        <w:trPr>
          <w:trHeight w:val="150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58A7728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A073C" w14:textId="36C7E727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Number of Participants: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C44A22" w14:textId="288A47F0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505CE32D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1684139C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63F10E7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1C5511D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9C5837F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36185F8C" w14:textId="77777777" w:rsidTr="000853E2">
        <w:trPr>
          <w:trHeight w:val="150"/>
        </w:trPr>
        <w:tc>
          <w:tcPr>
            <w:tcW w:w="83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2F6B012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CCD8CCA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Reception</w:t>
            </w:r>
          </w:p>
        </w:tc>
        <w:tc>
          <w:tcPr>
            <w:tcW w:w="1417" w:type="dxa"/>
            <w:vMerge w:val="restart"/>
            <w:vAlign w:val="center"/>
          </w:tcPr>
          <w:p w14:paraId="649EEA9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 w:val="restart"/>
          </w:tcPr>
          <w:p w14:paraId="3F9A6817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1980DE7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15A1EB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958935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42F12BB6" w14:textId="77777777" w:rsidTr="000853E2">
        <w:trPr>
          <w:trHeight w:val="150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0163E85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96B27" w14:textId="77777777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 w14:paraId="77409427" w14:textId="5BF67EF4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vAlign w:val="center"/>
          </w:tcPr>
          <w:p w14:paraId="038085F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</w:tcPr>
          <w:p w14:paraId="74A040D9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vAlign w:val="center"/>
          </w:tcPr>
          <w:p w14:paraId="42E4C928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E05D4F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0C865AC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3B50C570" w14:textId="77777777" w:rsidTr="000853E2">
        <w:trPr>
          <w:trHeight w:val="150"/>
        </w:trPr>
        <w:tc>
          <w:tcPr>
            <w:tcW w:w="83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926AFBF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C3108EE" w14:textId="5FC54C46" w:rsidR="000853E2" w:rsidRPr="00412058" w:rsidRDefault="000853E2" w:rsidP="000853E2">
            <w:pPr>
              <w:spacing w:beforeLines="20" w:before="48" w:afterLines="20" w:after="48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Number of Participants: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030646F" w14:textId="1A713C65" w:rsidR="000853E2" w:rsidRPr="00412058" w:rsidRDefault="000853E2" w:rsidP="004120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shd w:val="clear" w:color="auto" w:fill="E6E6E6"/>
                <w:lang w:val="en-GB"/>
              </w:rPr>
              <w:t>__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B89C538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vMerge/>
            <w:tcBorders>
              <w:bottom w:val="single" w:sz="12" w:space="0" w:color="auto"/>
            </w:tcBorders>
          </w:tcPr>
          <w:p w14:paraId="6F5FFFCF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</w:tcBorders>
            <w:vAlign w:val="center"/>
          </w:tcPr>
          <w:p w14:paraId="50E59BD0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975EE5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12032FC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3F5F5343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24B33600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(d)</w:t>
            </w:r>
          </w:p>
        </w:tc>
        <w:tc>
          <w:tcPr>
            <w:tcW w:w="96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0A2B6F73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RENTALS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(Provided and invoiced by a third party)</w:t>
            </w:r>
          </w:p>
        </w:tc>
      </w:tr>
      <w:tr w:rsidR="000853E2" w:rsidRPr="00412058" w14:paraId="2AD30B69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470A0BEE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787416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 xml:space="preserve">Conference room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30A6CE7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12008588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390F5AF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0B3A8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A99014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59AD52B1" w14:textId="77777777" w:rsidTr="000853E2"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14:paraId="7D699654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56B916E4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Equipment rental (e.g. audio-visual, interpretation booths, headsets)</w:t>
            </w:r>
          </w:p>
        </w:tc>
        <w:tc>
          <w:tcPr>
            <w:tcW w:w="1417" w:type="dxa"/>
            <w:vAlign w:val="center"/>
          </w:tcPr>
          <w:p w14:paraId="15B004C5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</w:tcPr>
          <w:p w14:paraId="1CB3A82D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Align w:val="center"/>
          </w:tcPr>
          <w:p w14:paraId="3347791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7FCA69E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290D7A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654B3AAC" w14:textId="77777777" w:rsidTr="000853E2">
        <w:tc>
          <w:tcPr>
            <w:tcW w:w="83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94A3F44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6A1447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Other rentals (Description Required)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098DC4E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14:paraId="6348877B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14:paraId="70827025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51BF3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FDE1151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61FECB55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1216C80E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(e)</w:t>
            </w:r>
          </w:p>
        </w:tc>
        <w:tc>
          <w:tcPr>
            <w:tcW w:w="96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0F058653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LINGUISTIC SERVICES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 xml:space="preserve"> (Provided and invoiced by a third party)</w:t>
            </w:r>
          </w:p>
        </w:tc>
      </w:tr>
      <w:tr w:rsidR="000853E2" w:rsidRPr="00412058" w14:paraId="71AA0BA8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06CB6A07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AF4278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Translation fees (written)</w:t>
            </w:r>
          </w:p>
        </w:tc>
        <w:tc>
          <w:tcPr>
            <w:tcW w:w="1417" w:type="dxa"/>
            <w:vAlign w:val="center"/>
          </w:tcPr>
          <w:p w14:paraId="1295CAB7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</w:tcPr>
          <w:p w14:paraId="178E8F25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vAlign w:val="center"/>
          </w:tcPr>
          <w:p w14:paraId="53164EEA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9DE43FF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EE35112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756B7151" w14:textId="77777777" w:rsidTr="000853E2">
        <w:tc>
          <w:tcPr>
            <w:tcW w:w="83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38E306E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0E4C44E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Int</w:t>
            </w:r>
            <w:bookmarkStart w:id="4" w:name="_GoBack"/>
            <w:bookmarkEnd w:id="4"/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erpretation fees (oral)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34B9DBC" w14:textId="77777777" w:rsidR="000853E2" w:rsidRPr="00412058" w:rsidRDefault="000853E2" w:rsidP="00C24F29">
            <w:pPr>
              <w:spacing w:beforeLines="20" w:before="48" w:afterLines="20" w:after="48"/>
              <w:ind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14:paraId="06EEEE05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14:paraId="172DFC8E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E89AC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C3481FC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0D6DEEE0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35E72949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(f)</w:t>
            </w:r>
          </w:p>
        </w:tc>
        <w:tc>
          <w:tcPr>
            <w:tcW w:w="96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0027AEEA" w14:textId="5C9343BF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Organisational expenses/Overhead</w:t>
            </w: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/Administrative/staff costs</w:t>
            </w: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(provided by the Grantee)</w:t>
            </w:r>
          </w:p>
        </w:tc>
      </w:tr>
      <w:tr w:rsidR="000853E2" w:rsidRPr="00412058" w14:paraId="074F4818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4D71ACC4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FDB58D" w14:textId="0CFBA8A5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Overhead of 2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C2A9FD0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1A41D43E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6A7814A7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D4B79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8051DA6" w14:textId="77777777" w:rsidR="000853E2" w:rsidRPr="00412058" w:rsidRDefault="000853E2" w:rsidP="00C24F29">
            <w:pPr>
              <w:spacing w:beforeLines="20" w:before="48" w:afterLines="20" w:after="48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3D30A376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A9284A1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>(g)</w:t>
            </w:r>
          </w:p>
        </w:tc>
        <w:tc>
          <w:tcPr>
            <w:tcW w:w="96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41F70968" w14:textId="77777777" w:rsidR="000853E2" w:rsidRPr="00412058" w:rsidRDefault="000853E2" w:rsidP="00C24F29">
            <w:pPr>
              <w:spacing w:beforeLines="20" w:before="48" w:afterLines="20" w:after="48" w:line="240" w:lineRule="auto"/>
              <w:ind w:right="5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(Provided and invoiced by a third party. Description required)</w:t>
            </w:r>
          </w:p>
        </w:tc>
      </w:tr>
      <w:tr w:rsidR="000853E2" w:rsidRPr="00412058" w14:paraId="49D8951F" w14:textId="77777777" w:rsidTr="000853E2"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FBC70D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7C1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Online activities (e.g. event page, related use of social media)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3C45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603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6C8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66B825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4B333D6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3FEF5CEE" w14:textId="77777777" w:rsidTr="000853E2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DDB42F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3476" w14:textId="77777777" w:rsidR="000853E2" w:rsidRPr="00412058" w:rsidRDefault="000853E2" w:rsidP="00C24F2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Moderator and speaker’s fees (excluding from the Grantee’s organisation)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DFC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274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F0D1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D65001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C7F42F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5501BC6E" w14:textId="77777777" w:rsidTr="000853E2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CCF698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00C8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Audio-visual Products and Service</w:t>
            </w: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br/>
              <w:t>(Description required)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D125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624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238E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72EC6E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5E533D1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7BE55DAE" w14:textId="77777777" w:rsidTr="000853E2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A6AA31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8AA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Publicity (Description required)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397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351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1B64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5914F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2247690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53E2" w:rsidRPr="00412058" w14:paraId="126A5AED" w14:textId="77777777" w:rsidTr="000853E2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947E7A7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CDB" w14:textId="77777777" w:rsidR="000853E2" w:rsidRPr="00412058" w:rsidRDefault="000853E2" w:rsidP="00C24F2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sz w:val="22"/>
                <w:szCs w:val="22"/>
                <w:lang w:val="en-GB"/>
              </w:rPr>
              <w:t>Other: please specify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C991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2C1FA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8DD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5BC659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D4F290" w14:textId="77777777" w:rsidR="000853E2" w:rsidRPr="00412058" w:rsidRDefault="000853E2" w:rsidP="00C24F2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2058" w:rsidRPr="00412058" w14:paraId="59A16FC2" w14:textId="77777777" w:rsidTr="000853E2">
        <w:tc>
          <w:tcPr>
            <w:tcW w:w="3813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2EFD0F" w14:textId="77777777" w:rsidR="000853E2" w:rsidRPr="00412058" w:rsidRDefault="000853E2" w:rsidP="00C24F2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20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smartTag w:uri="urn:schemas-microsoft-com:office:smarttags" w:element="stockticker">
              <w:r w:rsidRPr="00412058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COST</w:t>
              </w:r>
            </w:smartTag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DC73" w14:textId="77777777" w:rsidR="000853E2" w:rsidRPr="00412058" w:rsidRDefault="000853E2" w:rsidP="00C24F29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4C03DD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1831" w14:textId="77777777" w:rsidR="000853E2" w:rsidRPr="00412058" w:rsidRDefault="000853E2" w:rsidP="00C24F29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5E0A6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A1819C6" w14:textId="77777777" w:rsidR="000853E2" w:rsidRPr="00412058" w:rsidRDefault="000853E2" w:rsidP="00C24F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3CC6524" w14:textId="0CA887F8" w:rsidR="008A78CA" w:rsidRPr="008811C7" w:rsidRDefault="008A78CA">
      <w:pPr>
        <w:jc w:val="left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br w:type="page"/>
      </w:r>
    </w:p>
    <w:p w14:paraId="5350C582" w14:textId="77777777" w:rsidR="008A78CA" w:rsidRPr="008811C7" w:rsidRDefault="008A78CA" w:rsidP="008A78CA">
      <w:pPr>
        <w:pStyle w:val="Heading1"/>
        <w:rPr>
          <w:rFonts w:ascii="Arial" w:hAnsi="Arial" w:cs="Arial"/>
          <w:lang w:val="en-GB"/>
        </w:rPr>
      </w:pPr>
      <w:bookmarkStart w:id="5" w:name="_Toc57726405"/>
      <w:bookmarkStart w:id="6" w:name="_Toc58513028"/>
      <w:r w:rsidRPr="008811C7">
        <w:rPr>
          <w:rFonts w:ascii="Arial" w:hAnsi="Arial" w:cs="Arial"/>
          <w:lang w:val="en-GB"/>
        </w:rPr>
        <w:lastRenderedPageBreak/>
        <w:t>Project implementation and assessment</w:t>
      </w:r>
      <w:bookmarkEnd w:id="5"/>
      <w:bookmarkEnd w:id="6"/>
    </w:p>
    <w:p w14:paraId="5CB5E53D" w14:textId="77777777" w:rsidR="008A78CA" w:rsidRPr="008811C7" w:rsidRDefault="008A78CA" w:rsidP="008A78CA">
      <w:pPr>
        <w:pStyle w:val="Liste1"/>
        <w:rPr>
          <w:rFonts w:ascii="Arial" w:hAnsi="Arial" w:cs="Arial"/>
          <w:b/>
          <w:sz w:val="28"/>
          <w:szCs w:val="28"/>
          <w:lang w:val="en-GB"/>
        </w:rPr>
      </w:pPr>
      <w:r w:rsidRPr="008811C7">
        <w:rPr>
          <w:rFonts w:ascii="Arial" w:hAnsi="Arial" w:cs="Arial"/>
          <w:b/>
          <w:sz w:val="28"/>
          <w:szCs w:val="28"/>
          <w:lang w:val="en-GB"/>
        </w:rPr>
        <w:t>Project Objectives</w:t>
      </w:r>
    </w:p>
    <w:p w14:paraId="49284D45" w14:textId="58B6AE73" w:rsidR="008A78CA" w:rsidRPr="008811C7" w:rsidRDefault="008A78CA" w:rsidP="008A78CA">
      <w:pPr>
        <w:pStyle w:val="Liste1"/>
        <w:numPr>
          <w:ilvl w:val="0"/>
          <w:numId w:val="38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Provide a short summary</w:t>
      </w:r>
      <w:r w:rsidR="005A2903" w:rsidRPr="008811C7">
        <w:rPr>
          <w:rFonts w:ascii="Arial" w:hAnsi="Arial" w:cs="Arial"/>
          <w:lang w:val="en-GB"/>
        </w:rPr>
        <w:t xml:space="preserve"> of the project/event concluded. 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:rsidRPr="008811C7" w14:paraId="09338FB5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29306D" w14:textId="2E63E502" w:rsidR="008A78CA" w:rsidRPr="008811C7" w:rsidRDefault="009D189B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  <w:r w:rsidRPr="008811C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A1CB885" w14:textId="77777777" w:rsidR="008A78CA" w:rsidRPr="008811C7" w:rsidRDefault="008A78CA" w:rsidP="008A78CA">
      <w:pPr>
        <w:pStyle w:val="Liste1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ADF8EC5" w14:textId="77777777" w:rsidR="008A78CA" w:rsidRPr="008811C7" w:rsidRDefault="008A78CA" w:rsidP="008A78CA">
      <w:pPr>
        <w:pStyle w:val="Liste1"/>
        <w:numPr>
          <w:ilvl w:val="0"/>
          <w:numId w:val="38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What audience(s) did your project target? 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:rsidRPr="008811C7" w14:paraId="1EAEDDA6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D750E35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579ED57" w14:textId="77777777" w:rsidR="008A78CA" w:rsidRPr="008811C7" w:rsidRDefault="008A78CA" w:rsidP="008A78CA">
      <w:pPr>
        <w:pStyle w:val="Liste1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192F9C0" w14:textId="10966AAD" w:rsidR="008A78CA" w:rsidRPr="008811C7" w:rsidRDefault="008A78CA" w:rsidP="008A78CA">
      <w:pPr>
        <w:pStyle w:val="Liste1"/>
        <w:numPr>
          <w:ilvl w:val="0"/>
          <w:numId w:val="38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What was the initial goal of the event and the desired outcomes</w:t>
      </w:r>
      <w:r w:rsidR="00FC4E8E" w:rsidRPr="008811C7">
        <w:rPr>
          <w:rFonts w:ascii="Arial" w:hAnsi="Arial" w:cs="Arial"/>
          <w:lang w:val="en-GB"/>
        </w:rPr>
        <w:t xml:space="preserve"> (e.g. impact, perception change or change in behaviour, advocacy, etc.)</w:t>
      </w:r>
      <w:r w:rsidRPr="008811C7">
        <w:rPr>
          <w:rFonts w:ascii="Arial" w:hAnsi="Arial" w:cs="Arial"/>
          <w:lang w:val="en-GB"/>
        </w:rPr>
        <w:t>?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:rsidRPr="008811C7" w14:paraId="47C40851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E83F7BE" w14:textId="77777777" w:rsidR="008A78CA" w:rsidRPr="008811C7" w:rsidRDefault="008A78CA" w:rsidP="007F1E7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67FF287" w14:textId="77777777" w:rsidR="008A78CA" w:rsidRPr="008811C7" w:rsidRDefault="008A78CA" w:rsidP="008A78CA">
      <w:pPr>
        <w:rPr>
          <w:rFonts w:ascii="Arial" w:hAnsi="Arial" w:cs="Arial"/>
          <w:lang w:val="en-GB"/>
        </w:rPr>
      </w:pPr>
    </w:p>
    <w:p w14:paraId="501351CC" w14:textId="77777777" w:rsidR="008A78CA" w:rsidRPr="008811C7" w:rsidRDefault="008A78CA" w:rsidP="008A78CA">
      <w:pPr>
        <w:rPr>
          <w:rFonts w:ascii="Arial" w:hAnsi="Arial" w:cs="Arial"/>
          <w:lang w:val="en-GB"/>
        </w:rPr>
      </w:pPr>
    </w:p>
    <w:p w14:paraId="7926A476" w14:textId="77777777" w:rsidR="00625610" w:rsidRPr="008811C7" w:rsidRDefault="00625610" w:rsidP="008A78CA">
      <w:pPr>
        <w:rPr>
          <w:rFonts w:ascii="Arial" w:hAnsi="Arial" w:cs="Arial"/>
          <w:lang w:val="en-GB"/>
        </w:rPr>
      </w:pPr>
    </w:p>
    <w:p w14:paraId="5A802D90" w14:textId="77777777" w:rsidR="00625610" w:rsidRPr="008811C7" w:rsidRDefault="00625610" w:rsidP="008A78CA">
      <w:pPr>
        <w:rPr>
          <w:rFonts w:ascii="Arial" w:hAnsi="Arial" w:cs="Arial"/>
          <w:lang w:val="en-GB"/>
        </w:rPr>
      </w:pPr>
    </w:p>
    <w:p w14:paraId="76DBBD6D" w14:textId="77777777" w:rsidR="00310ACC" w:rsidRPr="008811C7" w:rsidRDefault="00310ACC" w:rsidP="008A78CA">
      <w:pPr>
        <w:rPr>
          <w:rFonts w:ascii="Arial" w:hAnsi="Arial" w:cs="Arial"/>
          <w:lang w:val="en-GB"/>
        </w:rPr>
      </w:pPr>
    </w:p>
    <w:p w14:paraId="45D405CE" w14:textId="2DAF0426" w:rsidR="00166B3B" w:rsidRPr="008811C7" w:rsidRDefault="008A78CA" w:rsidP="00166B3B">
      <w:pPr>
        <w:pStyle w:val="Liste1"/>
        <w:rPr>
          <w:rFonts w:ascii="Arial" w:hAnsi="Arial" w:cs="Arial"/>
          <w:b/>
          <w:sz w:val="28"/>
          <w:szCs w:val="28"/>
          <w:lang w:val="en-GB"/>
        </w:rPr>
      </w:pPr>
      <w:r w:rsidRPr="008811C7">
        <w:rPr>
          <w:rFonts w:ascii="Arial" w:hAnsi="Arial" w:cs="Arial"/>
          <w:b/>
          <w:sz w:val="28"/>
          <w:szCs w:val="28"/>
          <w:lang w:val="en-GB"/>
        </w:rPr>
        <w:t>Project Outputs</w:t>
      </w:r>
    </w:p>
    <w:tbl>
      <w:tblPr>
        <w:tblStyle w:val="FinancialTable"/>
        <w:tblpPr w:leftFromText="180" w:rightFromText="180" w:vertAnchor="text" w:horzAnchor="margin" w:tblpXSpec="center" w:tblpY="1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166B3B" w:rsidRPr="008811C7" w14:paraId="02418F5F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C519EB0" w14:textId="77777777" w:rsidR="00166B3B" w:rsidRPr="008811C7" w:rsidRDefault="00166B3B" w:rsidP="00166B3B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A5D2B86" w14:textId="5552FC48" w:rsidR="00166B3B" w:rsidRPr="008811C7" w:rsidRDefault="00166B3B" w:rsidP="00166B3B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Deliverables. List any tangible products/services/publications developed as a result of the event and attach them to your report</w:t>
      </w:r>
    </w:p>
    <w:p w14:paraId="508D5511" w14:textId="77777777" w:rsidR="00166B3B" w:rsidRPr="008811C7" w:rsidRDefault="00166B3B" w:rsidP="00166B3B">
      <w:pPr>
        <w:pStyle w:val="Liste1"/>
        <w:numPr>
          <w:ilvl w:val="0"/>
          <w:numId w:val="0"/>
        </w:numPr>
        <w:ind w:left="720"/>
        <w:rPr>
          <w:rFonts w:ascii="Arial" w:hAnsi="Arial" w:cs="Arial"/>
          <w:lang w:val="en-GB"/>
        </w:rPr>
      </w:pPr>
    </w:p>
    <w:p w14:paraId="109949D2" w14:textId="77777777" w:rsidR="008A78CA" w:rsidRPr="008811C7" w:rsidRDefault="008A78CA" w:rsidP="008A78CA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Demographics of attendees (fill-in the table accordingly and add rows as necessary)</w:t>
      </w:r>
    </w:p>
    <w:tbl>
      <w:tblPr>
        <w:tblStyle w:val="Financi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559"/>
        <w:gridCol w:w="1417"/>
        <w:gridCol w:w="1843"/>
        <w:gridCol w:w="1559"/>
        <w:gridCol w:w="1560"/>
      </w:tblGrid>
      <w:tr w:rsidR="008A78CA" w:rsidRPr="008811C7" w14:paraId="049869E5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E5EAEE" w:themeFill="accent1" w:themeFillTint="33"/>
            <w:vAlign w:val="center"/>
          </w:tcPr>
          <w:p w14:paraId="63B1BF8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Target audience</w:t>
            </w:r>
          </w:p>
        </w:tc>
        <w:tc>
          <w:tcPr>
            <w:tcW w:w="1559" w:type="dxa"/>
            <w:shd w:val="clear" w:color="auto" w:fill="E5EAEE" w:themeFill="accent1" w:themeFillTint="33"/>
            <w:vAlign w:val="center"/>
          </w:tcPr>
          <w:p w14:paraId="350D676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Age range</w:t>
            </w:r>
          </w:p>
        </w:tc>
        <w:tc>
          <w:tcPr>
            <w:tcW w:w="1417" w:type="dxa"/>
            <w:shd w:val="clear" w:color="auto" w:fill="E5EAEE" w:themeFill="accent1" w:themeFillTint="33"/>
            <w:vAlign w:val="center"/>
          </w:tcPr>
          <w:p w14:paraId="5E448739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Occupation </w:t>
            </w:r>
          </w:p>
        </w:tc>
        <w:tc>
          <w:tcPr>
            <w:tcW w:w="1843" w:type="dxa"/>
            <w:shd w:val="clear" w:color="auto" w:fill="E5EAEE" w:themeFill="accent1" w:themeFillTint="33"/>
            <w:vAlign w:val="center"/>
          </w:tcPr>
          <w:p w14:paraId="06048761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pf participants invited/targeted</w:t>
            </w:r>
          </w:p>
        </w:tc>
        <w:tc>
          <w:tcPr>
            <w:tcW w:w="1559" w:type="dxa"/>
            <w:shd w:val="clear" w:color="auto" w:fill="E5EAEE" w:themeFill="accent1" w:themeFillTint="33"/>
            <w:vAlign w:val="center"/>
          </w:tcPr>
          <w:p w14:paraId="76CA3667" w14:textId="72D4A20C" w:rsidR="008A78CA" w:rsidRPr="008811C7" w:rsidRDefault="008A78CA" w:rsidP="00086644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Final number of in-person participants</w:t>
            </w:r>
            <w:r w:rsidR="00086644"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 (both registered and attending)</w:t>
            </w:r>
          </w:p>
        </w:tc>
        <w:tc>
          <w:tcPr>
            <w:tcW w:w="1560" w:type="dxa"/>
            <w:shd w:val="clear" w:color="auto" w:fill="E5EAEE" w:themeFill="accent1" w:themeFillTint="33"/>
            <w:vAlign w:val="center"/>
          </w:tcPr>
          <w:p w14:paraId="46960707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of online participants</w:t>
            </w:r>
          </w:p>
        </w:tc>
      </w:tr>
      <w:tr w:rsidR="008A78CA" w:rsidRPr="008811C7" w14:paraId="564F2C22" w14:textId="77777777" w:rsidTr="009D189B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66231B34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 w:val="0"/>
                <w:i/>
                <w:color w:val="7F7F7F" w:themeColor="text1" w:themeTint="80"/>
                <w:sz w:val="22"/>
                <w:szCs w:val="22"/>
                <w:lang w:val="en-GB"/>
              </w:rPr>
              <w:t>e.g. youth</w:t>
            </w:r>
          </w:p>
        </w:tc>
        <w:tc>
          <w:tcPr>
            <w:tcW w:w="1559" w:type="dxa"/>
            <w:vAlign w:val="center"/>
          </w:tcPr>
          <w:p w14:paraId="6BD78FC0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>e.g. 18- 35</w:t>
            </w:r>
          </w:p>
        </w:tc>
        <w:tc>
          <w:tcPr>
            <w:tcW w:w="1417" w:type="dxa"/>
            <w:vAlign w:val="center"/>
          </w:tcPr>
          <w:p w14:paraId="47B2AE3D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>e.g. Students</w:t>
            </w:r>
          </w:p>
        </w:tc>
        <w:tc>
          <w:tcPr>
            <w:tcW w:w="1843" w:type="dxa"/>
            <w:vAlign w:val="center"/>
          </w:tcPr>
          <w:p w14:paraId="2CD32CCF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C6AC21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6A4AB5E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78CA" w:rsidRPr="008811C7" w14:paraId="69D0B68B" w14:textId="77777777" w:rsidTr="009D189B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365CFF4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8BA01FD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2EB0D6C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E98CB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E84BD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1B2220A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6F7D555" w14:textId="77777777" w:rsidR="008A78CA" w:rsidRPr="008811C7" w:rsidRDefault="008A78CA" w:rsidP="008A78CA">
      <w:pPr>
        <w:pStyle w:val="Liste1"/>
        <w:numPr>
          <w:ilvl w:val="0"/>
          <w:numId w:val="0"/>
        </w:numPr>
        <w:ind w:left="360"/>
        <w:rPr>
          <w:rFonts w:ascii="Arial" w:hAnsi="Arial" w:cs="Arial"/>
          <w:i/>
          <w:lang w:val="en-GB"/>
        </w:rPr>
      </w:pPr>
    </w:p>
    <w:p w14:paraId="0F4F01B1" w14:textId="0F980D60" w:rsidR="008A78CA" w:rsidRPr="008811C7" w:rsidRDefault="008A78CA" w:rsidP="0094773A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Online viewership and metrics </w:t>
      </w:r>
      <w:r w:rsidR="0094773A" w:rsidRPr="008811C7">
        <w:rPr>
          <w:rFonts w:ascii="Arial" w:hAnsi="Arial" w:cs="Arial"/>
          <w:lang w:val="en-GB"/>
        </w:rPr>
        <w:t>(fill-in the table accordingly and add rows as necessary)</w:t>
      </w:r>
    </w:p>
    <w:tbl>
      <w:tblPr>
        <w:tblStyle w:val="Financi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4111"/>
      </w:tblGrid>
      <w:tr w:rsidR="008A78CA" w:rsidRPr="008811C7" w14:paraId="0C22D129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E5EAEE" w:themeFill="accent1" w:themeFillTint="33"/>
            <w:vAlign w:val="center"/>
          </w:tcPr>
          <w:p w14:paraId="65008F0F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68" w:type="dxa"/>
            <w:shd w:val="clear" w:color="auto" w:fill="E5EAEE" w:themeFill="accent1" w:themeFillTint="33"/>
            <w:vAlign w:val="center"/>
          </w:tcPr>
          <w:p w14:paraId="617D0F49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Channel</w:t>
            </w:r>
          </w:p>
        </w:tc>
        <w:tc>
          <w:tcPr>
            <w:tcW w:w="2126" w:type="dxa"/>
            <w:shd w:val="clear" w:color="auto" w:fill="E5EAEE" w:themeFill="accent1" w:themeFillTint="33"/>
            <w:vAlign w:val="center"/>
          </w:tcPr>
          <w:p w14:paraId="15C03F62" w14:textId="0E9A3F1C" w:rsidR="008A78CA" w:rsidRPr="008811C7" w:rsidRDefault="008A78CA" w:rsidP="00086644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of views</w:t>
            </w:r>
            <w:r w:rsidR="00086644"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 (both live and delayed).</w:t>
            </w:r>
          </w:p>
        </w:tc>
        <w:tc>
          <w:tcPr>
            <w:tcW w:w="4111" w:type="dxa"/>
            <w:shd w:val="clear" w:color="auto" w:fill="E5EAEE" w:themeFill="accent1" w:themeFillTint="33"/>
            <w:vAlign w:val="center"/>
          </w:tcPr>
          <w:p w14:paraId="0B4C609B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Other metrics - comments, shares, engagement rate, etc. (please specify and provide numbers)</w:t>
            </w:r>
          </w:p>
        </w:tc>
      </w:tr>
      <w:tr w:rsidR="008A78CA" w:rsidRPr="008811C7" w14:paraId="4A4BD6E0" w14:textId="77777777" w:rsidTr="009D189B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EBEC3E0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6D21C5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 xml:space="preserve">e.g: own website, Facebook, YouTube, Zoom, etc. </w:t>
            </w:r>
          </w:p>
        </w:tc>
        <w:tc>
          <w:tcPr>
            <w:tcW w:w="2126" w:type="dxa"/>
            <w:vAlign w:val="center"/>
          </w:tcPr>
          <w:p w14:paraId="60B561A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29700A67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773A" w:rsidRPr="008811C7" w14:paraId="0668841E" w14:textId="77777777" w:rsidTr="009D189B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953CCA9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EDF4D0E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79BEDDF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44017168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7F37D3" w14:textId="77777777" w:rsidR="008A78CA" w:rsidRPr="008811C7" w:rsidRDefault="008A78CA" w:rsidP="008A78CA">
      <w:pPr>
        <w:pStyle w:val="Liste1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24332D4A" w14:textId="77777777" w:rsidR="00166B3B" w:rsidRPr="008811C7" w:rsidRDefault="00166B3B" w:rsidP="008A78CA">
      <w:pPr>
        <w:pStyle w:val="Liste1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5D8D7B6F" w14:textId="3CF03CC8" w:rsidR="008A78CA" w:rsidRPr="008811C7" w:rsidRDefault="008A78CA" w:rsidP="008A78CA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Media and digital coverage (give links to named online media outlets;</w:t>
      </w:r>
      <w:r w:rsidR="00A516E7" w:rsidRPr="008811C7">
        <w:rPr>
          <w:rFonts w:ascii="Arial" w:hAnsi="Arial" w:cs="Arial"/>
          <w:lang w:val="en-GB"/>
        </w:rPr>
        <w:t xml:space="preserve"> name print publication; name TV</w:t>
      </w:r>
      <w:r w:rsidRPr="008811C7">
        <w:rPr>
          <w:rFonts w:ascii="Arial" w:hAnsi="Arial" w:cs="Arial"/>
          <w:lang w:val="en-GB"/>
        </w:rPr>
        <w:t xml:space="preserve">/radio channels + potential reach - </w:t>
      </w:r>
      <w:r w:rsidRPr="008811C7">
        <w:rPr>
          <w:rFonts w:ascii="Arial" w:hAnsi="Arial" w:cs="Arial"/>
          <w:i/>
          <w:lang w:val="en-GB"/>
        </w:rPr>
        <w:t>if applicable</w:t>
      </w:r>
      <w:r w:rsidRPr="008811C7">
        <w:rPr>
          <w:rFonts w:ascii="Arial" w:hAnsi="Arial" w:cs="Arial"/>
          <w:lang w:val="en-GB"/>
        </w:rPr>
        <w:t>)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78CA" w:rsidRPr="008811C7" w14:paraId="02521938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7C52CBD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FE64512" w14:textId="77777777" w:rsidR="009E1CE9" w:rsidRPr="008811C7" w:rsidRDefault="009E1CE9" w:rsidP="008A78CA">
      <w:pPr>
        <w:pStyle w:val="Liste1"/>
        <w:numPr>
          <w:ilvl w:val="0"/>
          <w:numId w:val="0"/>
        </w:numPr>
        <w:rPr>
          <w:rFonts w:ascii="Arial" w:hAnsi="Arial" w:cs="Arial"/>
          <w:sz w:val="28"/>
          <w:szCs w:val="28"/>
          <w:lang w:val="en-GB"/>
        </w:rPr>
      </w:pPr>
    </w:p>
    <w:p w14:paraId="521C33BD" w14:textId="77777777" w:rsidR="008A78CA" w:rsidRPr="008811C7" w:rsidRDefault="008A78CA" w:rsidP="008A78CA">
      <w:pPr>
        <w:pStyle w:val="Liste1"/>
        <w:rPr>
          <w:rFonts w:ascii="Arial" w:hAnsi="Arial" w:cs="Arial"/>
          <w:b/>
          <w:lang w:val="en-GB"/>
        </w:rPr>
      </w:pPr>
      <w:r w:rsidRPr="008811C7">
        <w:rPr>
          <w:rFonts w:ascii="Arial" w:hAnsi="Arial" w:cs="Arial"/>
          <w:b/>
          <w:sz w:val="28"/>
          <w:szCs w:val="28"/>
          <w:lang w:val="en-GB"/>
        </w:rPr>
        <w:t>Project Outcomes</w:t>
      </w:r>
    </w:p>
    <w:p w14:paraId="1EF9B839" w14:textId="24650147" w:rsidR="008A78CA" w:rsidRPr="008811C7" w:rsidRDefault="008A78CA" w:rsidP="008A78CA">
      <w:pPr>
        <w:pStyle w:val="Liste1"/>
        <w:numPr>
          <w:ilvl w:val="0"/>
          <w:numId w:val="40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Please describe how the event delivered against the goal of the project and list the actual outcomes measured against the desired outcomes</w:t>
      </w:r>
      <w:r w:rsidR="00166B3B" w:rsidRPr="008811C7">
        <w:rPr>
          <w:rFonts w:ascii="Arial" w:hAnsi="Arial" w:cs="Arial"/>
          <w:lang w:val="en-GB"/>
        </w:rPr>
        <w:t>, (e.g. impact, perception change or change in behaviour, advocacy, etc.</w:t>
      </w:r>
      <w:r w:rsidRPr="008811C7">
        <w:rPr>
          <w:rFonts w:ascii="Arial" w:hAnsi="Arial" w:cs="Arial"/>
          <w:lang w:val="en-GB"/>
        </w:rPr>
        <w:t xml:space="preserve"> </w:t>
      </w:r>
      <w:r w:rsidR="00166B3B" w:rsidRPr="008811C7">
        <w:rPr>
          <w:rFonts w:ascii="Arial" w:hAnsi="Arial" w:cs="Arial"/>
          <w:lang w:val="en-GB"/>
        </w:rPr>
        <w:t>P</w:t>
      </w:r>
      <w:r w:rsidRPr="008811C7">
        <w:rPr>
          <w:rFonts w:ascii="Arial" w:hAnsi="Arial" w:cs="Arial"/>
          <w:lang w:val="en-GB"/>
        </w:rPr>
        <w:t>rovide a comparative perspective with point 1</w:t>
      </w:r>
      <w:r w:rsidR="005A4AC9" w:rsidRPr="008811C7">
        <w:rPr>
          <w:rFonts w:ascii="Arial" w:hAnsi="Arial" w:cs="Arial"/>
          <w:lang w:val="en-GB"/>
        </w:rPr>
        <w:t>/</w:t>
      </w:r>
      <w:r w:rsidRPr="008811C7">
        <w:rPr>
          <w:rFonts w:ascii="Arial" w:hAnsi="Arial" w:cs="Arial"/>
          <w:lang w:val="en-GB"/>
        </w:rPr>
        <w:t>c.)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78CA" w:rsidRPr="008811C7" w14:paraId="113C0B7D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D1D1F06" w14:textId="299DB1D8" w:rsidR="008A78CA" w:rsidRPr="008811C7" w:rsidRDefault="008A78CA" w:rsidP="007F1E7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9179E0" w14:textId="77777777" w:rsidR="008A78CA" w:rsidRPr="008811C7" w:rsidRDefault="008A78CA" w:rsidP="008A78CA">
      <w:pPr>
        <w:rPr>
          <w:rFonts w:ascii="Arial" w:hAnsi="Arial" w:cs="Arial"/>
          <w:lang w:val="en-GB"/>
        </w:rPr>
      </w:pPr>
    </w:p>
    <w:p w14:paraId="7EE5352F" w14:textId="746E5809" w:rsidR="008A78CA" w:rsidRPr="008811C7" w:rsidRDefault="008A78CA" w:rsidP="008A78CA">
      <w:pPr>
        <w:pStyle w:val="Liste1"/>
        <w:numPr>
          <w:ilvl w:val="0"/>
          <w:numId w:val="40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Survey results. Make sure the participa</w:t>
      </w:r>
      <w:r w:rsidR="005A4AC9" w:rsidRPr="008811C7">
        <w:rPr>
          <w:rFonts w:ascii="Arial" w:hAnsi="Arial" w:cs="Arial"/>
          <w:lang w:val="en-GB"/>
        </w:rPr>
        <w:t xml:space="preserve">nts fill </w:t>
      </w:r>
      <w:r w:rsidRPr="008811C7">
        <w:rPr>
          <w:rFonts w:ascii="Arial" w:hAnsi="Arial" w:cs="Arial"/>
          <w:lang w:val="en-GB"/>
        </w:rPr>
        <w:t>in the survey prov</w:t>
      </w:r>
      <w:r w:rsidR="00B66995" w:rsidRPr="008811C7">
        <w:rPr>
          <w:rFonts w:ascii="Arial" w:hAnsi="Arial" w:cs="Arial"/>
          <w:lang w:val="en-GB"/>
        </w:rPr>
        <w:t>ided, reach out to PDD for the s</w:t>
      </w:r>
      <w:r w:rsidRPr="008811C7">
        <w:rPr>
          <w:rFonts w:ascii="Arial" w:hAnsi="Arial" w:cs="Arial"/>
          <w:lang w:val="en-GB"/>
        </w:rPr>
        <w:t xml:space="preserve">urvey results and attach them to this report before submitting it.  </w:t>
      </w:r>
    </w:p>
    <w:p w14:paraId="3A364C21" w14:textId="3A25746B" w:rsidR="008A78CA" w:rsidRPr="008811C7" w:rsidRDefault="008A78CA" w:rsidP="0094773A">
      <w:pPr>
        <w:pStyle w:val="Liste1"/>
        <w:numPr>
          <w:ilvl w:val="0"/>
          <w:numId w:val="40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List any other known information or content to help NATO understand the impact of </w:t>
      </w:r>
      <w:r w:rsidR="0094773A" w:rsidRPr="008811C7">
        <w:rPr>
          <w:rFonts w:ascii="Arial" w:hAnsi="Arial" w:cs="Arial"/>
          <w:lang w:val="en-GB"/>
        </w:rPr>
        <w:t>your project/event, such as: key messages used; placements of NATO branding; unanticipated outcomes.</w:t>
      </w:r>
    </w:p>
    <w:p w14:paraId="6097CB50" w14:textId="5B764687" w:rsidR="006B303E" w:rsidRPr="008811C7" w:rsidRDefault="005A0D0E" w:rsidP="009E1CE9">
      <w:pPr>
        <w:pStyle w:val="Liste1"/>
        <w:numPr>
          <w:ilvl w:val="0"/>
          <w:numId w:val="0"/>
        </w:numPr>
        <w:ind w:left="360"/>
        <w:rPr>
          <w:rFonts w:ascii="Arial" w:hAnsi="Arial" w:cs="Arial"/>
          <w:b/>
          <w:i/>
          <w:lang w:val="en-GB"/>
        </w:rPr>
      </w:pPr>
      <w:r w:rsidRPr="008811C7">
        <w:rPr>
          <w:rFonts w:ascii="Arial" w:hAnsi="Arial" w:cs="Arial"/>
          <w:b/>
          <w:i/>
          <w:lang w:val="en-GB"/>
        </w:rPr>
        <w:t xml:space="preserve">Please paste here the final list of participants and final programme </w:t>
      </w:r>
      <w:r w:rsidR="009E1CE9" w:rsidRPr="008811C7">
        <w:rPr>
          <w:rFonts w:ascii="Arial" w:hAnsi="Arial" w:cs="Arial"/>
          <w:b/>
          <w:i/>
          <w:lang w:val="en-GB"/>
        </w:rPr>
        <w:t xml:space="preserve">or attach them as </w:t>
      </w:r>
      <w:r w:rsidRPr="008811C7">
        <w:rPr>
          <w:rFonts w:ascii="Arial" w:hAnsi="Arial" w:cs="Arial"/>
          <w:b/>
          <w:i/>
          <w:lang w:val="en-GB"/>
        </w:rPr>
        <w:t>separate document</w:t>
      </w:r>
      <w:r w:rsidR="009E1CE9" w:rsidRPr="008811C7">
        <w:rPr>
          <w:rFonts w:ascii="Arial" w:hAnsi="Arial" w:cs="Arial"/>
          <w:b/>
          <w:i/>
          <w:lang w:val="en-GB"/>
        </w:rPr>
        <w:t>s</w:t>
      </w:r>
      <w:r w:rsidRPr="008811C7">
        <w:rPr>
          <w:rFonts w:ascii="Arial" w:hAnsi="Arial" w:cs="Arial"/>
          <w:b/>
          <w:i/>
          <w:lang w:val="en-GB"/>
        </w:rPr>
        <w:t>. Do not forget to send a separate list of participants for accommodation/meals costs where applicable.</w:t>
      </w:r>
      <w:r w:rsidR="007040F5" w:rsidRPr="008811C7">
        <w:rPr>
          <w:rFonts w:ascii="Arial" w:hAnsi="Arial" w:cs="Arial"/>
          <w:b/>
          <w:i/>
          <w:lang w:val="en-GB"/>
        </w:rPr>
        <w:t xml:space="preserve"> Please also </w:t>
      </w:r>
      <w:r w:rsidR="0090442F" w:rsidRPr="008811C7">
        <w:rPr>
          <w:rFonts w:ascii="Arial" w:hAnsi="Arial" w:cs="Arial"/>
          <w:b/>
          <w:i/>
          <w:lang w:val="en-GB"/>
        </w:rPr>
        <w:t>provide</w:t>
      </w:r>
      <w:r w:rsidR="007040F5" w:rsidRPr="008811C7">
        <w:rPr>
          <w:rFonts w:ascii="Arial" w:hAnsi="Arial" w:cs="Arial"/>
          <w:b/>
          <w:i/>
          <w:lang w:val="en-GB"/>
        </w:rPr>
        <w:t xml:space="preserve"> a couple of quality photos/videos in high resolution, or screenshots of social media posts where applicable.</w:t>
      </w:r>
    </w:p>
    <w:p w14:paraId="4C91E7EF" w14:textId="4FE5BA97" w:rsidR="006B303E" w:rsidRPr="008811C7" w:rsidRDefault="006B303E" w:rsidP="006B303E">
      <w:pPr>
        <w:pStyle w:val="Heading1"/>
        <w:rPr>
          <w:rFonts w:ascii="Arial" w:hAnsi="Arial" w:cs="Arial"/>
          <w:lang w:val="en-GB"/>
        </w:rPr>
      </w:pPr>
      <w:bookmarkStart w:id="7" w:name="_Toc58513029"/>
      <w:r w:rsidRPr="008811C7">
        <w:rPr>
          <w:rFonts w:ascii="Arial" w:hAnsi="Arial" w:cs="Arial"/>
          <w:lang w:val="en-GB"/>
        </w:rPr>
        <w:lastRenderedPageBreak/>
        <w:t>Official use only</w:t>
      </w:r>
      <w:r w:rsidR="00194500" w:rsidRPr="008811C7">
        <w:rPr>
          <w:rFonts w:ascii="Arial" w:hAnsi="Arial" w:cs="Arial"/>
          <w:lang w:val="en-GB"/>
        </w:rPr>
        <w:t xml:space="preserve"> – To be filled in by NATO PDD</w:t>
      </w:r>
      <w:bookmarkEnd w:id="7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6B303E" w:rsidRPr="008811C7" w14:paraId="66A1CFFA" w14:textId="77777777" w:rsidTr="008A3220">
        <w:trPr>
          <w:trHeight w:val="36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47BA627" w14:textId="77777777" w:rsidR="006B303E" w:rsidRPr="008811C7" w:rsidRDefault="006B303E" w:rsidP="00C32784">
            <w:pPr>
              <w:spacing w:after="40"/>
              <w:ind w:left="57" w:right="57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b/>
                <w:szCs w:val="24"/>
                <w:lang w:val="en-GB"/>
              </w:rPr>
              <w:t>FOR OFFICIAL USE ONLY</w:t>
            </w:r>
          </w:p>
        </w:tc>
      </w:tr>
      <w:tr w:rsidR="006B303E" w:rsidRPr="008811C7" w14:paraId="14A8C7B4" w14:textId="77777777" w:rsidTr="008A3220">
        <w:tc>
          <w:tcPr>
            <w:tcW w:w="10065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8B4914B" w14:textId="77777777" w:rsidR="006B303E" w:rsidRPr="008811C7" w:rsidRDefault="003148F5" w:rsidP="00C32784">
            <w:pPr>
              <w:pStyle w:val="BodyTextIndent"/>
              <w:spacing w:after="40"/>
              <w:ind w:left="57" w:right="57"/>
              <w:rPr>
                <w:rFonts w:ascii="Arial" w:hAnsi="Arial" w:cs="Arial"/>
                <w:b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Has the beneficiary fulfilled its obligations</w:t>
            </w:r>
            <w:r w:rsidR="006B303E" w:rsidRPr="008811C7">
              <w:rPr>
                <w:rFonts w:ascii="Arial" w:hAnsi="Arial" w:cs="Arial"/>
                <w:szCs w:val="24"/>
                <w:lang w:val="en-GB"/>
              </w:rPr>
              <w:t>?</w:t>
            </w:r>
          </w:p>
          <w:p w14:paraId="7236E487" w14:textId="77777777" w:rsidR="006B303E" w:rsidRPr="008811C7" w:rsidRDefault="006B303E" w:rsidP="00C32784">
            <w:pPr>
              <w:spacing w:after="40"/>
              <w:ind w:left="57" w:right="57"/>
              <w:jc w:val="center"/>
              <w:rPr>
                <w:rFonts w:ascii="Arial" w:hAnsi="Arial" w:cs="Arial"/>
                <w:caps/>
                <w:szCs w:val="24"/>
                <w:lang w:val="en-GB"/>
              </w:rPr>
            </w:pP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t xml:space="preserve">Y  </w:t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instrText xml:space="preserve"> FORMCHECKBOX </w:instrText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separate"/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end"/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t xml:space="preserve">     N </w:t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instrText xml:space="preserve"> FORMCHECKBOX </w:instrText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separate"/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end"/>
            </w:r>
          </w:p>
          <w:p w14:paraId="3EE9F9AB" w14:textId="77777777" w:rsidR="00E51217" w:rsidRPr="008811C7" w:rsidRDefault="00E51217" w:rsidP="00E51217">
            <w:pPr>
              <w:pStyle w:val="BodyTextIndent"/>
              <w:spacing w:after="40"/>
              <w:ind w:left="57" w:right="57"/>
              <w:rPr>
                <w:rFonts w:ascii="Arial" w:hAnsi="Arial" w:cs="Arial"/>
                <w:b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Have received all the necessary documents and are they complete?</w:t>
            </w:r>
          </w:p>
          <w:p w14:paraId="311BDAE1" w14:textId="77777777" w:rsidR="00E51217" w:rsidRPr="008811C7" w:rsidRDefault="00E51217" w:rsidP="00E51217">
            <w:pPr>
              <w:spacing w:after="40"/>
              <w:ind w:left="57" w:right="57"/>
              <w:jc w:val="center"/>
              <w:rPr>
                <w:rFonts w:ascii="Arial" w:hAnsi="Arial" w:cs="Arial"/>
                <w:caps/>
                <w:szCs w:val="24"/>
                <w:lang w:val="en-GB"/>
              </w:rPr>
            </w:pP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t xml:space="preserve">Y  </w:t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instrText xml:space="preserve"> FORMCHECKBOX </w:instrText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separate"/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end"/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t xml:space="preserve">     N </w:t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instrText xml:space="preserve"> FORMCHECKBOX </w:instrText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</w:r>
            <w:r w:rsidR="00000DFD"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separate"/>
            </w:r>
            <w:r w:rsidRPr="008811C7">
              <w:rPr>
                <w:rFonts w:ascii="Arial" w:hAnsi="Arial" w:cs="Arial"/>
                <w:caps/>
                <w:szCs w:val="24"/>
                <w:lang w:val="en-GB"/>
              </w:rPr>
              <w:fldChar w:fldCharType="end"/>
            </w:r>
          </w:p>
        </w:tc>
      </w:tr>
      <w:tr w:rsidR="006B303E" w:rsidRPr="008811C7" w14:paraId="6EA5E8A4" w14:textId="77777777" w:rsidTr="009C0B42">
        <w:tc>
          <w:tcPr>
            <w:tcW w:w="340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01EF54" w14:textId="77777777" w:rsidR="006B303E" w:rsidRPr="008811C7" w:rsidRDefault="006B303E" w:rsidP="00E51217">
            <w:pPr>
              <w:pStyle w:val="BodyTextIndent"/>
              <w:spacing w:after="40"/>
              <w:ind w:left="57" w:right="57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Comments - Recommendations 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27472011" w14:textId="77777777" w:rsidR="006B303E" w:rsidRPr="008811C7" w:rsidRDefault="006B303E" w:rsidP="006B303E">
            <w:pPr>
              <w:spacing w:after="40"/>
              <w:ind w:left="57" w:right="57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C0B42" w:rsidRPr="008811C7" w14:paraId="1B10BF0C" w14:textId="77777777" w:rsidTr="00216558">
        <w:tc>
          <w:tcPr>
            <w:tcW w:w="100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DDACBD1" w14:textId="77777777" w:rsidR="009C0B42" w:rsidRPr="008811C7" w:rsidRDefault="009C0B42" w:rsidP="006B303E">
            <w:pPr>
              <w:spacing w:after="40"/>
              <w:ind w:left="57" w:right="57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14:paraId="7DCA1505" w14:textId="77777777" w:rsidR="009C0B42" w:rsidRPr="008811C7" w:rsidRDefault="009C0B42" w:rsidP="006B303E">
            <w:pPr>
              <w:spacing w:after="40"/>
              <w:ind w:left="57" w:right="57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14:paraId="4C956A02" w14:textId="4E5B8EC2" w:rsidR="009C0B42" w:rsidRPr="008811C7" w:rsidRDefault="00826BC5" w:rsidP="009C0B42">
            <w:pPr>
              <w:spacing w:after="40"/>
              <w:ind w:left="57" w:right="57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Date</w:t>
            </w:r>
            <w:r w:rsidR="009176A8" w:rsidRPr="008811C7">
              <w:rPr>
                <w:rFonts w:ascii="Arial" w:hAnsi="Arial" w:cs="Arial"/>
                <w:szCs w:val="24"/>
                <w:lang w:val="en-GB"/>
              </w:rPr>
              <w:t xml:space="preserve">, Name </w:t>
            </w:r>
            <w:smartTag w:uri="urn:schemas-microsoft-com:office:smarttags" w:element="stockticker">
              <w:r w:rsidR="009C0B42" w:rsidRPr="008811C7">
                <w:rPr>
                  <w:rFonts w:ascii="Arial" w:hAnsi="Arial" w:cs="Arial"/>
                  <w:szCs w:val="24"/>
                  <w:lang w:val="en-GB"/>
                </w:rPr>
                <w:t>and</w:t>
              </w:r>
            </w:smartTag>
            <w:r w:rsidR="009C0B42" w:rsidRPr="008811C7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9176A8" w:rsidRPr="008811C7">
              <w:rPr>
                <w:rFonts w:ascii="Arial" w:hAnsi="Arial" w:cs="Arial"/>
                <w:szCs w:val="24"/>
                <w:lang w:val="en-GB"/>
              </w:rPr>
              <w:t>S</w:t>
            </w:r>
            <w:r w:rsidR="009C0B42" w:rsidRPr="008811C7">
              <w:rPr>
                <w:rFonts w:ascii="Arial" w:hAnsi="Arial" w:cs="Arial"/>
                <w:szCs w:val="24"/>
                <w:lang w:val="en-GB"/>
              </w:rPr>
              <w:t>ignature by NATO Programme Officer</w:t>
            </w:r>
          </w:p>
        </w:tc>
      </w:tr>
    </w:tbl>
    <w:p w14:paraId="6C7DED8C" w14:textId="77777777" w:rsidR="00754F5F" w:rsidRPr="008811C7" w:rsidRDefault="00754F5F" w:rsidP="006B303E">
      <w:pPr>
        <w:jc w:val="left"/>
        <w:rPr>
          <w:rFonts w:ascii="Arial" w:hAnsi="Arial" w:cs="Arial"/>
          <w:lang w:val="en-GB"/>
        </w:rPr>
      </w:pPr>
    </w:p>
    <w:sectPr w:rsidR="00754F5F" w:rsidRPr="008811C7" w:rsidSect="00AF2FA6">
      <w:headerReference w:type="default" r:id="rId14"/>
      <w:footerReference w:type="default" r:id="rId15"/>
      <w:pgSz w:w="12240" w:h="15840" w:code="1"/>
      <w:pgMar w:top="1843" w:right="1555" w:bottom="1135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8CC8" w14:textId="77777777" w:rsidR="00F21730" w:rsidRDefault="00F21730">
      <w:pPr>
        <w:spacing w:after="0" w:line="240" w:lineRule="auto"/>
      </w:pPr>
      <w:r>
        <w:separator/>
      </w:r>
    </w:p>
  </w:endnote>
  <w:endnote w:type="continuationSeparator" w:id="0">
    <w:p w14:paraId="3B3D786B" w14:textId="77777777" w:rsidR="00F21730" w:rsidRDefault="00F2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E83A" w14:textId="15CC5869" w:rsidR="00096644" w:rsidRDefault="00110462">
    <w:pPr>
      <w:pStyle w:val="Footer"/>
    </w:pPr>
    <w:r>
      <w:t>Ve</w:t>
    </w:r>
    <w:r w:rsidR="00AC2CCB">
      <w:t>r</w:t>
    </w:r>
    <w:r w:rsidR="00406197">
      <w:t>sion 2</w:t>
    </w:r>
    <w:r>
      <w:t>.</w:t>
    </w:r>
    <w:r w:rsidR="00406197">
      <w:t>1</w:t>
    </w:r>
    <w:r>
      <w:t xml:space="preserve"> (</w:t>
    </w:r>
    <w:r w:rsidR="00406197">
      <w:t>May</w:t>
    </w:r>
    <w:r w:rsidR="00431CCB">
      <w:t xml:space="preserve"> 202</w:t>
    </w:r>
    <w:r w:rsidR="00406197">
      <w:t>1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80CA" w14:textId="77777777" w:rsidR="006B23C4" w:rsidRPr="00864572" w:rsidRDefault="00000DFD" w:rsidP="00864572">
    <w:pPr>
      <w:pStyle w:val="Footer"/>
      <w:tabs>
        <w:tab w:val="left" w:pos="1245"/>
        <w:tab w:val="center" w:pos="4536"/>
        <w:tab w:val="right" w:pos="9356"/>
      </w:tabs>
    </w:pPr>
    <w:sdt>
      <w:sdtPr>
        <w:rPr>
          <w:sz w:val="20"/>
        </w:rPr>
        <w:alias w:val="Title"/>
        <w:tag w:val=""/>
        <w:id w:val="487833668"/>
        <w:placeholder>
          <w:docPart w:val="23AC591A8D3141D9BDF9A5C0D1B583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4572">
          <w:rPr>
            <w:sz w:val="20"/>
          </w:rPr>
          <w:t>Grant Final Report Form</w:t>
        </w:r>
      </w:sdtContent>
    </w:sdt>
    <w:r w:rsidR="00864572" w:rsidRPr="00326A08">
      <w:rPr>
        <w:sz w:val="20"/>
      </w:rPr>
      <w:tab/>
    </w:r>
    <w:r w:rsidR="00864572">
      <w:rPr>
        <w:sz w:val="20"/>
      </w:rPr>
      <w:tab/>
    </w:r>
    <w:r w:rsidR="00864572">
      <w:t xml:space="preserve">Page </w:t>
    </w:r>
    <w:r w:rsidR="00864572">
      <w:fldChar w:fldCharType="begin"/>
    </w:r>
    <w:r w:rsidR="00864572">
      <w:instrText xml:space="preserve"> page </w:instrText>
    </w:r>
    <w:r w:rsidR="00864572">
      <w:fldChar w:fldCharType="separate"/>
    </w:r>
    <w:r>
      <w:rPr>
        <w:noProof/>
      </w:rPr>
      <w:t>7</w:t>
    </w:r>
    <w:r w:rsidR="008645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9AF67" w14:textId="77777777" w:rsidR="00F21730" w:rsidRDefault="00F21730">
      <w:pPr>
        <w:spacing w:after="0" w:line="240" w:lineRule="auto"/>
      </w:pPr>
      <w:r>
        <w:separator/>
      </w:r>
    </w:p>
  </w:footnote>
  <w:footnote w:type="continuationSeparator" w:id="0">
    <w:p w14:paraId="6A2D6AC1" w14:textId="77777777" w:rsidR="00F21730" w:rsidRDefault="00F2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3F76" w14:textId="77777777" w:rsidR="006B23C4" w:rsidRDefault="003B6743">
    <w:pPr>
      <w:pStyle w:val="HeaderShaded"/>
      <w:tabs>
        <w:tab w:val="left" w:pos="5032"/>
      </w:tabs>
    </w:pPr>
    <w:r>
      <w:t>Table of Contents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18D5" w14:textId="77777777" w:rsidR="006B23C4" w:rsidRDefault="003B6743" w:rsidP="006F0C61">
    <w:pPr>
      <w:pStyle w:val="HeaderShaded"/>
    </w:pPr>
    <w:r>
      <w:fldChar w:fldCharType="begin"/>
    </w:r>
    <w:r>
      <w:instrText xml:space="preserve"> If </w:instrText>
    </w:r>
    <w:r w:rsidR="000858B5">
      <w:rPr>
        <w:noProof/>
      </w:rPr>
      <w:fldChar w:fldCharType="begin"/>
    </w:r>
    <w:r w:rsidR="000858B5">
      <w:rPr>
        <w:noProof/>
      </w:rPr>
      <w:instrText xml:space="preserve"> STYLEREF “Heading 1”  </w:instrText>
    </w:r>
    <w:r w:rsidR="000858B5">
      <w:rPr>
        <w:noProof/>
      </w:rPr>
      <w:fldChar w:fldCharType="separate"/>
    </w:r>
    <w:r w:rsidR="00000DFD">
      <w:rPr>
        <w:noProof/>
      </w:rPr>
      <w:instrText>Project implementation and assessment</w:instrText>
    </w:r>
    <w:r w:rsidR="000858B5"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“Heading 1”</w:instrText>
    </w:r>
    <w:r>
      <w:fldChar w:fldCharType="separate"/>
    </w:r>
    <w:r w:rsidR="00000DFD">
      <w:rPr>
        <w:noProof/>
      </w:rPr>
      <w:instrText>Project implementation and assessment</w:instrText>
    </w:r>
    <w:r>
      <w:rPr>
        <w:noProof/>
      </w:rPr>
      <w:fldChar w:fldCharType="end"/>
    </w:r>
    <w:r>
      <w:fldChar w:fldCharType="separate"/>
    </w:r>
    <w:r w:rsidR="00000DFD">
      <w:rPr>
        <w:noProof/>
      </w:rPr>
      <w:t>Project implementation and assessment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256392C"/>
    <w:multiLevelType w:val="hybridMultilevel"/>
    <w:tmpl w:val="20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A0DC7"/>
    <w:multiLevelType w:val="hybridMultilevel"/>
    <w:tmpl w:val="619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4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5416D"/>
    <w:multiLevelType w:val="hybridMultilevel"/>
    <w:tmpl w:val="895AC574"/>
    <w:lvl w:ilvl="0" w:tplc="C11492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196"/>
    <w:multiLevelType w:val="hybridMultilevel"/>
    <w:tmpl w:val="9630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D54DA"/>
    <w:multiLevelType w:val="hybridMultilevel"/>
    <w:tmpl w:val="CF9E6324"/>
    <w:lvl w:ilvl="0" w:tplc="C214FFF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6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59547B"/>
    <w:multiLevelType w:val="hybridMultilevel"/>
    <w:tmpl w:val="92E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7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34459B"/>
    <w:multiLevelType w:val="hybridMultilevel"/>
    <w:tmpl w:val="8690A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AF2D11"/>
    <w:multiLevelType w:val="hybridMultilevel"/>
    <w:tmpl w:val="20A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495FD5"/>
    <w:multiLevelType w:val="hybridMultilevel"/>
    <w:tmpl w:val="A4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B0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67FF0"/>
    <w:multiLevelType w:val="hybridMultilevel"/>
    <w:tmpl w:val="34C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687"/>
    <w:multiLevelType w:val="hybridMultilevel"/>
    <w:tmpl w:val="3DDA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014C"/>
    <w:multiLevelType w:val="hybridMultilevel"/>
    <w:tmpl w:val="559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37C6"/>
    <w:multiLevelType w:val="hybridMultilevel"/>
    <w:tmpl w:val="BB7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F65"/>
    <w:multiLevelType w:val="hybridMultilevel"/>
    <w:tmpl w:val="388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4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A0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49140F"/>
    <w:multiLevelType w:val="hybridMultilevel"/>
    <w:tmpl w:val="DFAA4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F0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7655AE"/>
    <w:multiLevelType w:val="hybridMultilevel"/>
    <w:tmpl w:val="6ED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6FE5"/>
    <w:multiLevelType w:val="hybridMultilevel"/>
    <w:tmpl w:val="E2F444FC"/>
    <w:lvl w:ilvl="0" w:tplc="D21AB5E0">
      <w:start w:val="1"/>
      <w:numFmt w:val="decimal"/>
      <w:pStyle w:val="List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C7F76"/>
    <w:multiLevelType w:val="hybridMultilevel"/>
    <w:tmpl w:val="4F7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15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CC0AE3"/>
    <w:multiLevelType w:val="hybridMultilevel"/>
    <w:tmpl w:val="89E80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F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9B3477"/>
    <w:multiLevelType w:val="hybridMultilevel"/>
    <w:tmpl w:val="7354B728"/>
    <w:lvl w:ilvl="0" w:tplc="02164BD8">
      <w:start w:val="1"/>
      <w:numFmt w:val="decimal"/>
      <w:pStyle w:val="List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24"/>
  </w:num>
  <w:num w:numId="9">
    <w:abstractNumId w:val="25"/>
  </w:num>
  <w:num w:numId="10">
    <w:abstractNumId w:val="31"/>
  </w:num>
  <w:num w:numId="11">
    <w:abstractNumId w:val="6"/>
  </w:num>
  <w:num w:numId="12">
    <w:abstractNumId w:val="17"/>
  </w:num>
  <w:num w:numId="13">
    <w:abstractNumId w:val="31"/>
    <w:lvlOverride w:ilvl="0">
      <w:startOverride w:val="1"/>
    </w:lvlOverride>
  </w:num>
  <w:num w:numId="14">
    <w:abstractNumId w:val="13"/>
  </w:num>
  <w:num w:numId="15">
    <w:abstractNumId w:val="32"/>
  </w:num>
  <w:num w:numId="16">
    <w:abstractNumId w:val="36"/>
  </w:num>
  <w:num w:numId="17">
    <w:abstractNumId w:val="23"/>
  </w:num>
  <w:num w:numId="18">
    <w:abstractNumId w:val="21"/>
  </w:num>
  <w:num w:numId="19">
    <w:abstractNumId w:val="5"/>
  </w:num>
  <w:num w:numId="20">
    <w:abstractNumId w:val="19"/>
  </w:num>
  <w:num w:numId="21">
    <w:abstractNumId w:val="30"/>
  </w:num>
  <w:num w:numId="22">
    <w:abstractNumId w:val="9"/>
  </w:num>
  <w:num w:numId="23">
    <w:abstractNumId w:val="7"/>
  </w:num>
  <w:num w:numId="24">
    <w:abstractNumId w:val="14"/>
  </w:num>
  <w:num w:numId="25">
    <w:abstractNumId w:val="35"/>
  </w:num>
  <w:num w:numId="26">
    <w:abstractNumId w:val="33"/>
  </w:num>
  <w:num w:numId="27">
    <w:abstractNumId w:val="26"/>
  </w:num>
  <w:num w:numId="28">
    <w:abstractNumId w:val="12"/>
  </w:num>
  <w:num w:numId="29">
    <w:abstractNumId w:val="18"/>
  </w:num>
  <w:num w:numId="30">
    <w:abstractNumId w:val="27"/>
  </w:num>
  <w:num w:numId="31">
    <w:abstractNumId w:val="29"/>
  </w:num>
  <w:num w:numId="32">
    <w:abstractNumId w:val="10"/>
  </w:num>
  <w:num w:numId="33">
    <w:abstractNumId w:val="11"/>
  </w:num>
  <w:num w:numId="34">
    <w:abstractNumId w:val="22"/>
  </w:num>
  <w:num w:numId="35">
    <w:abstractNumId w:val="20"/>
  </w:num>
  <w:num w:numId="36">
    <w:abstractNumId w:val="31"/>
  </w:num>
  <w:num w:numId="37">
    <w:abstractNumId w:val="31"/>
  </w:num>
  <w:num w:numId="38">
    <w:abstractNumId w:val="28"/>
  </w:num>
  <w:num w:numId="39">
    <w:abstractNumId w:val="15"/>
  </w:num>
  <w:num w:numId="4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2"/>
    <w:rsid w:val="00000DFD"/>
    <w:rsid w:val="00002B4C"/>
    <w:rsid w:val="00005EDE"/>
    <w:rsid w:val="000103E7"/>
    <w:rsid w:val="0006222F"/>
    <w:rsid w:val="00062AD3"/>
    <w:rsid w:val="00065583"/>
    <w:rsid w:val="00066A6C"/>
    <w:rsid w:val="00070230"/>
    <w:rsid w:val="00075BA2"/>
    <w:rsid w:val="00077E9F"/>
    <w:rsid w:val="000821C5"/>
    <w:rsid w:val="000853E2"/>
    <w:rsid w:val="000858B5"/>
    <w:rsid w:val="00086644"/>
    <w:rsid w:val="00096644"/>
    <w:rsid w:val="000A2FAC"/>
    <w:rsid w:val="000B5DC3"/>
    <w:rsid w:val="000D444E"/>
    <w:rsid w:val="000D68BC"/>
    <w:rsid w:val="001074D0"/>
    <w:rsid w:val="00110462"/>
    <w:rsid w:val="00113193"/>
    <w:rsid w:val="0011743D"/>
    <w:rsid w:val="00122CB6"/>
    <w:rsid w:val="00131755"/>
    <w:rsid w:val="00155188"/>
    <w:rsid w:val="00166B3B"/>
    <w:rsid w:val="0018060E"/>
    <w:rsid w:val="00194500"/>
    <w:rsid w:val="00197CA7"/>
    <w:rsid w:val="001B09C6"/>
    <w:rsid w:val="001B338A"/>
    <w:rsid w:val="001C2DA3"/>
    <w:rsid w:val="001C34E8"/>
    <w:rsid w:val="001D6B7D"/>
    <w:rsid w:val="001F3054"/>
    <w:rsid w:val="001F3071"/>
    <w:rsid w:val="00202295"/>
    <w:rsid w:val="0022048D"/>
    <w:rsid w:val="002318FF"/>
    <w:rsid w:val="002338E6"/>
    <w:rsid w:val="00246C0E"/>
    <w:rsid w:val="00257D73"/>
    <w:rsid w:val="002701BB"/>
    <w:rsid w:val="00293B4F"/>
    <w:rsid w:val="002A0EF1"/>
    <w:rsid w:val="002A779F"/>
    <w:rsid w:val="002B242A"/>
    <w:rsid w:val="002D0D65"/>
    <w:rsid w:val="002E7E23"/>
    <w:rsid w:val="00306E98"/>
    <w:rsid w:val="00310ACC"/>
    <w:rsid w:val="003148F5"/>
    <w:rsid w:val="003348D5"/>
    <w:rsid w:val="0033548C"/>
    <w:rsid w:val="00337536"/>
    <w:rsid w:val="00345E5C"/>
    <w:rsid w:val="00360FC8"/>
    <w:rsid w:val="00394D5A"/>
    <w:rsid w:val="003A6BA3"/>
    <w:rsid w:val="003A70D9"/>
    <w:rsid w:val="003B6743"/>
    <w:rsid w:val="003C7610"/>
    <w:rsid w:val="003D3E8A"/>
    <w:rsid w:val="0040430B"/>
    <w:rsid w:val="00406197"/>
    <w:rsid w:val="00412058"/>
    <w:rsid w:val="00413801"/>
    <w:rsid w:val="00431CCB"/>
    <w:rsid w:val="00432D66"/>
    <w:rsid w:val="004571AB"/>
    <w:rsid w:val="00457D2D"/>
    <w:rsid w:val="00460FBF"/>
    <w:rsid w:val="0046549D"/>
    <w:rsid w:val="0048399C"/>
    <w:rsid w:val="0049192C"/>
    <w:rsid w:val="004A7FCD"/>
    <w:rsid w:val="004B1E68"/>
    <w:rsid w:val="004B43BC"/>
    <w:rsid w:val="00522F97"/>
    <w:rsid w:val="005433AA"/>
    <w:rsid w:val="005571AE"/>
    <w:rsid w:val="0056664A"/>
    <w:rsid w:val="005A0D0E"/>
    <w:rsid w:val="005A2903"/>
    <w:rsid w:val="005A4AC9"/>
    <w:rsid w:val="005C7959"/>
    <w:rsid w:val="005F45DB"/>
    <w:rsid w:val="006041EE"/>
    <w:rsid w:val="0061441D"/>
    <w:rsid w:val="00616902"/>
    <w:rsid w:val="00625610"/>
    <w:rsid w:val="0064612F"/>
    <w:rsid w:val="00653BC8"/>
    <w:rsid w:val="006843DF"/>
    <w:rsid w:val="00697E4F"/>
    <w:rsid w:val="006B0BAD"/>
    <w:rsid w:val="006B23C4"/>
    <w:rsid w:val="006B303E"/>
    <w:rsid w:val="006E2CFA"/>
    <w:rsid w:val="006F0C61"/>
    <w:rsid w:val="006F51F5"/>
    <w:rsid w:val="007040F5"/>
    <w:rsid w:val="00707A59"/>
    <w:rsid w:val="00716132"/>
    <w:rsid w:val="00726846"/>
    <w:rsid w:val="007307FC"/>
    <w:rsid w:val="00737881"/>
    <w:rsid w:val="00751DF4"/>
    <w:rsid w:val="00754F5F"/>
    <w:rsid w:val="00756DC5"/>
    <w:rsid w:val="007835FC"/>
    <w:rsid w:val="007914A0"/>
    <w:rsid w:val="007975B8"/>
    <w:rsid w:val="007A5E46"/>
    <w:rsid w:val="007A6ECF"/>
    <w:rsid w:val="007B2EB4"/>
    <w:rsid w:val="007C1685"/>
    <w:rsid w:val="007E3459"/>
    <w:rsid w:val="007F1105"/>
    <w:rsid w:val="00810D64"/>
    <w:rsid w:val="00812B33"/>
    <w:rsid w:val="00814AED"/>
    <w:rsid w:val="00826BC5"/>
    <w:rsid w:val="00831FB6"/>
    <w:rsid w:val="0085182A"/>
    <w:rsid w:val="00851AE1"/>
    <w:rsid w:val="00852801"/>
    <w:rsid w:val="00864572"/>
    <w:rsid w:val="0087148C"/>
    <w:rsid w:val="00875689"/>
    <w:rsid w:val="00875A53"/>
    <w:rsid w:val="00880512"/>
    <w:rsid w:val="008811C7"/>
    <w:rsid w:val="008838C2"/>
    <w:rsid w:val="008A3220"/>
    <w:rsid w:val="008A78CA"/>
    <w:rsid w:val="008C10F8"/>
    <w:rsid w:val="008E0B5E"/>
    <w:rsid w:val="008E2275"/>
    <w:rsid w:val="008E28CC"/>
    <w:rsid w:val="008E59E0"/>
    <w:rsid w:val="008F2926"/>
    <w:rsid w:val="008F5751"/>
    <w:rsid w:val="0090442F"/>
    <w:rsid w:val="00914D80"/>
    <w:rsid w:val="009176A8"/>
    <w:rsid w:val="009270F0"/>
    <w:rsid w:val="00932C77"/>
    <w:rsid w:val="00935700"/>
    <w:rsid w:val="0094773A"/>
    <w:rsid w:val="0097397D"/>
    <w:rsid w:val="00990142"/>
    <w:rsid w:val="009A39C9"/>
    <w:rsid w:val="009A4314"/>
    <w:rsid w:val="009C0B42"/>
    <w:rsid w:val="009C4D1B"/>
    <w:rsid w:val="009D189B"/>
    <w:rsid w:val="009E1CE9"/>
    <w:rsid w:val="00A03A3A"/>
    <w:rsid w:val="00A24E8A"/>
    <w:rsid w:val="00A516E7"/>
    <w:rsid w:val="00A62404"/>
    <w:rsid w:val="00AA7960"/>
    <w:rsid w:val="00AA7C8C"/>
    <w:rsid w:val="00AB2E45"/>
    <w:rsid w:val="00AC2CCB"/>
    <w:rsid w:val="00AE5E16"/>
    <w:rsid w:val="00AE76E6"/>
    <w:rsid w:val="00AF2FA6"/>
    <w:rsid w:val="00B11F69"/>
    <w:rsid w:val="00B14444"/>
    <w:rsid w:val="00B20157"/>
    <w:rsid w:val="00B2228D"/>
    <w:rsid w:val="00B32B81"/>
    <w:rsid w:val="00B33948"/>
    <w:rsid w:val="00B46242"/>
    <w:rsid w:val="00B6219B"/>
    <w:rsid w:val="00B625F4"/>
    <w:rsid w:val="00B66995"/>
    <w:rsid w:val="00BB0ECA"/>
    <w:rsid w:val="00BB4BE9"/>
    <w:rsid w:val="00BB68C5"/>
    <w:rsid w:val="00BC2E01"/>
    <w:rsid w:val="00BD69CB"/>
    <w:rsid w:val="00BE31DA"/>
    <w:rsid w:val="00C75024"/>
    <w:rsid w:val="00C76757"/>
    <w:rsid w:val="00C8046F"/>
    <w:rsid w:val="00C83ED3"/>
    <w:rsid w:val="00C95FAB"/>
    <w:rsid w:val="00C9732A"/>
    <w:rsid w:val="00CB5266"/>
    <w:rsid w:val="00CB642E"/>
    <w:rsid w:val="00CD1AC1"/>
    <w:rsid w:val="00CD3080"/>
    <w:rsid w:val="00D050C0"/>
    <w:rsid w:val="00D26527"/>
    <w:rsid w:val="00DA1915"/>
    <w:rsid w:val="00DA27A9"/>
    <w:rsid w:val="00DA76F8"/>
    <w:rsid w:val="00DF39FA"/>
    <w:rsid w:val="00E01DF8"/>
    <w:rsid w:val="00E24E00"/>
    <w:rsid w:val="00E51217"/>
    <w:rsid w:val="00E72CB5"/>
    <w:rsid w:val="00E87292"/>
    <w:rsid w:val="00E96F2B"/>
    <w:rsid w:val="00ED37E8"/>
    <w:rsid w:val="00ED559F"/>
    <w:rsid w:val="00EE3870"/>
    <w:rsid w:val="00F02349"/>
    <w:rsid w:val="00F04567"/>
    <w:rsid w:val="00F21730"/>
    <w:rsid w:val="00F41819"/>
    <w:rsid w:val="00F61D5B"/>
    <w:rsid w:val="00F67604"/>
    <w:rsid w:val="00F8791F"/>
    <w:rsid w:val="00FB27B8"/>
    <w:rsid w:val="00FB5097"/>
    <w:rsid w:val="00FC46E0"/>
    <w:rsid w:val="00FC4E8E"/>
    <w:rsid w:val="00FD3FC8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67C4AFDA"/>
  <w15:docId w15:val="{8F0B52B0-BF20-4627-AF53-CD0B214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62"/>
    <w:pPr>
      <w:jc w:val="both"/>
    </w:pPr>
    <w:rPr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Liste1">
    <w:name w:val="Liste 1"/>
    <w:basedOn w:val="Normal"/>
    <w:link w:val="Liste1Char"/>
    <w:qFormat/>
    <w:rsid w:val="008E59E0"/>
    <w:pPr>
      <w:numPr>
        <w:numId w:val="10"/>
      </w:numPr>
    </w:pPr>
    <w:rPr>
      <w:color w:val="577188"/>
      <w:szCs w:val="24"/>
    </w:rPr>
  </w:style>
  <w:style w:type="paragraph" w:customStyle="1" w:styleId="Liste2">
    <w:name w:val="Liste 2"/>
    <w:basedOn w:val="Normal"/>
    <w:autoRedefine/>
    <w:qFormat/>
    <w:rsid w:val="00F04567"/>
    <w:pPr>
      <w:numPr>
        <w:numId w:val="16"/>
      </w:numPr>
      <w:tabs>
        <w:tab w:val="left" w:pos="426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C61"/>
    <w:rPr>
      <w:kern w:val="20"/>
      <w:sz w:val="24"/>
    </w:rPr>
  </w:style>
  <w:style w:type="character" w:customStyle="1" w:styleId="Liste1Char">
    <w:name w:val="Liste 1 Char"/>
    <w:basedOn w:val="ListParagraphChar"/>
    <w:link w:val="Liste1"/>
    <w:rsid w:val="00F04567"/>
    <w:rPr>
      <w:color w:val="577188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5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FB09B621E4AED8EB38215E79A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B367-A81C-461F-83F8-E9EBFA356CFF}"/>
      </w:docPartPr>
      <w:docPartBody>
        <w:p w:rsidR="008B7198" w:rsidRDefault="008B7198">
          <w:pPr>
            <w:pStyle w:val="D2AFB09B621E4AED8EB38215E79AE794"/>
          </w:pPr>
          <w: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B569-990B-4040-AA8F-06CF88495EEE}"/>
      </w:docPartPr>
      <w:docPartBody>
        <w:p w:rsidR="00947DD7" w:rsidRDefault="006D54DC">
          <w:r w:rsidRPr="00EE498D">
            <w:rPr>
              <w:rStyle w:val="PlaceholderText"/>
            </w:rPr>
            <w:t>Click here to enter text.</w:t>
          </w:r>
        </w:p>
      </w:docPartBody>
    </w:docPart>
    <w:docPart>
      <w:docPartPr>
        <w:name w:val="23AC591A8D3141D9BDF9A5C0D1B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0588-1372-4917-B7C2-5727F291A6BA}"/>
      </w:docPartPr>
      <w:docPartBody>
        <w:p w:rsidR="00ED0AFB" w:rsidRDefault="008407FE" w:rsidP="008407FE">
          <w:pPr>
            <w:pStyle w:val="23AC591A8D3141D9BDF9A5C0D1B583CD"/>
          </w:pPr>
          <w:r w:rsidRPr="00F926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8"/>
    <w:rsid w:val="001806C4"/>
    <w:rsid w:val="0043041E"/>
    <w:rsid w:val="006D54DC"/>
    <w:rsid w:val="006F3504"/>
    <w:rsid w:val="008407FE"/>
    <w:rsid w:val="00882562"/>
    <w:rsid w:val="008B7198"/>
    <w:rsid w:val="00947DD7"/>
    <w:rsid w:val="009D0DB2"/>
    <w:rsid w:val="00A44F1F"/>
    <w:rsid w:val="00D845AB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04796FEAC4992B8ED635A8B075517">
    <w:name w:val="EF704796FEAC4992B8ED635A8B075517"/>
  </w:style>
  <w:style w:type="paragraph" w:customStyle="1" w:styleId="5721A016F8584B5FA61CBA241AEE81E7">
    <w:name w:val="5721A016F8584B5FA61CBA241AEE81E7"/>
  </w:style>
  <w:style w:type="paragraph" w:customStyle="1" w:styleId="2D5CABDC80D64D67961DD990A3010981">
    <w:name w:val="2D5CABDC80D64D67961DD990A3010981"/>
  </w:style>
  <w:style w:type="paragraph" w:customStyle="1" w:styleId="D488291B9C94418283D813C3A37D498F">
    <w:name w:val="D488291B9C94418283D813C3A37D498F"/>
  </w:style>
  <w:style w:type="paragraph" w:customStyle="1" w:styleId="0B47B89CAC83446081306C53F935705F">
    <w:name w:val="0B47B89CAC83446081306C53F935705F"/>
  </w:style>
  <w:style w:type="paragraph" w:customStyle="1" w:styleId="90176AD5914743B9BEC11B0575BE70C9">
    <w:name w:val="90176AD5914743B9BEC11B0575BE70C9"/>
  </w:style>
  <w:style w:type="paragraph" w:customStyle="1" w:styleId="7DAF3AA47D634B40992ED77646D917EE">
    <w:name w:val="7DAF3AA47D634B40992ED77646D917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F5C745D415374DAC83B68D9BF97586F2">
    <w:name w:val="F5C745D415374DAC83B68D9BF97586F2"/>
  </w:style>
  <w:style w:type="paragraph" w:customStyle="1" w:styleId="5ACF67A69C554B4999400F347C4A75E4">
    <w:name w:val="5ACF67A69C554B4999400F347C4A75E4"/>
  </w:style>
  <w:style w:type="paragraph" w:customStyle="1" w:styleId="227DBB89224C42A1ADA080E4BAA8E14F">
    <w:name w:val="227DBB89224C42A1ADA080E4BAA8E14F"/>
  </w:style>
  <w:style w:type="paragraph" w:customStyle="1" w:styleId="12017842229B4361906812018140E7BF">
    <w:name w:val="12017842229B4361906812018140E7BF"/>
  </w:style>
  <w:style w:type="paragraph" w:customStyle="1" w:styleId="20FF6E8230514A23BEF2613D1E1009F0">
    <w:name w:val="20FF6E8230514A23BEF2613D1E1009F0"/>
  </w:style>
  <w:style w:type="paragraph" w:customStyle="1" w:styleId="2FCC255D513D48D38D405C1B557DE1AC">
    <w:name w:val="2FCC255D513D48D38D405C1B557DE1AC"/>
  </w:style>
  <w:style w:type="paragraph" w:customStyle="1" w:styleId="D7AB0E7A766C4AB298B000D0FFBC350E">
    <w:name w:val="D7AB0E7A766C4AB298B000D0FFBC350E"/>
  </w:style>
  <w:style w:type="paragraph" w:customStyle="1" w:styleId="072FD0895E11453D85BFB23E16055D33">
    <w:name w:val="072FD0895E11453D85BFB23E16055D33"/>
  </w:style>
  <w:style w:type="paragraph" w:customStyle="1" w:styleId="A467A2CD33614ACFAC96AF255D01F4D0">
    <w:name w:val="A467A2CD33614ACFAC96AF255D01F4D0"/>
  </w:style>
  <w:style w:type="paragraph" w:customStyle="1" w:styleId="42A977CE3A3C4030A146E5DEACBFB402">
    <w:name w:val="42A977CE3A3C4030A146E5DEACBFB402"/>
  </w:style>
  <w:style w:type="paragraph" w:customStyle="1" w:styleId="C16AAA9C06A24A58B23F3234AD022EAE">
    <w:name w:val="C16AAA9C06A24A58B23F3234AD022EAE"/>
  </w:style>
  <w:style w:type="paragraph" w:customStyle="1" w:styleId="2CD1B0B118C54C74B6117BE999CFA1BD">
    <w:name w:val="2CD1B0B118C54C74B6117BE999CFA1BD"/>
  </w:style>
  <w:style w:type="paragraph" w:customStyle="1" w:styleId="C9599119BCAF46FE852F31AE180A3B4A">
    <w:name w:val="C9599119BCAF46FE852F31AE180A3B4A"/>
  </w:style>
  <w:style w:type="paragraph" w:customStyle="1" w:styleId="3D4A37175F5A474A9612BD6BF7E6E05A">
    <w:name w:val="3D4A37175F5A474A9612BD6BF7E6E05A"/>
  </w:style>
  <w:style w:type="paragraph" w:customStyle="1" w:styleId="17F4DDB086C34A39AA33F8B3CF77CD13">
    <w:name w:val="17F4DDB086C34A39AA33F8B3CF77CD13"/>
  </w:style>
  <w:style w:type="paragraph" w:customStyle="1" w:styleId="8C6ABCCE99E6411294E840FC4810A738">
    <w:name w:val="8C6ABCCE99E6411294E840FC4810A738"/>
  </w:style>
  <w:style w:type="paragraph" w:customStyle="1" w:styleId="492D6DA018594B8DA81E2027A7543AC6">
    <w:name w:val="492D6DA018594B8DA81E2027A7543AC6"/>
  </w:style>
  <w:style w:type="paragraph" w:customStyle="1" w:styleId="984D7DF6208540189FCD4968470B7316">
    <w:name w:val="984D7DF6208540189FCD4968470B7316"/>
  </w:style>
  <w:style w:type="paragraph" w:customStyle="1" w:styleId="D2AFB09B621E4AED8EB38215E79AE794">
    <w:name w:val="D2AFB09B621E4AED8EB38215E79AE794"/>
  </w:style>
  <w:style w:type="paragraph" w:customStyle="1" w:styleId="4F7BB00960F94671982D1087C761F9F6">
    <w:name w:val="4F7BB00960F94671982D1087C761F9F6"/>
  </w:style>
  <w:style w:type="character" w:styleId="PlaceholderText">
    <w:name w:val="Placeholder Text"/>
    <w:basedOn w:val="DefaultParagraphFont"/>
    <w:uiPriority w:val="99"/>
    <w:semiHidden/>
    <w:rsid w:val="008407FE"/>
    <w:rPr>
      <w:color w:val="808080"/>
    </w:rPr>
  </w:style>
  <w:style w:type="paragraph" w:customStyle="1" w:styleId="23AC591A8D3141D9BDF9A5C0D1B583CD">
    <w:name w:val="23AC591A8D3141D9BDF9A5C0D1B583CD"/>
    <w:rsid w:val="008407F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10CFB-ADA9-43EE-975A-FFE2E512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</TotalTime>
  <Pages>11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Final Report Form</vt:lpstr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Final Report Form</dc:title>
  <dc:creator>Philippe Fastrés</dc:creator>
  <cp:keywords/>
  <cp:lastModifiedBy>Szilard Antonia</cp:lastModifiedBy>
  <cp:revision>2</cp:revision>
  <cp:lastPrinted>2018-02-02T08:24:00Z</cp:lastPrinted>
  <dcterms:created xsi:type="dcterms:W3CDTF">2021-05-26T13:11:00Z</dcterms:created>
  <dcterms:modified xsi:type="dcterms:W3CDTF">2021-05-26T13:11:00Z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