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129"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938"/>
      </w:tblGrid>
      <w:tr w:rsidR="00716132" w:rsidRPr="003148F5" w14:paraId="3C777742" w14:textId="77777777" w:rsidTr="00716132">
        <w:tc>
          <w:tcPr>
            <w:tcW w:w="2835" w:type="dxa"/>
            <w:shd w:val="clear" w:color="auto" w:fill="auto"/>
            <w:vAlign w:val="center"/>
          </w:tcPr>
          <w:p w14:paraId="56851576" w14:textId="77777777" w:rsidR="00716132" w:rsidRPr="003148F5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3148F5">
              <w:rPr>
                <w:noProof/>
                <w:lang w:val="en-GB" w:eastAsia="en-GB"/>
              </w:rPr>
              <w:drawing>
                <wp:inline distT="0" distB="0" distL="0" distR="0" wp14:anchorId="360F0AEC" wp14:editId="7A22CB55">
                  <wp:extent cx="1676400" cy="838200"/>
                  <wp:effectExtent l="0" t="0" r="0" b="0"/>
                  <wp:docPr id="1" name="Picture 1" descr="NATOhor_RGB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Ohor_RGB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36" cy="839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4A9522F6" w14:textId="77777777" w:rsidR="00716132" w:rsidRPr="003148F5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8F5"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NATO PUBLIC DIPLOMACY PROGRAMMES</w:t>
            </w:r>
          </w:p>
          <w:p w14:paraId="566B2210" w14:textId="77777777" w:rsidR="00716132" w:rsidRPr="003148F5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3148F5">
              <w:rPr>
                <w:rFonts w:ascii="Arial" w:hAnsi="Arial" w:cs="Arial"/>
                <w:b/>
                <w:sz w:val="22"/>
                <w:lang w:val="en-GB"/>
              </w:rPr>
              <w:t xml:space="preserve">CO-SPONSORSHIP GRANTS FOR PUBLIC DIPLOMACY PROJECTS </w:t>
            </w:r>
          </w:p>
          <w:p w14:paraId="6706B2D3" w14:textId="77777777" w:rsidR="00716132" w:rsidRPr="003148F5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8F5">
              <w:rPr>
                <w:rFonts w:ascii="Arial" w:hAnsi="Arial" w:cs="Arial"/>
                <w:b/>
                <w:sz w:val="18"/>
                <w:szCs w:val="18"/>
                <w:lang w:val="en-GB"/>
              </w:rPr>
              <w:t>PUBLIC DIPLOMACY DIVISION, INTERNATIONAL STAFF, NATO HEADQUARTERS</w:t>
            </w:r>
          </w:p>
          <w:p w14:paraId="070741E4" w14:textId="77777777" w:rsidR="00716132" w:rsidRPr="003148F5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8F5">
              <w:rPr>
                <w:rFonts w:ascii="Arial" w:hAnsi="Arial" w:cs="Arial"/>
                <w:sz w:val="22"/>
                <w:szCs w:val="22"/>
                <w:lang w:val="en-GB"/>
              </w:rPr>
              <w:t xml:space="preserve">Blvd. Leopold </w:t>
            </w:r>
            <w:smartTag w:uri="urn:schemas-microsoft-com:office:smarttags" w:element="stockticker">
              <w:r w:rsidRPr="003148F5">
                <w:rPr>
                  <w:rFonts w:ascii="Arial" w:hAnsi="Arial" w:cs="Arial"/>
                  <w:sz w:val="22"/>
                  <w:szCs w:val="22"/>
                  <w:lang w:val="en-GB"/>
                </w:rPr>
                <w:t>III</w:t>
              </w:r>
            </w:smartTag>
            <w:r w:rsidRPr="003148F5">
              <w:rPr>
                <w:rFonts w:ascii="Arial" w:hAnsi="Arial" w:cs="Arial"/>
                <w:sz w:val="22"/>
                <w:szCs w:val="22"/>
                <w:lang w:val="en-GB"/>
              </w:rPr>
              <w:t>, B-1110 Brussels, Belgium</w:t>
            </w:r>
            <w:r w:rsidRPr="003148F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sdt>
      <w:sdtPr>
        <w:rPr>
          <w:noProof/>
          <w:lang w:val="en-GB"/>
        </w:rPr>
        <w:id w:val="-1724750495"/>
        <w:docPartObj>
          <w:docPartGallery w:val="Cover Pages"/>
          <w:docPartUnique/>
        </w:docPartObj>
      </w:sdtPr>
      <w:sdtEndPr/>
      <w:sdtContent>
        <w:p w14:paraId="4E26F7FE" w14:textId="77777777" w:rsidR="00716132" w:rsidRPr="003148F5" w:rsidRDefault="00716132">
          <w:pPr>
            <w:rPr>
              <w:noProof/>
              <w:lang w:val="en-GB" w:eastAsia="en-US"/>
            </w:rPr>
          </w:pPr>
        </w:p>
        <w:p w14:paraId="48049D05" w14:textId="77777777" w:rsidR="006B23C4" w:rsidRPr="003148F5" w:rsidRDefault="003B6743">
          <w:pPr>
            <w:rPr>
              <w:noProof/>
              <w:lang w:val="en-GB"/>
            </w:rPr>
          </w:pPr>
          <w:r w:rsidRPr="003148F5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DF86A6" wp14:editId="513D5111">
                    <wp:simplePos x="0" y="0"/>
                    <wp:positionH relativeFrom="page">
                      <wp:posOffset>723265</wp:posOffset>
                    </wp:positionH>
                    <wp:positionV relativeFrom="margin">
                      <wp:posOffset>1095375</wp:posOffset>
                    </wp:positionV>
                    <wp:extent cx="6391275" cy="6210300"/>
                    <wp:effectExtent l="0" t="0" r="9525" b="11430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91275" cy="6210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inorHAnsi" w:eastAsiaTheme="minorHAnsi" w:hAnsiTheme="minorHAnsi" w:cstheme="minorBidi"/>
                                    <w:i/>
                                    <w:iCs/>
                                    <w:caps w:val="0"/>
                                    <w:color w:val="7F7F7F" w:themeColor="text1" w:themeTint="80"/>
                                    <w:spacing w:val="0"/>
                                    <w:kern w:val="20"/>
                                    <w:sz w:val="28"/>
                                    <w14:ligatures w14:val="none"/>
                                  </w:rPr>
                                  <w:id w:val="-1601021879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inorHAnsi" w:eastAsiaTheme="minorHAnsi" w:hAnsiTheme="minorHAnsi" w:cstheme="minorBidi"/>
                                        <w:i/>
                                        <w:iCs/>
                                        <w:caps w:val="0"/>
                                        <w:color w:val="7F7F7F" w:themeColor="text1" w:themeTint="80"/>
                                        <w:spacing w:val="0"/>
                                        <w:kern w:val="20"/>
                                        <w:sz w:val="28"/>
                                        <w14:ligatures w14:val="none"/>
                                      </w:rPr>
                                      <w:id w:val="423460745"/>
                                      <w:placeholder>
                                        <w:docPart w:val="DefaultPlaceholder_1081868574"/>
                                      </w:placeholder>
                                    </w:sdtPr>
                                    <w:sdtEndPr/>
                                    <w:sdtContent>
                                      <w:p w14:paraId="26AA2576" w14:textId="77777777" w:rsidR="006B23C4" w:rsidRDefault="00DA27A9" w:rsidP="005433AA">
                                        <w:pPr>
                                          <w:pStyle w:val="Title"/>
                                          <w:spacing w:before="360" w:after="360"/>
                                          <w:jc w:val="left"/>
                                        </w:pPr>
                                        <w:r>
                                          <w:t>Grant</w:t>
                                        </w:r>
                                        <w:r w:rsidR="005433AA">
                                          <w:t xml:space="preserve"> </w:t>
                                        </w:r>
                                        <w:r w:rsidR="00B11F69">
                                          <w:t xml:space="preserve">      </w:t>
                                        </w:r>
                                        <w:r w:rsidR="003148F5">
                                          <w:t>Final Report</w:t>
                                        </w:r>
                                        <w:r w:rsidR="00B11F69">
                                          <w:t xml:space="preserve"> </w:t>
                                        </w:r>
                                        <w:r w:rsidR="007835FC">
                                          <w:t>Form</w:t>
                                        </w:r>
                                      </w:p>
                                      <w:p w14:paraId="686BE4E0" w14:textId="77777777" w:rsidR="006B23C4" w:rsidRDefault="003B6743" w:rsidP="005433AA">
                                        <w:pPr>
                                          <w:pStyle w:val="Subtitle"/>
                                          <w:spacing w:before="360" w:after="360"/>
                                          <w:jc w:val="left"/>
                                        </w:pPr>
                                        <w:r>
                                          <w:t xml:space="preserve">FY </w:t>
                                        </w:r>
                                        <w:sdt>
                                          <w:sdtPr>
                                            <w:alias w:val="Date"/>
                                            <w:id w:val="-1969346415"/>
                                            <w:placeholder>
                                              <w:docPart w:val="D2AFB09B621E4AED8EB38215E79AE794"/>
                                            </w:placeholder>
    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    <w:date w:fullDate="2018-01-01T00:00:00Z">
                                              <w:dateFormat w:val="yyyy"/>
                                              <w:lid w:val="en-US"/>
                                              <w:storeMappedDataAs w:val="dateTime"/>
                                              <w:calendar w:val="gregorian"/>
                                            </w:date>
                                          </w:sdtPr>
                                          <w:sdtEndPr/>
                                          <w:sdtContent>
                                            <w:r w:rsidR="00716132">
                                              <w:t>2018</w:t>
                                            </w:r>
                                          </w:sdtContent>
                                        </w:sdt>
                                      </w:p>
                                      <w:p w14:paraId="0E384A62" w14:textId="77777777" w:rsidR="006B23C4" w:rsidRDefault="00875689" w:rsidP="005433AA">
                                        <w:pPr>
                                          <w:pStyle w:val="Abstract"/>
                                          <w:spacing w:after="360"/>
                                          <w:jc w:val="left"/>
                                        </w:pPr>
                                      </w:p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85000</wp14:pctHeight>
                    </wp14:sizeRelV>
                  </wp:anchor>
                </w:drawing>
              </mc:Choice>
              <mc:Fallback>
                <w:pict>
                  <v:shapetype w14:anchorId="23DF86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alt="Title, Subtitle, and Abstract" style="position:absolute;left:0;text-align:left;margin-left:56.95pt;margin-top:86.25pt;width:503.25pt;height:489pt;z-index:251659264;visibility:visible;mso-wrap-style:square;mso-width-percent:0;mso-height-percent:85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Theme="minorHAnsi" w:eastAsiaTheme="minorHAnsi" w:hAnsiTheme="minorHAnsi" w:cstheme="minorBidi"/>
                              <w:i/>
                              <w:iCs/>
                              <w:caps w:val="0"/>
                              <w:color w:val="7F7F7F" w:themeColor="text1" w:themeTint="80"/>
                              <w:spacing w:val="0"/>
                              <w:kern w:val="20"/>
                              <w:sz w:val="28"/>
                              <w14:ligatures w14:val="none"/>
                            </w:rPr>
                            <w:id w:val="-1601021879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eastAsiaTheme="minorHAnsi" w:hAnsiTheme="minorHAnsi" w:cstheme="minorBidi"/>
                                  <w:i/>
                                  <w:iCs/>
                                  <w:caps w:val="0"/>
                                  <w:color w:val="7F7F7F" w:themeColor="text1" w:themeTint="80"/>
                                  <w:spacing w:val="0"/>
                                  <w:kern w:val="20"/>
                                  <w:sz w:val="28"/>
                                  <w14:ligatures w14:val="none"/>
                                </w:rPr>
                                <w:id w:val="4234607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 w14:paraId="26AA2576" w14:textId="77777777" w:rsidR="006B23C4" w:rsidRDefault="00DA27A9" w:rsidP="005433AA">
                                  <w:pPr>
                                    <w:pStyle w:val="Title"/>
                                    <w:spacing w:before="360" w:after="360"/>
                                    <w:jc w:val="left"/>
                                  </w:pPr>
                                  <w:r>
                                    <w:t>Grant</w:t>
                                  </w:r>
                                  <w:r w:rsidR="005433AA">
                                    <w:t xml:space="preserve"> </w:t>
                                  </w:r>
                                  <w:r w:rsidR="00B11F69">
                                    <w:t xml:space="preserve">      </w:t>
                                  </w:r>
                                  <w:r w:rsidR="003148F5">
                                    <w:t>Final Report</w:t>
                                  </w:r>
                                  <w:r w:rsidR="00B11F69">
                                    <w:t xml:space="preserve"> </w:t>
                                  </w:r>
                                  <w:r w:rsidR="007835FC">
                                    <w:t>Form</w:t>
                                  </w:r>
                                </w:p>
                                <w:p w14:paraId="686BE4E0" w14:textId="77777777" w:rsidR="006B23C4" w:rsidRDefault="003B6743" w:rsidP="005433AA">
                                  <w:pPr>
                                    <w:pStyle w:val="Subtitle"/>
                                    <w:spacing w:before="360" w:after="360"/>
                                    <w:jc w:val="left"/>
                                  </w:pPr>
                                  <w:r>
                                    <w:t xml:space="preserve">FY </w:t>
                                  </w:r>
                                  <w:sdt>
                                    <w:sdtPr>
                                      <w:alias w:val="Date"/>
                                      <w:id w:val="-1969346415"/>
                                      <w:placeholder>
                                        <w:docPart w:val="D2AFB09B621E4AED8EB38215E79AE794"/>
                                      </w:placeholder>
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<w:date w:fullDate="2018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716132">
                                        <w:t>2018</w:t>
                                      </w:r>
                                    </w:sdtContent>
                                  </w:sdt>
                                </w:p>
                                <w:p w14:paraId="0E384A62" w14:textId="77777777" w:rsidR="006B23C4" w:rsidRDefault="00D050C0" w:rsidP="005433AA">
                                  <w:pPr>
                                    <w:pStyle w:val="Abstract"/>
                                    <w:spacing w:after="360"/>
                                    <w:jc w:val="left"/>
                                  </w:pPr>
                                </w:p>
                              </w:sdtContent>
                            </w:sdt>
                          </w:sdtContent>
                        </w:sdt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Pr="003148F5">
            <w:rPr>
              <w:noProof/>
              <w:lang w:val="en-GB"/>
            </w:rPr>
            <w:br w:type="page"/>
          </w:r>
        </w:p>
      </w:sdtContent>
    </w:sdt>
    <w:sdt>
      <w:sdtPr>
        <w:rPr>
          <w:sz w:val="20"/>
          <w:lang w:val="en-GB"/>
        </w:rPr>
        <w:id w:val="186602329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</w:rPr>
      </w:sdtEndPr>
      <w:sdtContent>
        <w:p w14:paraId="7408A92C" w14:textId="77777777" w:rsidR="006B23C4" w:rsidRPr="003148F5" w:rsidRDefault="003B6743">
          <w:pPr>
            <w:pStyle w:val="TOCHeading"/>
            <w:rPr>
              <w:lang w:val="en-GB"/>
            </w:rPr>
          </w:pPr>
          <w:r w:rsidRPr="003148F5">
            <w:rPr>
              <w:lang w:val="en-GB"/>
            </w:rPr>
            <w:t>Contents</w:t>
          </w:r>
        </w:p>
        <w:p w14:paraId="0B4EED75" w14:textId="77777777" w:rsidR="001F3054" w:rsidRDefault="003B6743">
          <w:pPr>
            <w:pStyle w:val="TOC1"/>
            <w:rPr>
              <w:rFonts w:eastAsiaTheme="minorEastAsia"/>
              <w:color w:val="auto"/>
              <w:kern w:val="0"/>
              <w:szCs w:val="22"/>
              <w:lang w:val="en-GB" w:eastAsia="en-GB"/>
            </w:rPr>
          </w:pPr>
          <w:r w:rsidRPr="003148F5">
            <w:rPr>
              <w:lang w:val="en-GB"/>
            </w:rPr>
            <w:fldChar w:fldCharType="begin"/>
          </w:r>
          <w:r w:rsidRPr="003148F5">
            <w:rPr>
              <w:lang w:val="en-GB"/>
            </w:rPr>
            <w:instrText xml:space="preserve"> TOC \o "1-1" \h \z \u </w:instrText>
          </w:r>
          <w:r w:rsidRPr="003148F5">
            <w:rPr>
              <w:lang w:val="en-GB"/>
            </w:rPr>
            <w:fldChar w:fldCharType="separate"/>
          </w:r>
          <w:hyperlink w:anchor="_Toc492476013" w:history="1">
            <w:r w:rsidR="001F3054" w:rsidRPr="001D1B40">
              <w:rPr>
                <w:rStyle w:val="Hyperlink"/>
                <w:lang w:val="en-GB"/>
              </w:rPr>
              <w:t>General information</w:t>
            </w:r>
            <w:r w:rsidR="001F3054">
              <w:rPr>
                <w:webHidden/>
              </w:rPr>
              <w:tab/>
            </w:r>
            <w:r w:rsidR="001F3054">
              <w:rPr>
                <w:webHidden/>
              </w:rPr>
              <w:fldChar w:fldCharType="begin"/>
            </w:r>
            <w:r w:rsidR="001F3054">
              <w:rPr>
                <w:webHidden/>
              </w:rPr>
              <w:instrText xml:space="preserve"> PAGEREF _Toc492476013 \h </w:instrText>
            </w:r>
            <w:r w:rsidR="001F3054">
              <w:rPr>
                <w:webHidden/>
              </w:rPr>
            </w:r>
            <w:r w:rsidR="001F3054">
              <w:rPr>
                <w:webHidden/>
              </w:rPr>
              <w:fldChar w:fldCharType="separate"/>
            </w:r>
            <w:r w:rsidR="001D6B7D">
              <w:rPr>
                <w:webHidden/>
              </w:rPr>
              <w:t>1</w:t>
            </w:r>
            <w:r w:rsidR="001F3054">
              <w:rPr>
                <w:webHidden/>
              </w:rPr>
              <w:fldChar w:fldCharType="end"/>
            </w:r>
          </w:hyperlink>
        </w:p>
        <w:p w14:paraId="6DF84757" w14:textId="77777777" w:rsidR="001F3054" w:rsidRDefault="00875689">
          <w:pPr>
            <w:pStyle w:val="TOC1"/>
            <w:rPr>
              <w:rFonts w:eastAsiaTheme="minorEastAsia"/>
              <w:color w:val="auto"/>
              <w:kern w:val="0"/>
              <w:szCs w:val="22"/>
              <w:lang w:val="en-GB" w:eastAsia="en-GB"/>
            </w:rPr>
          </w:pPr>
          <w:hyperlink w:anchor="_Toc492476014" w:history="1">
            <w:r w:rsidR="001F3054" w:rsidRPr="001D1B40">
              <w:rPr>
                <w:rStyle w:val="Hyperlink"/>
                <w:lang w:val="en-GB"/>
              </w:rPr>
              <w:t>Project information</w:t>
            </w:r>
            <w:r w:rsidR="001F3054">
              <w:rPr>
                <w:webHidden/>
              </w:rPr>
              <w:tab/>
            </w:r>
            <w:r w:rsidR="001F3054">
              <w:rPr>
                <w:webHidden/>
              </w:rPr>
              <w:fldChar w:fldCharType="begin"/>
            </w:r>
            <w:r w:rsidR="001F3054">
              <w:rPr>
                <w:webHidden/>
              </w:rPr>
              <w:instrText xml:space="preserve"> PAGEREF _Toc492476014 \h </w:instrText>
            </w:r>
            <w:r w:rsidR="001F3054">
              <w:rPr>
                <w:webHidden/>
              </w:rPr>
            </w:r>
            <w:r w:rsidR="001F3054">
              <w:rPr>
                <w:webHidden/>
              </w:rPr>
              <w:fldChar w:fldCharType="separate"/>
            </w:r>
            <w:r w:rsidR="001D6B7D">
              <w:rPr>
                <w:webHidden/>
              </w:rPr>
              <w:t>2</w:t>
            </w:r>
            <w:r w:rsidR="001F3054">
              <w:rPr>
                <w:webHidden/>
              </w:rPr>
              <w:fldChar w:fldCharType="end"/>
            </w:r>
          </w:hyperlink>
        </w:p>
        <w:p w14:paraId="68D5CA64" w14:textId="77777777" w:rsidR="001F3054" w:rsidRDefault="00875689">
          <w:pPr>
            <w:pStyle w:val="TOC1"/>
            <w:rPr>
              <w:rFonts w:eastAsiaTheme="minorEastAsia"/>
              <w:color w:val="auto"/>
              <w:kern w:val="0"/>
              <w:szCs w:val="22"/>
              <w:lang w:val="en-GB" w:eastAsia="en-GB"/>
            </w:rPr>
          </w:pPr>
          <w:hyperlink w:anchor="_Toc492476015" w:history="1">
            <w:r w:rsidR="001F3054" w:rsidRPr="001D1B40">
              <w:rPr>
                <w:rStyle w:val="Hyperlink"/>
                <w:lang w:val="en-GB"/>
              </w:rPr>
              <w:t>Budget table</w:t>
            </w:r>
            <w:r w:rsidR="001F3054">
              <w:rPr>
                <w:webHidden/>
              </w:rPr>
              <w:tab/>
            </w:r>
            <w:r w:rsidR="001F3054">
              <w:rPr>
                <w:webHidden/>
              </w:rPr>
              <w:fldChar w:fldCharType="begin"/>
            </w:r>
            <w:r w:rsidR="001F3054">
              <w:rPr>
                <w:webHidden/>
              </w:rPr>
              <w:instrText xml:space="preserve"> PAGEREF _Toc492476015 \h </w:instrText>
            </w:r>
            <w:r w:rsidR="001F3054">
              <w:rPr>
                <w:webHidden/>
              </w:rPr>
            </w:r>
            <w:r w:rsidR="001F3054">
              <w:rPr>
                <w:webHidden/>
              </w:rPr>
              <w:fldChar w:fldCharType="separate"/>
            </w:r>
            <w:r w:rsidR="001D6B7D">
              <w:rPr>
                <w:webHidden/>
              </w:rPr>
              <w:t>3</w:t>
            </w:r>
            <w:r w:rsidR="001F3054">
              <w:rPr>
                <w:webHidden/>
              </w:rPr>
              <w:fldChar w:fldCharType="end"/>
            </w:r>
          </w:hyperlink>
        </w:p>
        <w:p w14:paraId="6CC24CD8" w14:textId="77777777" w:rsidR="001F3054" w:rsidRDefault="00875689">
          <w:pPr>
            <w:pStyle w:val="TOC1"/>
            <w:rPr>
              <w:rFonts w:eastAsiaTheme="minorEastAsia"/>
              <w:color w:val="auto"/>
              <w:kern w:val="0"/>
              <w:szCs w:val="22"/>
              <w:lang w:val="en-GB" w:eastAsia="en-GB"/>
            </w:rPr>
          </w:pPr>
          <w:hyperlink w:anchor="_Toc492476016" w:history="1">
            <w:r w:rsidR="001F3054" w:rsidRPr="001D1B40">
              <w:rPr>
                <w:rStyle w:val="Hyperlink"/>
                <w:lang w:val="en-GB"/>
              </w:rPr>
              <w:t>Official use only</w:t>
            </w:r>
            <w:r w:rsidR="001F3054">
              <w:rPr>
                <w:webHidden/>
              </w:rPr>
              <w:tab/>
            </w:r>
            <w:r w:rsidR="001F3054">
              <w:rPr>
                <w:webHidden/>
              </w:rPr>
              <w:fldChar w:fldCharType="begin"/>
            </w:r>
            <w:r w:rsidR="001F3054">
              <w:rPr>
                <w:webHidden/>
              </w:rPr>
              <w:instrText xml:space="preserve"> PAGEREF _Toc492476016 \h </w:instrText>
            </w:r>
            <w:r w:rsidR="001F3054">
              <w:rPr>
                <w:webHidden/>
              </w:rPr>
            </w:r>
            <w:r w:rsidR="001F3054">
              <w:rPr>
                <w:webHidden/>
              </w:rPr>
              <w:fldChar w:fldCharType="separate"/>
            </w:r>
            <w:r w:rsidR="001D6B7D">
              <w:rPr>
                <w:webHidden/>
              </w:rPr>
              <w:t>5</w:t>
            </w:r>
            <w:r w:rsidR="001F3054">
              <w:rPr>
                <w:webHidden/>
              </w:rPr>
              <w:fldChar w:fldCharType="end"/>
            </w:r>
          </w:hyperlink>
        </w:p>
        <w:p w14:paraId="750AF799" w14:textId="77777777" w:rsidR="006B23C4" w:rsidRPr="003148F5" w:rsidRDefault="003B6743">
          <w:pPr>
            <w:rPr>
              <w:b/>
              <w:bCs/>
              <w:noProof/>
              <w:lang w:val="en-GB"/>
            </w:rPr>
          </w:pPr>
          <w:r w:rsidRPr="003148F5">
            <w:rPr>
              <w:lang w:val="en-GB"/>
            </w:rPr>
            <w:fldChar w:fldCharType="end"/>
          </w:r>
        </w:p>
      </w:sdtContent>
    </w:sdt>
    <w:p w14:paraId="40C98F9C" w14:textId="77777777" w:rsidR="006B23C4" w:rsidRPr="003148F5" w:rsidRDefault="006B23C4">
      <w:pPr>
        <w:rPr>
          <w:lang w:val="en-GB"/>
        </w:rPr>
        <w:sectPr w:rsidR="006B23C4" w:rsidRPr="003148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2520" w:right="1555" w:bottom="1800" w:left="1555" w:header="864" w:footer="720" w:gutter="0"/>
          <w:pgNumType w:start="0"/>
          <w:cols w:space="720"/>
          <w:titlePg/>
          <w:docGrid w:linePitch="360"/>
        </w:sectPr>
      </w:pPr>
    </w:p>
    <w:p w14:paraId="0F972439" w14:textId="77777777" w:rsidR="006B23C4" w:rsidRPr="003148F5" w:rsidRDefault="007835FC">
      <w:pPr>
        <w:pStyle w:val="Heading1"/>
        <w:rPr>
          <w:lang w:val="en-GB"/>
        </w:rPr>
      </w:pPr>
      <w:bookmarkStart w:id="0" w:name="_Toc492476013"/>
      <w:r w:rsidRPr="003148F5">
        <w:rPr>
          <w:lang w:val="en-GB"/>
        </w:rPr>
        <w:lastRenderedPageBreak/>
        <w:t>General information</w:t>
      </w:r>
      <w:bookmarkEnd w:id="0"/>
    </w:p>
    <w:p w14:paraId="34555C4D" w14:textId="77777777" w:rsidR="006B23C4" w:rsidRPr="003148F5" w:rsidRDefault="00096644">
      <w:pPr>
        <w:pStyle w:val="Heading2"/>
        <w:rPr>
          <w:lang w:val="en-GB"/>
        </w:rPr>
      </w:pPr>
      <w:r w:rsidRPr="003148F5">
        <w:rPr>
          <w:lang w:val="en-GB"/>
        </w:rPr>
        <w:t>Goal</w:t>
      </w:r>
    </w:p>
    <w:p w14:paraId="49C2B549" w14:textId="433AADF5" w:rsidR="007835FC" w:rsidRPr="003148F5" w:rsidRDefault="007835FC" w:rsidP="007835FC">
      <w:pPr>
        <w:rPr>
          <w:lang w:val="en-GB"/>
        </w:rPr>
      </w:pPr>
      <w:r w:rsidRPr="003148F5">
        <w:rPr>
          <w:lang w:val="en-GB"/>
        </w:rPr>
        <w:t>Before submitting you</w:t>
      </w:r>
      <w:r w:rsidR="00CB642E">
        <w:rPr>
          <w:lang w:val="en-GB"/>
        </w:rPr>
        <w:t>r</w:t>
      </w:r>
      <w:r w:rsidRPr="003148F5">
        <w:rPr>
          <w:lang w:val="en-GB"/>
        </w:rPr>
        <w:t xml:space="preserve"> </w:t>
      </w:r>
      <w:r w:rsidR="00DA27A9" w:rsidRPr="003148F5">
        <w:rPr>
          <w:lang w:val="en-GB"/>
        </w:rPr>
        <w:t>Grant</w:t>
      </w:r>
      <w:r w:rsidRPr="003148F5">
        <w:rPr>
          <w:lang w:val="en-GB"/>
        </w:rPr>
        <w:t xml:space="preserve"> </w:t>
      </w:r>
      <w:r w:rsidR="003148F5" w:rsidRPr="003148F5">
        <w:rPr>
          <w:lang w:val="en-GB"/>
        </w:rPr>
        <w:t>Final Report</w:t>
      </w:r>
      <w:r w:rsidRPr="003148F5">
        <w:rPr>
          <w:lang w:val="en-GB"/>
        </w:rPr>
        <w:t xml:space="preserve">, please read </w:t>
      </w:r>
      <w:r w:rsidR="00FB27B8">
        <w:rPr>
          <w:lang w:val="en-GB"/>
        </w:rPr>
        <w:t>carefully the Grant</w:t>
      </w:r>
      <w:r w:rsidRPr="003148F5">
        <w:rPr>
          <w:lang w:val="en-GB"/>
        </w:rPr>
        <w:t xml:space="preserve"> Application Guidelines</w:t>
      </w:r>
      <w:r w:rsidR="00754F5F" w:rsidRPr="003148F5">
        <w:rPr>
          <w:lang w:val="en-GB"/>
        </w:rPr>
        <w:t xml:space="preserve"> document</w:t>
      </w:r>
      <w:r w:rsidRPr="003148F5">
        <w:rPr>
          <w:lang w:val="en-GB"/>
        </w:rPr>
        <w:t xml:space="preserve">. The aim of this document is to help you to have a better understanding of the NATO </w:t>
      </w:r>
      <w:r w:rsidR="00754F5F" w:rsidRPr="003148F5">
        <w:rPr>
          <w:lang w:val="en-GB"/>
        </w:rPr>
        <w:t>rules applicable to Grants.</w:t>
      </w:r>
    </w:p>
    <w:p w14:paraId="168EBEFF" w14:textId="01C9856B" w:rsidR="00360FC8" w:rsidRDefault="00754F5F" w:rsidP="00155188">
      <w:pPr>
        <w:pStyle w:val="Heading2"/>
        <w:rPr>
          <w:lang w:val="en-GB"/>
        </w:rPr>
      </w:pPr>
      <w:r w:rsidRPr="003148F5">
        <w:rPr>
          <w:lang w:val="en-GB"/>
        </w:rPr>
        <w:t>Checklist</w:t>
      </w:r>
    </w:p>
    <w:p w14:paraId="4F2677CE" w14:textId="5EF5FAC2" w:rsidR="00155188" w:rsidRPr="00155188" w:rsidRDefault="00155188" w:rsidP="00155188">
      <w:pPr>
        <w:pStyle w:val="Liste1"/>
        <w:numPr>
          <w:ilvl w:val="0"/>
          <w:numId w:val="35"/>
        </w:numPr>
      </w:pPr>
      <w:r>
        <w:t>Initial assessment report</w:t>
      </w:r>
    </w:p>
    <w:p w14:paraId="21E12622" w14:textId="77777777" w:rsidR="00155188" w:rsidRDefault="00155188" w:rsidP="00FB5097">
      <w:pPr>
        <w:pStyle w:val="ListParagraph"/>
        <w:numPr>
          <w:ilvl w:val="0"/>
          <w:numId w:val="22"/>
        </w:numPr>
        <w:rPr>
          <w:lang w:val="en-GB"/>
        </w:rPr>
      </w:pPr>
      <w:r w:rsidRPr="009F3D6D">
        <w:rPr>
          <w:color w:val="595959"/>
          <w:szCs w:val="24"/>
        </w:rPr>
        <w:t>Outputs</w:t>
      </w:r>
      <w:r w:rsidRPr="00FB5097">
        <w:rPr>
          <w:lang w:val="en-GB"/>
        </w:rPr>
        <w:t xml:space="preserve"> </w:t>
      </w:r>
    </w:p>
    <w:p w14:paraId="28BE42E6" w14:textId="19820D86" w:rsidR="00155188" w:rsidRPr="00155188" w:rsidRDefault="00155188" w:rsidP="00FB5097">
      <w:pPr>
        <w:pStyle w:val="ListParagraph"/>
        <w:numPr>
          <w:ilvl w:val="0"/>
          <w:numId w:val="22"/>
        </w:numPr>
        <w:rPr>
          <w:lang w:val="en-GB"/>
        </w:rPr>
      </w:pPr>
      <w:r w:rsidRPr="009F3D6D">
        <w:rPr>
          <w:color w:val="595959"/>
          <w:szCs w:val="24"/>
          <w:lang w:val="en-GB"/>
        </w:rPr>
        <w:t>Outcome</w:t>
      </w:r>
      <w:r w:rsidR="002B242A">
        <w:rPr>
          <w:color w:val="595959"/>
          <w:szCs w:val="24"/>
          <w:lang w:val="en-GB"/>
        </w:rPr>
        <w:t>s</w:t>
      </w:r>
    </w:p>
    <w:p w14:paraId="5E9B740F" w14:textId="77777777" w:rsidR="00155188" w:rsidRDefault="00155188" w:rsidP="00155188">
      <w:pPr>
        <w:pStyle w:val="Liste1"/>
        <w:numPr>
          <w:ilvl w:val="0"/>
          <w:numId w:val="35"/>
        </w:numPr>
      </w:pPr>
      <w:r>
        <w:t>Final report</w:t>
      </w:r>
    </w:p>
    <w:p w14:paraId="752BA0B8" w14:textId="77777777" w:rsidR="00155188" w:rsidRPr="005A4E96" w:rsidRDefault="00155188" w:rsidP="00155188">
      <w:pPr>
        <w:pStyle w:val="Liste1"/>
        <w:numPr>
          <w:ilvl w:val="1"/>
          <w:numId w:val="35"/>
        </w:numPr>
        <w:rPr>
          <w:b/>
          <w:color w:val="595959"/>
        </w:rPr>
      </w:pPr>
      <w:r w:rsidRPr="005A4E96">
        <w:rPr>
          <w:b/>
          <w:color w:val="595959"/>
        </w:rPr>
        <w:t>Part A</w:t>
      </w:r>
      <w:r>
        <w:rPr>
          <w:color w:val="595959"/>
        </w:rPr>
        <w:t xml:space="preserve"> (Finance)</w:t>
      </w:r>
    </w:p>
    <w:p w14:paraId="5DA36DD2" w14:textId="77777777" w:rsidR="00155188" w:rsidRDefault="00155188" w:rsidP="00155188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color w:val="595959"/>
        </w:rPr>
        <w:t>Grant Final Report Form</w:t>
      </w:r>
      <w:r w:rsidRPr="00FB5097">
        <w:rPr>
          <w:lang w:val="en-GB"/>
        </w:rPr>
        <w:t xml:space="preserve"> </w:t>
      </w:r>
    </w:p>
    <w:p w14:paraId="29E39F9D" w14:textId="2D7C582C" w:rsidR="00155188" w:rsidRPr="00155188" w:rsidRDefault="00155188" w:rsidP="00155188">
      <w:pPr>
        <w:pStyle w:val="ListParagraph"/>
        <w:numPr>
          <w:ilvl w:val="0"/>
          <w:numId w:val="22"/>
        </w:numPr>
        <w:rPr>
          <w:lang w:val="en-GB"/>
        </w:rPr>
      </w:pPr>
      <w:r w:rsidRPr="00155188">
        <w:rPr>
          <w:lang w:val="en-GB"/>
        </w:rPr>
        <w:t>Itemi</w:t>
      </w:r>
      <w:r w:rsidR="002B242A">
        <w:rPr>
          <w:lang w:val="en-GB"/>
        </w:rPr>
        <w:t>s</w:t>
      </w:r>
      <w:r w:rsidRPr="00155188">
        <w:rPr>
          <w:lang w:val="en-GB"/>
        </w:rPr>
        <w:t>ed invoices</w:t>
      </w:r>
    </w:p>
    <w:p w14:paraId="22AAF67E" w14:textId="2EFCC7B9" w:rsidR="00D050C0" w:rsidRPr="00D050C0" w:rsidRDefault="00D050C0" w:rsidP="00D050C0">
      <w:pPr>
        <w:pStyle w:val="ListParagraph"/>
        <w:numPr>
          <w:ilvl w:val="0"/>
          <w:numId w:val="22"/>
        </w:numPr>
        <w:rPr>
          <w:lang w:val="en-GB"/>
        </w:rPr>
      </w:pPr>
      <w:r w:rsidDel="003A6BA3">
        <w:rPr>
          <w:lang w:val="en-GB"/>
        </w:rPr>
        <w:t>Confirm</w:t>
      </w:r>
      <w:r w:rsidR="002B242A">
        <w:rPr>
          <w:lang w:val="en-GB"/>
        </w:rPr>
        <w:t>ation of</w:t>
      </w:r>
      <w:r w:rsidDel="003A6BA3">
        <w:rPr>
          <w:lang w:val="en-GB"/>
        </w:rPr>
        <w:t xml:space="preserve"> accuracy of Grantee’s Bank detail</w:t>
      </w:r>
      <w:r w:rsidR="00394D5A">
        <w:rPr>
          <w:lang w:val="en-GB"/>
        </w:rPr>
        <w:t>s</w:t>
      </w:r>
    </w:p>
    <w:p w14:paraId="7192D6E2" w14:textId="61B90893" w:rsidR="00FB5097" w:rsidRDefault="00FB5097" w:rsidP="00155188">
      <w:pPr>
        <w:pStyle w:val="ListParagraph"/>
        <w:numPr>
          <w:ilvl w:val="0"/>
          <w:numId w:val="22"/>
        </w:numPr>
        <w:rPr>
          <w:lang w:val="en-GB"/>
        </w:rPr>
      </w:pPr>
      <w:r w:rsidRPr="00FB5097">
        <w:rPr>
          <w:lang w:val="en-GB"/>
        </w:rPr>
        <w:t xml:space="preserve">Translation of </w:t>
      </w:r>
      <w:r w:rsidRPr="003A6BA3">
        <w:rPr>
          <w:lang w:val="en-GB"/>
        </w:rPr>
        <w:t>documents</w:t>
      </w:r>
    </w:p>
    <w:p w14:paraId="1D23FB0D" w14:textId="278D10C0" w:rsidR="00D050C0" w:rsidRPr="00D050C0" w:rsidRDefault="00D050C0" w:rsidP="00D050C0">
      <w:pPr>
        <w:pStyle w:val="Liste1"/>
        <w:numPr>
          <w:ilvl w:val="1"/>
          <w:numId w:val="35"/>
        </w:numPr>
        <w:rPr>
          <w:b/>
          <w:color w:val="595959"/>
        </w:rPr>
      </w:pPr>
      <w:r w:rsidRPr="00D050C0">
        <w:rPr>
          <w:b/>
          <w:color w:val="595959"/>
        </w:rPr>
        <w:t xml:space="preserve">Part B </w:t>
      </w:r>
      <w:r w:rsidRPr="00D050C0">
        <w:rPr>
          <w:color w:val="595959"/>
        </w:rPr>
        <w:t>(Project implementation and assessment)</w:t>
      </w:r>
    </w:p>
    <w:p w14:paraId="4742FE7D" w14:textId="164F4855" w:rsidR="00D050C0" w:rsidRPr="00D050C0" w:rsidRDefault="002B242A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color w:val="595959"/>
        </w:rPr>
        <w:t>U</w:t>
      </w:r>
      <w:r w:rsidR="00D050C0" w:rsidRPr="005A4E96">
        <w:rPr>
          <w:color w:val="595959"/>
        </w:rPr>
        <w:t>pdated version of the initial assessment report provided to NATO</w:t>
      </w:r>
    </w:p>
    <w:p w14:paraId="186A96BA" w14:textId="7A96AF21" w:rsidR="00D050C0" w:rsidRDefault="002B242A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color w:val="595959"/>
        </w:rPr>
        <w:t>C</w:t>
      </w:r>
      <w:r w:rsidR="00D050C0" w:rsidRPr="0098118E">
        <w:rPr>
          <w:color w:val="595959"/>
        </w:rPr>
        <w:t>onsolidated report of the survey results</w:t>
      </w:r>
    </w:p>
    <w:p w14:paraId="294A93C4" w14:textId="2C6AF265" w:rsidR="00FB5097" w:rsidRPr="00FB5097" w:rsidRDefault="00FB5097">
      <w:pPr>
        <w:pStyle w:val="ListParagraph"/>
        <w:numPr>
          <w:ilvl w:val="0"/>
          <w:numId w:val="22"/>
        </w:numPr>
        <w:rPr>
          <w:lang w:val="en-GB"/>
        </w:rPr>
      </w:pPr>
      <w:r w:rsidRPr="008C10F8">
        <w:rPr>
          <w:lang w:val="en-GB"/>
        </w:rPr>
        <w:t>Final programme</w:t>
      </w:r>
    </w:p>
    <w:p w14:paraId="2D137CD4" w14:textId="45855C84" w:rsidR="00FB5097" w:rsidRPr="008C10F8" w:rsidRDefault="00D050C0" w:rsidP="00155188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Final l</w:t>
      </w:r>
      <w:r w:rsidR="00FB5097" w:rsidRPr="008C10F8">
        <w:rPr>
          <w:lang w:val="en-GB"/>
        </w:rPr>
        <w:t>ist of Participants</w:t>
      </w:r>
    </w:p>
    <w:p w14:paraId="6B8DB483" w14:textId="77777777" w:rsidR="001F3054" w:rsidRDefault="001F3054" w:rsidP="001F3054">
      <w:pPr>
        <w:pStyle w:val="ListParagraph"/>
        <w:numPr>
          <w:ilvl w:val="0"/>
          <w:numId w:val="22"/>
        </w:numPr>
        <w:rPr>
          <w:lang w:val="en-GB"/>
        </w:rPr>
      </w:pPr>
      <w:r w:rsidRPr="00FB5097">
        <w:rPr>
          <w:lang w:val="en-GB"/>
        </w:rPr>
        <w:t>Additional comments</w:t>
      </w:r>
    </w:p>
    <w:p w14:paraId="1FD38621" w14:textId="5C55AA35" w:rsidR="00D050C0" w:rsidRPr="00D050C0" w:rsidRDefault="00D050C0" w:rsidP="00D050C0">
      <w:pPr>
        <w:pStyle w:val="ListParagraph"/>
        <w:numPr>
          <w:ilvl w:val="0"/>
          <w:numId w:val="22"/>
        </w:numPr>
        <w:rPr>
          <w:lang w:val="en-GB"/>
        </w:rPr>
      </w:pPr>
      <w:r w:rsidRPr="00D050C0">
        <w:rPr>
          <w:lang w:val="en-GB"/>
        </w:rPr>
        <w:t>Translation of documents</w:t>
      </w:r>
    </w:p>
    <w:p w14:paraId="3652FD40" w14:textId="77777777" w:rsidR="00754F5F" w:rsidRPr="003148F5" w:rsidRDefault="00754F5F">
      <w:pPr>
        <w:jc w:val="left"/>
        <w:rPr>
          <w:lang w:val="en-GB"/>
        </w:rPr>
      </w:pPr>
      <w:r w:rsidRPr="003148F5">
        <w:rPr>
          <w:lang w:val="en-GB"/>
        </w:rPr>
        <w:br w:type="page"/>
      </w:r>
    </w:p>
    <w:p w14:paraId="28CA5D3D" w14:textId="77777777" w:rsidR="00754F5F" w:rsidRPr="003148F5" w:rsidRDefault="00754F5F" w:rsidP="00754F5F">
      <w:pPr>
        <w:pStyle w:val="Heading1"/>
        <w:rPr>
          <w:lang w:val="en-GB"/>
        </w:rPr>
      </w:pPr>
      <w:bookmarkStart w:id="1" w:name="_Toc492476014"/>
      <w:r w:rsidRPr="003148F5">
        <w:rPr>
          <w:lang w:val="en-GB"/>
        </w:rPr>
        <w:lastRenderedPageBreak/>
        <w:t>Project information</w:t>
      </w:r>
      <w:bookmarkEnd w:id="1"/>
    </w:p>
    <w:tbl>
      <w:tblPr>
        <w:tblW w:w="10065" w:type="dxa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20"/>
        <w:gridCol w:w="3543"/>
      </w:tblGrid>
      <w:tr w:rsidR="00754F5F" w:rsidRPr="003148F5" w14:paraId="0AD5DCBB" w14:textId="77777777" w:rsidTr="00754F5F">
        <w:trPr>
          <w:trHeight w:val="345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14:paraId="7667B098" w14:textId="77777777" w:rsidR="00754F5F" w:rsidRPr="00B11F69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  <w:r w:rsidRPr="00B11F69">
              <w:rPr>
                <w:rFonts w:cs="Arial"/>
                <w:szCs w:val="24"/>
                <w:lang w:val="fr-BE"/>
              </w:rPr>
              <w:t xml:space="preserve">Non-Profit Organisation: </w:t>
            </w:r>
          </w:p>
          <w:p w14:paraId="02EEA358" w14:textId="77777777" w:rsidR="00754F5F" w:rsidRPr="00B11F69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17FD1EA5" w14:textId="77777777" w:rsidR="00754F5F" w:rsidRPr="00B11F69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648D51D8" w14:textId="77777777" w:rsidR="00754F5F" w:rsidRPr="00B11F69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1C89BB44" w14:textId="77777777" w:rsidR="00754F5F" w:rsidRPr="00B11F69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6AE1D37A" w14:textId="77777777" w:rsidR="00754F5F" w:rsidRPr="00B11F69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747ADCDD" w14:textId="77777777" w:rsidR="00754F5F" w:rsidRPr="00B11F69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2877F9B5" w14:textId="77777777" w:rsidR="00754F5F" w:rsidRPr="00B11F69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  <w:r w:rsidRPr="00B11F69">
              <w:rPr>
                <w:rFonts w:cs="Arial"/>
                <w:szCs w:val="24"/>
                <w:lang w:val="fr-BE"/>
              </w:rPr>
              <w:t xml:space="preserve">Contact Person(s): </w:t>
            </w:r>
          </w:p>
          <w:p w14:paraId="1DB34C21" w14:textId="77777777" w:rsidR="00754F5F" w:rsidRPr="00B11F69" w:rsidRDefault="00754F5F" w:rsidP="00C32784">
            <w:pPr>
              <w:spacing w:after="40"/>
              <w:ind w:left="57" w:right="57"/>
              <w:rPr>
                <w:rFonts w:cs="Arial"/>
                <w:szCs w:val="24"/>
                <w:lang w:val="fr-BE"/>
              </w:rPr>
            </w:pPr>
          </w:p>
        </w:tc>
        <w:tc>
          <w:tcPr>
            <w:tcW w:w="666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27C4A62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 xml:space="preserve">Name: 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753E5482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Address:</w:t>
            </w:r>
          </w:p>
          <w:p w14:paraId="733D074C" w14:textId="77777777" w:rsidR="001B09C6" w:rsidRPr="003148F5" w:rsidRDefault="001B09C6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</w:p>
          <w:p w14:paraId="074DDA23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50B61701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Telephone: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749D543B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E-mail: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52B55797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Website: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11EE14F3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Main contact person: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75A660A0" w14:textId="77777777" w:rsidR="00754F5F" w:rsidRPr="003148F5" w:rsidRDefault="00754F5F" w:rsidP="00754F5F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Alternative contact person(s):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</w:tc>
      </w:tr>
      <w:tr w:rsidR="00754F5F" w:rsidRPr="003148F5" w14:paraId="2FAA954A" w14:textId="77777777" w:rsidTr="00754F5F">
        <w:trPr>
          <w:trHeight w:val="644"/>
        </w:trPr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9819620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Title of Project:</w:t>
            </w:r>
          </w:p>
          <w:p w14:paraId="0B691934" w14:textId="77777777" w:rsidR="00754F5F" w:rsidRPr="003148F5" w:rsidRDefault="00754F5F" w:rsidP="00C32784">
            <w:pPr>
              <w:spacing w:after="40"/>
              <w:ind w:left="57" w:right="57"/>
              <w:rPr>
                <w:rFonts w:cs="Arial"/>
                <w:szCs w:val="24"/>
                <w:lang w:val="en-GB"/>
              </w:rPr>
            </w:pPr>
          </w:p>
        </w:tc>
        <w:tc>
          <w:tcPr>
            <w:tcW w:w="6663" w:type="dxa"/>
            <w:gridSpan w:val="2"/>
            <w:tcBorders>
              <w:left w:val="nil"/>
              <w:right w:val="double" w:sz="4" w:space="0" w:color="auto"/>
            </w:tcBorders>
          </w:tcPr>
          <w:p w14:paraId="59F88F9E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</w:p>
        </w:tc>
      </w:tr>
      <w:tr w:rsidR="00754F5F" w:rsidRPr="003148F5" w14:paraId="5A9E44B3" w14:textId="77777777" w:rsidTr="00754F5F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E2DF925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 xml:space="preserve">Venue (city, country): </w:t>
            </w:r>
          </w:p>
          <w:p w14:paraId="04BBE24D" w14:textId="77777777" w:rsidR="00754F5F" w:rsidRPr="003148F5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Date:</w:t>
            </w:r>
          </w:p>
          <w:p w14:paraId="36E55FFE" w14:textId="77777777" w:rsidR="00754F5F" w:rsidRPr="003148F5" w:rsidRDefault="00754F5F" w:rsidP="00C32784">
            <w:pPr>
              <w:spacing w:after="40"/>
              <w:ind w:left="57" w:right="57"/>
              <w:rPr>
                <w:rFonts w:cs="Arial"/>
                <w:szCs w:val="24"/>
                <w:lang w:val="en-GB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8A059B5" w14:textId="77777777" w:rsidR="00754F5F" w:rsidRPr="003148F5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en-GB"/>
              </w:rPr>
            </w:pPr>
          </w:p>
        </w:tc>
      </w:tr>
      <w:tr w:rsidR="00754F5F" w:rsidRPr="003148F5" w14:paraId="7C9A29CD" w14:textId="77777777" w:rsidTr="00754F5F">
        <w:trPr>
          <w:trHeight w:val="366"/>
        </w:trPr>
        <w:tc>
          <w:tcPr>
            <w:tcW w:w="3402" w:type="dxa"/>
            <w:tcBorders>
              <w:left w:val="double" w:sz="4" w:space="0" w:color="auto"/>
            </w:tcBorders>
          </w:tcPr>
          <w:p w14:paraId="04BE7FF7" w14:textId="77777777" w:rsidR="00754F5F" w:rsidRPr="003148F5" w:rsidRDefault="00754F5F" w:rsidP="001B09C6">
            <w:pPr>
              <w:spacing w:after="40"/>
              <w:ind w:left="34"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 xml:space="preserve">Additional Co-sponsoring Institutions: </w:t>
            </w:r>
          </w:p>
        </w:tc>
        <w:tc>
          <w:tcPr>
            <w:tcW w:w="6663" w:type="dxa"/>
            <w:gridSpan w:val="2"/>
            <w:tcBorders>
              <w:right w:val="double" w:sz="4" w:space="0" w:color="auto"/>
            </w:tcBorders>
            <w:vAlign w:val="center"/>
          </w:tcPr>
          <w:p w14:paraId="1B3FE0A7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</w:p>
        </w:tc>
      </w:tr>
      <w:tr w:rsidR="00754F5F" w:rsidRPr="003148F5" w14:paraId="2C2844E9" w14:textId="77777777" w:rsidTr="006B303E">
        <w:tc>
          <w:tcPr>
            <w:tcW w:w="3402" w:type="dxa"/>
            <w:tcBorders>
              <w:left w:val="double" w:sz="4" w:space="0" w:color="auto"/>
              <w:bottom w:val="single" w:sz="6" w:space="0" w:color="auto"/>
            </w:tcBorders>
          </w:tcPr>
          <w:p w14:paraId="41429416" w14:textId="77777777" w:rsidR="00754F5F" w:rsidRPr="003148F5" w:rsidRDefault="003148F5" w:rsidP="00C32784">
            <w:pPr>
              <w:spacing w:after="40"/>
              <w:ind w:left="34" w:right="57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NATO Speakers’ attendance</w:t>
            </w:r>
            <w:r w:rsidR="00754F5F" w:rsidRPr="003148F5">
              <w:rPr>
                <w:rFonts w:cs="Arial"/>
                <w:szCs w:val="24"/>
                <w:lang w:val="en-GB"/>
              </w:rPr>
              <w:t>:</w:t>
            </w:r>
          </w:p>
          <w:p w14:paraId="3237D826" w14:textId="77777777" w:rsidR="00754F5F" w:rsidRPr="003148F5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en-GB"/>
              </w:rPr>
            </w:pPr>
          </w:p>
        </w:tc>
        <w:tc>
          <w:tcPr>
            <w:tcW w:w="6663" w:type="dxa"/>
            <w:gridSpan w:val="2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236C0093" w14:textId="77777777" w:rsidR="00754F5F" w:rsidRPr="003148F5" w:rsidRDefault="00754F5F" w:rsidP="00C32784">
            <w:pPr>
              <w:spacing w:after="40"/>
              <w:ind w:left="57" w:right="57"/>
              <w:rPr>
                <w:rFonts w:cs="Arial"/>
                <w:szCs w:val="24"/>
                <w:lang w:val="en-GB"/>
              </w:rPr>
            </w:pPr>
          </w:p>
          <w:p w14:paraId="015EC7EB" w14:textId="77777777" w:rsidR="00754F5F" w:rsidRPr="003148F5" w:rsidRDefault="00754F5F" w:rsidP="001B09C6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</w:p>
        </w:tc>
      </w:tr>
      <w:tr w:rsidR="00754F5F" w:rsidRPr="003148F5" w14:paraId="7AE7E696" w14:textId="77777777" w:rsidTr="00616902"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14:paraId="1FE85D83" w14:textId="77777777" w:rsidR="00754F5F" w:rsidRPr="003148F5" w:rsidRDefault="00293B4F" w:rsidP="00293B4F">
            <w:pPr>
              <w:spacing w:after="40"/>
              <w:ind w:left="318" w:right="57" w:hanging="284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 xml:space="preserve">A) </w:t>
            </w:r>
            <w:r w:rsidR="001F3054">
              <w:rPr>
                <w:rFonts w:cs="Arial"/>
                <w:szCs w:val="24"/>
                <w:lang w:val="en-GB"/>
              </w:rPr>
              <w:t>Final t</w:t>
            </w:r>
            <w:r w:rsidR="00754F5F" w:rsidRPr="003148F5">
              <w:rPr>
                <w:rFonts w:cs="Arial"/>
                <w:szCs w:val="24"/>
                <w:lang w:val="en-GB"/>
              </w:rPr>
              <w:t xml:space="preserve">otal </w:t>
            </w:r>
            <w:r w:rsidR="001F3054">
              <w:rPr>
                <w:rFonts w:cs="Arial"/>
                <w:szCs w:val="24"/>
                <w:lang w:val="en-GB"/>
              </w:rPr>
              <w:t>project cost</w:t>
            </w:r>
            <w:r w:rsidR="00754F5F" w:rsidRPr="003148F5">
              <w:rPr>
                <w:rFonts w:cs="Arial"/>
                <w:szCs w:val="24"/>
                <w:lang w:val="en-GB"/>
              </w:rPr>
              <w:t xml:space="preserve"> </w:t>
            </w:r>
          </w:p>
          <w:p w14:paraId="305838C7" w14:textId="2B101A3C" w:rsidR="001F3054" w:rsidRDefault="00293B4F" w:rsidP="001F3054">
            <w:pPr>
              <w:spacing w:after="40"/>
              <w:ind w:left="318" w:right="57" w:hanging="284"/>
              <w:jc w:val="left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 xml:space="preserve">B) </w:t>
            </w:r>
            <w:r w:rsidR="001F3054">
              <w:rPr>
                <w:rFonts w:cs="Arial"/>
                <w:szCs w:val="24"/>
                <w:lang w:val="en-GB"/>
              </w:rPr>
              <w:t>Final total contribution</w:t>
            </w:r>
            <w:r w:rsidR="00754F5F" w:rsidRPr="003148F5">
              <w:rPr>
                <w:rFonts w:cs="Arial"/>
                <w:szCs w:val="24"/>
                <w:lang w:val="en-GB"/>
              </w:rPr>
              <w:t xml:space="preserve"> </w:t>
            </w:r>
            <w:r w:rsidR="001F3054">
              <w:rPr>
                <w:rFonts w:cs="Arial"/>
                <w:szCs w:val="24"/>
                <w:lang w:val="en-GB"/>
              </w:rPr>
              <w:t xml:space="preserve">requested </w:t>
            </w:r>
            <w:r w:rsidR="00CB642E">
              <w:rPr>
                <w:rFonts w:cs="Arial"/>
                <w:szCs w:val="24"/>
                <w:lang w:val="en-GB"/>
              </w:rPr>
              <w:t xml:space="preserve">from </w:t>
            </w:r>
            <w:r w:rsidR="001F3054">
              <w:rPr>
                <w:rFonts w:cs="Arial"/>
                <w:szCs w:val="24"/>
                <w:lang w:val="en-GB"/>
              </w:rPr>
              <w:t>NATO</w:t>
            </w:r>
          </w:p>
          <w:p w14:paraId="438705BE" w14:textId="77777777" w:rsidR="00754F5F" w:rsidRPr="003148F5" w:rsidRDefault="00754F5F" w:rsidP="001F3054">
            <w:pPr>
              <w:spacing w:after="40"/>
              <w:ind w:left="318" w:right="57"/>
              <w:jc w:val="left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(indicate currency)</w:t>
            </w:r>
          </w:p>
        </w:tc>
        <w:tc>
          <w:tcPr>
            <w:tcW w:w="3120" w:type="dxa"/>
            <w:tcBorders>
              <w:bottom w:val="double" w:sz="4" w:space="0" w:color="auto"/>
              <w:right w:val="single" w:sz="4" w:space="0" w:color="auto"/>
            </w:tcBorders>
          </w:tcPr>
          <w:p w14:paraId="2DF42B3F" w14:textId="77777777" w:rsidR="00754F5F" w:rsidRPr="003148F5" w:rsidRDefault="00754F5F" w:rsidP="00C32784">
            <w:pPr>
              <w:tabs>
                <w:tab w:val="left" w:pos="885"/>
              </w:tabs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 xml:space="preserve">A) </w:t>
            </w:r>
            <w:bookmarkStart w:id="2" w:name="Text18"/>
          </w:p>
          <w:p w14:paraId="0B2BCA2F" w14:textId="77777777" w:rsidR="00754F5F" w:rsidRPr="003148F5" w:rsidRDefault="00754F5F" w:rsidP="00C32784">
            <w:pPr>
              <w:spacing w:after="40"/>
              <w:ind w:left="57" w:right="57"/>
              <w:rPr>
                <w:rFonts w:cs="Arial"/>
                <w:szCs w:val="24"/>
                <w:lang w:val="en-GB"/>
              </w:rPr>
            </w:pPr>
          </w:p>
          <w:p w14:paraId="29F82CB1" w14:textId="77777777" w:rsidR="00754F5F" w:rsidRPr="003148F5" w:rsidRDefault="00754F5F" w:rsidP="001B09C6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</w:p>
        </w:tc>
        <w:bookmarkEnd w:id="2"/>
        <w:tc>
          <w:tcPr>
            <w:tcW w:w="35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D73DF2" w14:textId="77777777" w:rsidR="00754F5F" w:rsidRPr="003148F5" w:rsidRDefault="00754F5F" w:rsidP="00C32784">
            <w:pPr>
              <w:tabs>
                <w:tab w:val="left" w:pos="880"/>
              </w:tabs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 xml:space="preserve">B) </w:t>
            </w:r>
          </w:p>
          <w:p w14:paraId="4C7036DE" w14:textId="77777777" w:rsidR="00754F5F" w:rsidRPr="003148F5" w:rsidRDefault="00754F5F" w:rsidP="00C32784">
            <w:pPr>
              <w:spacing w:after="40"/>
              <w:ind w:left="57" w:right="57"/>
              <w:rPr>
                <w:rFonts w:cs="Arial"/>
                <w:szCs w:val="24"/>
                <w:lang w:val="en-GB"/>
              </w:rPr>
            </w:pPr>
          </w:p>
          <w:p w14:paraId="07F5C735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</w:p>
        </w:tc>
      </w:tr>
    </w:tbl>
    <w:p w14:paraId="2D85FA62" w14:textId="77777777" w:rsidR="003148F5" w:rsidRPr="003148F5" w:rsidRDefault="003148F5" w:rsidP="003148F5">
      <w:pPr>
        <w:jc w:val="center"/>
        <w:rPr>
          <w:b/>
        </w:rPr>
      </w:pPr>
      <w:r w:rsidRPr="003148F5">
        <w:rPr>
          <w:b/>
        </w:rPr>
        <w:t>I hereby declare that the details in this report are correct.</w:t>
      </w:r>
    </w:p>
    <w:p w14:paraId="07E35F0A" w14:textId="77777777" w:rsidR="00754F5F" w:rsidRDefault="003148F5" w:rsidP="003148F5">
      <w:pPr>
        <w:jc w:val="center"/>
      </w:pPr>
      <w:r>
        <w:t>Name, date and signature of the Project Representative:</w:t>
      </w:r>
    </w:p>
    <w:p w14:paraId="38C1C984" w14:textId="77777777" w:rsidR="00B32B81" w:rsidRPr="003148F5" w:rsidRDefault="00B32B81" w:rsidP="003148F5">
      <w:pPr>
        <w:jc w:val="center"/>
      </w:pPr>
    </w:p>
    <w:p w14:paraId="7D5CA058" w14:textId="77777777" w:rsidR="006B23C4" w:rsidRPr="003148F5" w:rsidRDefault="00754F5F">
      <w:pPr>
        <w:pStyle w:val="Heading1"/>
        <w:rPr>
          <w:lang w:val="en-GB"/>
        </w:rPr>
      </w:pPr>
      <w:bookmarkStart w:id="3" w:name="_Toc492476015"/>
      <w:r w:rsidRPr="003148F5">
        <w:rPr>
          <w:lang w:val="en-GB"/>
        </w:rPr>
        <w:lastRenderedPageBreak/>
        <w:t>Budget table</w:t>
      </w:r>
      <w:bookmarkEnd w:id="3"/>
    </w:p>
    <w:tbl>
      <w:tblPr>
        <w:tblW w:w="1006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851"/>
        <w:gridCol w:w="1275"/>
        <w:gridCol w:w="1276"/>
        <w:gridCol w:w="1276"/>
        <w:gridCol w:w="1276"/>
        <w:gridCol w:w="1275"/>
      </w:tblGrid>
      <w:tr w:rsidR="0006222F" w:rsidRPr="00B32B81" w14:paraId="4B6C7DE1" w14:textId="77777777" w:rsidTr="0006222F">
        <w:trPr>
          <w:cantSplit/>
          <w:trHeight w:val="1891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14:paraId="6580568A" w14:textId="77777777" w:rsidR="0006222F" w:rsidRPr="00B32B81" w:rsidRDefault="0006222F" w:rsidP="0006222F">
            <w:pPr>
              <w:tabs>
                <w:tab w:val="center" w:pos="5245"/>
              </w:tabs>
              <w:ind w:left="113" w:right="113"/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>
              <w:rPr>
                <w:rFonts w:cs="Arial"/>
                <w:b/>
                <w:sz w:val="18"/>
                <w:szCs w:val="24"/>
                <w:lang w:val="en-GB"/>
              </w:rPr>
              <w:t>Reference Number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0784CEAB" w14:textId="77777777" w:rsidR="0006222F" w:rsidRPr="00B32B81" w:rsidRDefault="0006222F" w:rsidP="00C32784">
            <w:pPr>
              <w:tabs>
                <w:tab w:val="center" w:pos="5245"/>
              </w:tabs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b/>
                <w:sz w:val="18"/>
                <w:szCs w:val="24"/>
                <w:lang w:val="en-GB"/>
              </w:rPr>
              <w:t>BUDGET CATEGORIES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0CF92421" w14:textId="77777777" w:rsidR="0006222F" w:rsidRPr="00B32B81" w:rsidRDefault="0006222F" w:rsidP="00C32784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b/>
                <w:sz w:val="18"/>
                <w:szCs w:val="24"/>
                <w:lang w:val="en-GB"/>
              </w:rPr>
              <w:t>Final</w:t>
            </w:r>
          </w:p>
          <w:p w14:paraId="4CEBCDB2" w14:textId="77777777" w:rsidR="0006222F" w:rsidRPr="00B32B81" w:rsidRDefault="0006222F" w:rsidP="00C32784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b/>
                <w:sz w:val="18"/>
                <w:szCs w:val="24"/>
                <w:lang w:val="en-GB"/>
              </w:rPr>
              <w:t xml:space="preserve">Total Cost </w:t>
            </w:r>
            <w:r w:rsidRPr="00B32B81">
              <w:rPr>
                <w:rFonts w:cs="Arial"/>
                <w:sz w:val="18"/>
                <w:szCs w:val="24"/>
                <w:lang w:val="en-GB"/>
              </w:rPr>
              <w:t>(indicate currency)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0D3EF8FD" w14:textId="77777777" w:rsidR="0006222F" w:rsidRPr="00B32B81" w:rsidRDefault="0006222F" w:rsidP="0006222F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>
              <w:rPr>
                <w:rFonts w:cs="Arial"/>
                <w:b/>
                <w:sz w:val="18"/>
                <w:szCs w:val="24"/>
                <w:lang w:val="en-GB"/>
              </w:rPr>
              <w:t>Estimated</w:t>
            </w:r>
          </w:p>
          <w:p w14:paraId="43E2B4C9" w14:textId="77777777" w:rsidR="0006222F" w:rsidRPr="00B32B81" w:rsidRDefault="0006222F" w:rsidP="0006222F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b/>
                <w:sz w:val="18"/>
                <w:szCs w:val="24"/>
                <w:lang w:val="en-GB"/>
              </w:rPr>
              <w:t xml:space="preserve">Total Cost </w:t>
            </w:r>
            <w:r w:rsidRPr="0006222F">
              <w:rPr>
                <w:rFonts w:cs="Arial"/>
                <w:sz w:val="18"/>
                <w:szCs w:val="24"/>
                <w:lang w:val="en-GB"/>
              </w:rPr>
              <w:t>(indicate currency)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B3E69AB" w14:textId="77777777" w:rsidR="0006222F" w:rsidRPr="00B32B81" w:rsidRDefault="0006222F" w:rsidP="0006222F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b/>
                <w:sz w:val="18"/>
                <w:szCs w:val="24"/>
                <w:lang w:val="en-GB"/>
              </w:rPr>
              <w:t>Agreed NATO C</w:t>
            </w:r>
            <w:r w:rsidRPr="00756DC5">
              <w:rPr>
                <w:rFonts w:cs="Arial"/>
                <w:b/>
                <w:sz w:val="16"/>
                <w:szCs w:val="24"/>
                <w:lang w:val="en-GB"/>
              </w:rPr>
              <w:t>ontribution</w:t>
            </w:r>
          </w:p>
          <w:p w14:paraId="5468BF7A" w14:textId="77777777" w:rsidR="0006222F" w:rsidRPr="00B32B81" w:rsidRDefault="0006222F" w:rsidP="0006222F">
            <w:pPr>
              <w:jc w:val="center"/>
              <w:rPr>
                <w:rFonts w:cs="Arial"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>(indicate currency)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869CFC" w14:textId="77777777" w:rsidR="0006222F" w:rsidRPr="00B32B81" w:rsidRDefault="0006222F" w:rsidP="00C32784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b/>
                <w:sz w:val="18"/>
                <w:szCs w:val="24"/>
                <w:lang w:val="en-GB"/>
              </w:rPr>
              <w:t>OFFICIAL USE ONLY</w:t>
            </w:r>
          </w:p>
          <w:p w14:paraId="34415E71" w14:textId="77777777" w:rsidR="0006222F" w:rsidRPr="00B32B81" w:rsidRDefault="0006222F" w:rsidP="00C32784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b/>
                <w:sz w:val="18"/>
                <w:szCs w:val="24"/>
                <w:lang w:val="en-GB"/>
              </w:rPr>
              <w:t xml:space="preserve">(to be filled in by NATO </w:t>
            </w:r>
            <w:r w:rsidR="008E28CC">
              <w:rPr>
                <w:rFonts w:cs="Arial"/>
                <w:b/>
                <w:sz w:val="18"/>
                <w:szCs w:val="24"/>
                <w:lang w:val="en-GB"/>
              </w:rPr>
              <w:t>P</w:t>
            </w:r>
            <w:r w:rsidR="009C0B42">
              <w:rPr>
                <w:rFonts w:cs="Arial"/>
                <w:b/>
                <w:sz w:val="18"/>
                <w:szCs w:val="24"/>
                <w:lang w:val="en-GB"/>
              </w:rPr>
              <w:t>rogramme Officer</w:t>
            </w:r>
            <w:r w:rsidRPr="00B32B81">
              <w:rPr>
                <w:rFonts w:cs="Arial"/>
                <w:b/>
                <w:sz w:val="18"/>
                <w:szCs w:val="24"/>
                <w:lang w:val="en-GB"/>
              </w:rPr>
              <w:t>)</w:t>
            </w:r>
          </w:p>
          <w:p w14:paraId="4AD0E84C" w14:textId="77777777" w:rsidR="0006222F" w:rsidRPr="00B32B81" w:rsidRDefault="0006222F" w:rsidP="00C32784">
            <w:pPr>
              <w:jc w:val="center"/>
              <w:rPr>
                <w:rFonts w:cs="Arial"/>
                <w:i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>Currency                    EUR</w:t>
            </w:r>
          </w:p>
        </w:tc>
      </w:tr>
      <w:tr w:rsidR="0006222F" w:rsidRPr="00B32B81" w14:paraId="2C3B0A5E" w14:textId="77777777" w:rsidTr="00756DC5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1C260B83" w14:textId="77777777" w:rsidR="0006222F" w:rsidRPr="00756DC5" w:rsidRDefault="0006222F" w:rsidP="00756DC5">
            <w:pPr>
              <w:spacing w:beforeLines="20" w:before="48" w:afterLines="20" w:after="48" w:line="240" w:lineRule="auto"/>
              <w:ind w:right="57"/>
              <w:jc w:val="center"/>
              <w:rPr>
                <w:rFonts w:cs="Arial"/>
                <w:b/>
                <w:sz w:val="20"/>
                <w:szCs w:val="24"/>
                <w:lang w:val="en-GB"/>
              </w:rPr>
            </w:pPr>
            <w:r w:rsidRPr="00756DC5">
              <w:rPr>
                <w:rFonts w:cs="Arial"/>
                <w:b/>
                <w:sz w:val="20"/>
                <w:szCs w:val="24"/>
                <w:lang w:val="en-GB"/>
              </w:rPr>
              <w:t>(a)</w:t>
            </w:r>
          </w:p>
        </w:tc>
        <w:tc>
          <w:tcPr>
            <w:tcW w:w="9497" w:type="dxa"/>
            <w:gridSpan w:val="7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A947435" w14:textId="77777777" w:rsidR="0006222F" w:rsidRPr="00756DC5" w:rsidRDefault="0006222F" w:rsidP="00756DC5">
            <w:pPr>
              <w:spacing w:beforeLines="20" w:before="48" w:afterLines="20" w:after="48" w:line="240" w:lineRule="auto"/>
              <w:ind w:right="57"/>
              <w:jc w:val="left"/>
              <w:rPr>
                <w:rFonts w:cs="Arial"/>
                <w:b/>
                <w:sz w:val="20"/>
                <w:szCs w:val="24"/>
                <w:lang w:val="en-GB"/>
              </w:rPr>
            </w:pPr>
            <w:r w:rsidRPr="00756DC5">
              <w:rPr>
                <w:rFonts w:cs="Arial"/>
                <w:b/>
                <w:sz w:val="20"/>
                <w:szCs w:val="24"/>
                <w:lang w:val="en-GB"/>
              </w:rPr>
              <w:t xml:space="preserve">TRAVEL EXPENSES Speakers </w:t>
            </w:r>
            <w:r w:rsidRPr="00413801">
              <w:rPr>
                <w:rFonts w:cs="Arial"/>
                <w:sz w:val="20"/>
                <w:szCs w:val="24"/>
                <w:lang w:val="en-GB"/>
              </w:rPr>
              <w:t>(excluding NATO Staff)</w:t>
            </w:r>
          </w:p>
        </w:tc>
      </w:tr>
      <w:tr w:rsidR="0006222F" w:rsidRPr="00B32B81" w14:paraId="3FF0768D" w14:textId="77777777" w:rsidTr="00756DC5">
        <w:trPr>
          <w:trHeight w:val="281"/>
        </w:trPr>
        <w:tc>
          <w:tcPr>
            <w:tcW w:w="568" w:type="dxa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0098E63" w14:textId="77777777" w:rsidR="0006222F" w:rsidRPr="00B32B81" w:rsidRDefault="0006222F" w:rsidP="00C32784">
            <w:pPr>
              <w:spacing w:beforeLines="20" w:before="48" w:afterLines="20" w:after="48"/>
              <w:ind w:left="34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A86ECA" w14:textId="77777777" w:rsidR="0006222F" w:rsidRPr="00B32B81" w:rsidRDefault="0006222F" w:rsidP="00C32784">
            <w:pPr>
              <w:spacing w:beforeLines="20" w:before="48" w:afterLines="20" w:after="48"/>
              <w:ind w:left="34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b/>
                <w:sz w:val="18"/>
                <w:szCs w:val="24"/>
                <w:lang w:val="en-GB"/>
              </w:rPr>
              <w:t>Hotel</w:t>
            </w:r>
            <w:r w:rsidRPr="00B32B81">
              <w:rPr>
                <w:rFonts w:cs="Arial"/>
                <w:sz w:val="18"/>
                <w:szCs w:val="24"/>
                <w:lang w:val="en-GB"/>
              </w:rPr>
              <w:t xml:space="preserve">     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DAF1AEB" w14:textId="77777777" w:rsidR="0006222F" w:rsidRPr="00B32B81" w:rsidRDefault="0006222F" w:rsidP="00C32784">
            <w:pPr>
              <w:spacing w:beforeLines="20" w:before="48" w:afterLines="20" w:after="48"/>
              <w:jc w:val="right"/>
              <w:rPr>
                <w:rFonts w:cs="Arial"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 xml:space="preserve">     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11A8738E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0665BB52" w14:textId="77777777" w:rsidR="0006222F" w:rsidRPr="0006222F" w:rsidRDefault="0006222F" w:rsidP="0006222F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7CFFD21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2E8147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02253AB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06222F" w:rsidRPr="00B32B81" w14:paraId="39B05030" w14:textId="77777777" w:rsidTr="00756DC5">
        <w:trPr>
          <w:trHeight w:val="253"/>
        </w:trPr>
        <w:tc>
          <w:tcPr>
            <w:tcW w:w="5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700D83E" w14:textId="77777777" w:rsidR="0006222F" w:rsidRPr="00B32B81" w:rsidRDefault="0006222F" w:rsidP="00C32784">
            <w:pPr>
              <w:spacing w:beforeLines="20" w:before="48" w:afterLines="20" w:after="48"/>
              <w:ind w:left="34"/>
              <w:jc w:val="righ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747C4B" w14:textId="77777777" w:rsidR="0006222F" w:rsidRPr="00B32B81" w:rsidRDefault="0006222F" w:rsidP="00C32784">
            <w:pPr>
              <w:spacing w:beforeLines="20" w:before="48" w:afterLines="20" w:after="48"/>
              <w:ind w:left="34"/>
              <w:jc w:val="right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>Nightly Room Rate: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7DD124CE" w14:textId="77777777" w:rsidR="0006222F" w:rsidRPr="00B32B81" w:rsidRDefault="0006222F" w:rsidP="00B32B81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shd w:val="clear" w:color="auto" w:fill="E6E6E6"/>
                <w:lang w:val="en-GB"/>
              </w:rPr>
              <w:t>_____</w:t>
            </w:r>
          </w:p>
        </w:tc>
        <w:tc>
          <w:tcPr>
            <w:tcW w:w="1275" w:type="dxa"/>
            <w:vMerge/>
            <w:vAlign w:val="center"/>
          </w:tcPr>
          <w:p w14:paraId="5B7DF1B0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14:paraId="09ADDAB6" w14:textId="77777777" w:rsidR="0006222F" w:rsidRPr="0006222F" w:rsidRDefault="0006222F" w:rsidP="0006222F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6DAC2F90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1A9910A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12DEB7F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06222F" w:rsidRPr="00B32B81" w14:paraId="3571D1B1" w14:textId="77777777" w:rsidTr="00756DC5">
        <w:trPr>
          <w:trHeight w:val="253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0119B4" w14:textId="77777777" w:rsidR="0006222F" w:rsidRPr="00B32B81" w:rsidRDefault="0006222F" w:rsidP="00C32784">
            <w:pPr>
              <w:spacing w:beforeLines="20" w:before="48" w:afterLines="20" w:after="48"/>
              <w:ind w:left="34"/>
              <w:jc w:val="righ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43E72F" w14:textId="77777777" w:rsidR="0006222F" w:rsidRPr="00B32B81" w:rsidRDefault="0006222F" w:rsidP="00C32784">
            <w:pPr>
              <w:spacing w:beforeLines="20" w:before="48" w:afterLines="20" w:after="48"/>
              <w:ind w:left="34"/>
              <w:jc w:val="right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>Total Number of Nights: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08B2EA" w14:textId="77777777" w:rsidR="0006222F" w:rsidRPr="00B32B81" w:rsidRDefault="0006222F" w:rsidP="00B32B81">
            <w:pPr>
              <w:spacing w:beforeLines="20" w:before="48" w:afterLines="20" w:after="48"/>
              <w:ind w:left="34"/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shd w:val="clear" w:color="auto" w:fill="E6E6E6"/>
                <w:lang w:val="en-GB"/>
              </w:rPr>
              <w:t>_____</w:t>
            </w:r>
          </w:p>
        </w:tc>
        <w:tc>
          <w:tcPr>
            <w:tcW w:w="1275" w:type="dxa"/>
            <w:vMerge/>
            <w:vAlign w:val="center"/>
          </w:tcPr>
          <w:p w14:paraId="69C4A7BA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14:paraId="386379FD" w14:textId="77777777" w:rsidR="0006222F" w:rsidRPr="0006222F" w:rsidRDefault="0006222F" w:rsidP="0006222F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5B4BBC92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38E08D5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AF5740B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06222F" w:rsidRPr="00B32B81" w14:paraId="554A6734" w14:textId="77777777" w:rsidTr="00756DC5"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A864B57" w14:textId="77777777" w:rsidR="0006222F" w:rsidRPr="00B32B81" w:rsidRDefault="0006222F" w:rsidP="001B09C6">
            <w:pPr>
              <w:spacing w:beforeLines="20" w:before="48" w:afterLines="20" w:after="48"/>
              <w:ind w:left="45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0532DB" w14:textId="77777777" w:rsidR="0006222F" w:rsidRPr="00B32B81" w:rsidRDefault="0006222F" w:rsidP="001B09C6">
            <w:pPr>
              <w:spacing w:beforeLines="20" w:before="48" w:afterLines="20" w:after="48"/>
              <w:ind w:left="45"/>
              <w:rPr>
                <w:rFonts w:cs="Arial"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b/>
                <w:sz w:val="18"/>
                <w:szCs w:val="24"/>
                <w:lang w:val="en-GB"/>
              </w:rPr>
              <w:t>Transport</w:t>
            </w:r>
          </w:p>
        </w:tc>
        <w:tc>
          <w:tcPr>
            <w:tcW w:w="1275" w:type="dxa"/>
            <w:vAlign w:val="center"/>
          </w:tcPr>
          <w:p w14:paraId="0B7CC4C4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4C955870" w14:textId="77777777" w:rsidR="0006222F" w:rsidRPr="0006222F" w:rsidRDefault="0006222F" w:rsidP="0006222F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86E943C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5398994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B5FCD0D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06222F" w:rsidRPr="00B32B81" w14:paraId="6581C274" w14:textId="77777777" w:rsidTr="00756DC5">
        <w:tc>
          <w:tcPr>
            <w:tcW w:w="5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22661CEB" w14:textId="77777777" w:rsidR="0006222F" w:rsidRPr="00756DC5" w:rsidRDefault="00756DC5" w:rsidP="00756DC5">
            <w:pPr>
              <w:spacing w:beforeLines="20" w:before="48" w:afterLines="20" w:after="48" w:line="240" w:lineRule="auto"/>
              <w:ind w:right="57"/>
              <w:jc w:val="center"/>
              <w:rPr>
                <w:rFonts w:cs="Arial"/>
                <w:b/>
                <w:sz w:val="20"/>
                <w:szCs w:val="24"/>
                <w:lang w:val="en-GB"/>
              </w:rPr>
            </w:pPr>
            <w:r w:rsidRPr="00756DC5">
              <w:rPr>
                <w:rFonts w:cs="Arial"/>
                <w:b/>
                <w:sz w:val="20"/>
                <w:szCs w:val="24"/>
                <w:lang w:val="en-GB"/>
              </w:rPr>
              <w:t>(b)</w:t>
            </w:r>
          </w:p>
        </w:tc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27033D8" w14:textId="77777777" w:rsidR="0006222F" w:rsidRPr="00756DC5" w:rsidRDefault="0006222F" w:rsidP="00756DC5">
            <w:pPr>
              <w:spacing w:beforeLines="20" w:before="48" w:afterLines="20" w:after="48" w:line="240" w:lineRule="auto"/>
              <w:ind w:right="57"/>
              <w:jc w:val="left"/>
              <w:rPr>
                <w:rFonts w:cs="Arial"/>
                <w:b/>
                <w:sz w:val="20"/>
                <w:szCs w:val="24"/>
                <w:lang w:val="en-GB"/>
              </w:rPr>
            </w:pPr>
            <w:r w:rsidRPr="00756DC5">
              <w:rPr>
                <w:rFonts w:cs="Arial"/>
                <w:b/>
                <w:sz w:val="20"/>
                <w:szCs w:val="24"/>
                <w:lang w:val="en-GB"/>
              </w:rPr>
              <w:t>TRAVEL EXPENSES Participants</w:t>
            </w:r>
            <w:r w:rsidR="00413801">
              <w:rPr>
                <w:rFonts w:cs="Arial"/>
                <w:b/>
                <w:sz w:val="20"/>
                <w:szCs w:val="24"/>
                <w:lang w:val="en-GB"/>
              </w:rPr>
              <w:t xml:space="preserve"> </w:t>
            </w:r>
            <w:r w:rsidRPr="00413801">
              <w:rPr>
                <w:rFonts w:cs="Arial"/>
                <w:sz w:val="20"/>
                <w:szCs w:val="24"/>
                <w:lang w:val="en-GB"/>
              </w:rPr>
              <w:t>(excluding NATO Staff)</w:t>
            </w:r>
          </w:p>
        </w:tc>
      </w:tr>
      <w:tr w:rsidR="0006222F" w:rsidRPr="00B32B81" w14:paraId="25C75980" w14:textId="77777777" w:rsidTr="00756DC5">
        <w:trPr>
          <w:trHeight w:val="255"/>
        </w:trPr>
        <w:tc>
          <w:tcPr>
            <w:tcW w:w="568" w:type="dxa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E0DC5F1" w14:textId="77777777" w:rsidR="0006222F" w:rsidRPr="00B32B81" w:rsidRDefault="0006222F" w:rsidP="00C32784">
            <w:pPr>
              <w:spacing w:beforeLines="20" w:before="48" w:afterLines="20" w:after="48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6F744F" w14:textId="77777777" w:rsidR="0006222F" w:rsidRPr="00B32B81" w:rsidRDefault="0006222F" w:rsidP="00C32784">
            <w:pPr>
              <w:spacing w:beforeLines="20" w:before="48" w:afterLines="20" w:after="48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b/>
                <w:sz w:val="18"/>
                <w:szCs w:val="24"/>
                <w:lang w:val="en-GB"/>
              </w:rPr>
              <w:t>Hotel</w:t>
            </w:r>
            <w:r w:rsidRPr="00B32B81">
              <w:rPr>
                <w:rFonts w:cs="Arial"/>
                <w:sz w:val="18"/>
                <w:szCs w:val="24"/>
                <w:lang w:val="en-GB"/>
              </w:rPr>
              <w:t xml:space="preserve">     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1BCDD8A9" w14:textId="77777777" w:rsidR="0006222F" w:rsidRPr="00B32B81" w:rsidRDefault="0006222F" w:rsidP="00C32784">
            <w:pPr>
              <w:spacing w:beforeLines="20" w:before="48" w:afterLines="20" w:after="48"/>
              <w:jc w:val="righ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42FD9CB1" w14:textId="77777777" w:rsidR="0006222F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  <w:p w14:paraId="16710F37" w14:textId="77777777" w:rsidR="00066A6C" w:rsidRPr="00B32B81" w:rsidRDefault="00066A6C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0A616D74" w14:textId="77777777" w:rsidR="0006222F" w:rsidRPr="0006222F" w:rsidRDefault="0006222F" w:rsidP="0006222F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56B09EA8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3709E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4C43237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06222F" w:rsidRPr="00B32B81" w14:paraId="6B8A8137" w14:textId="77777777" w:rsidTr="00756DC5">
        <w:trPr>
          <w:trHeight w:val="253"/>
        </w:trPr>
        <w:tc>
          <w:tcPr>
            <w:tcW w:w="5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BC13E2B" w14:textId="77777777" w:rsidR="0006222F" w:rsidRPr="00B32B81" w:rsidRDefault="0006222F" w:rsidP="00C32784">
            <w:pPr>
              <w:spacing w:beforeLines="20" w:before="48" w:afterLines="20" w:after="48"/>
              <w:jc w:val="righ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7ADA13" w14:textId="77777777" w:rsidR="0006222F" w:rsidRPr="00B32B81" w:rsidRDefault="0006222F" w:rsidP="00C32784">
            <w:pPr>
              <w:spacing w:beforeLines="20" w:before="48" w:afterLines="20" w:after="48"/>
              <w:jc w:val="right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>Nightly Room Rate: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570CFED1" w14:textId="77777777" w:rsidR="0006222F" w:rsidRPr="00B32B81" w:rsidRDefault="0006222F" w:rsidP="00C32784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shd w:val="clear" w:color="auto" w:fill="E6E6E6"/>
                <w:lang w:val="en-GB"/>
              </w:rPr>
              <w:t>_____</w:t>
            </w:r>
          </w:p>
        </w:tc>
        <w:tc>
          <w:tcPr>
            <w:tcW w:w="1275" w:type="dxa"/>
            <w:vMerge/>
            <w:vAlign w:val="center"/>
          </w:tcPr>
          <w:p w14:paraId="289871C4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14:paraId="7B513DDF" w14:textId="77777777" w:rsidR="0006222F" w:rsidRPr="0006222F" w:rsidRDefault="0006222F" w:rsidP="0006222F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76BF93C3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E949481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511EBA9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06222F" w:rsidRPr="00B32B81" w14:paraId="3775B103" w14:textId="77777777" w:rsidTr="00756DC5">
        <w:trPr>
          <w:trHeight w:val="253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8C1E7B" w14:textId="77777777" w:rsidR="0006222F" w:rsidRPr="00B32B81" w:rsidRDefault="0006222F" w:rsidP="00C32784">
            <w:pPr>
              <w:spacing w:beforeLines="20" w:before="48" w:afterLines="20" w:after="48"/>
              <w:jc w:val="righ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7A2622" w14:textId="77777777" w:rsidR="0006222F" w:rsidRPr="00B32B81" w:rsidRDefault="0006222F" w:rsidP="00C32784">
            <w:pPr>
              <w:spacing w:beforeLines="20" w:before="48" w:afterLines="20" w:after="48"/>
              <w:jc w:val="right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>Total Number of Nights: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E15AAD6" w14:textId="77777777" w:rsidR="0006222F" w:rsidRPr="00B32B81" w:rsidRDefault="0006222F" w:rsidP="00C32784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shd w:val="clear" w:color="auto" w:fill="E6E6E6"/>
                <w:lang w:val="en-GB"/>
              </w:rPr>
              <w:t>_____</w:t>
            </w:r>
          </w:p>
        </w:tc>
        <w:tc>
          <w:tcPr>
            <w:tcW w:w="1275" w:type="dxa"/>
            <w:vMerge/>
            <w:vAlign w:val="center"/>
          </w:tcPr>
          <w:p w14:paraId="1047AE55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14:paraId="28F7BD82" w14:textId="77777777" w:rsidR="0006222F" w:rsidRPr="0006222F" w:rsidRDefault="0006222F" w:rsidP="0006222F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432DFAC5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5FA2989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9186207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06222F" w:rsidRPr="00B32B81" w14:paraId="36D7C4D9" w14:textId="77777777" w:rsidTr="00756DC5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148D57" w14:textId="77777777" w:rsidR="0006222F" w:rsidRPr="00B32B81" w:rsidRDefault="0006222F" w:rsidP="00C32784">
            <w:pPr>
              <w:spacing w:beforeLines="20" w:before="48" w:afterLines="20" w:after="48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F26DC" w14:textId="77777777" w:rsidR="0006222F" w:rsidRPr="00B32B81" w:rsidRDefault="00457D2D" w:rsidP="00457D2D">
            <w:pPr>
              <w:spacing w:beforeLines="20" w:before="48" w:afterLines="20" w:after="48"/>
              <w:rPr>
                <w:rFonts w:cs="Arial"/>
                <w:b/>
                <w:sz w:val="18"/>
                <w:szCs w:val="24"/>
                <w:lang w:val="en-GB"/>
              </w:rPr>
            </w:pPr>
            <w:r>
              <w:rPr>
                <w:rFonts w:cs="Arial"/>
                <w:b/>
                <w:sz w:val="18"/>
                <w:szCs w:val="24"/>
                <w:lang w:val="en-GB"/>
              </w:rPr>
              <w:t>Transport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D02A11B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EB8B2F" w14:textId="77777777" w:rsidR="0006222F" w:rsidRPr="0006222F" w:rsidRDefault="0006222F" w:rsidP="0006222F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476603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21560F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6EF568A" w14:textId="77777777" w:rsidR="0006222F" w:rsidRPr="00B32B81" w:rsidRDefault="0006222F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756DC5" w:rsidRPr="00B32B81" w14:paraId="21D0EE6D" w14:textId="77777777" w:rsidTr="00756DC5">
        <w:tc>
          <w:tcPr>
            <w:tcW w:w="5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0EA79512" w14:textId="77777777" w:rsidR="00756DC5" w:rsidRPr="00756DC5" w:rsidRDefault="00756DC5" w:rsidP="00756DC5">
            <w:pPr>
              <w:spacing w:beforeLines="20" w:before="48" w:afterLines="20" w:after="48" w:line="240" w:lineRule="auto"/>
              <w:ind w:right="57"/>
              <w:jc w:val="left"/>
              <w:rPr>
                <w:rFonts w:cs="Arial"/>
                <w:b/>
                <w:sz w:val="20"/>
                <w:szCs w:val="24"/>
                <w:lang w:val="en-GB"/>
              </w:rPr>
            </w:pPr>
            <w:r w:rsidRPr="00756DC5">
              <w:rPr>
                <w:rFonts w:cs="Arial"/>
                <w:b/>
                <w:sz w:val="20"/>
                <w:szCs w:val="24"/>
                <w:lang w:val="en-GB"/>
              </w:rPr>
              <w:t>(c)</w:t>
            </w:r>
          </w:p>
        </w:tc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E0E9E04" w14:textId="77777777" w:rsidR="00756DC5" w:rsidRPr="00756DC5" w:rsidRDefault="00756DC5" w:rsidP="00756DC5">
            <w:pPr>
              <w:spacing w:beforeLines="20" w:before="48" w:afterLines="20" w:after="48" w:line="240" w:lineRule="auto"/>
              <w:ind w:right="57"/>
              <w:jc w:val="left"/>
              <w:rPr>
                <w:rFonts w:cs="Arial"/>
                <w:b/>
                <w:sz w:val="20"/>
                <w:szCs w:val="24"/>
                <w:lang w:val="en-GB"/>
              </w:rPr>
            </w:pPr>
            <w:r w:rsidRPr="00756DC5">
              <w:rPr>
                <w:rFonts w:cs="Arial"/>
                <w:b/>
                <w:sz w:val="20"/>
                <w:szCs w:val="24"/>
                <w:lang w:val="en-GB"/>
              </w:rPr>
              <w:t xml:space="preserve">MEALS / CATERING </w:t>
            </w:r>
            <w:r w:rsidRPr="00413801">
              <w:rPr>
                <w:rFonts w:cs="Arial"/>
                <w:sz w:val="20"/>
                <w:szCs w:val="24"/>
                <w:lang w:val="en-GB"/>
              </w:rPr>
              <w:t>(cannot exceed 25% of the total NATO contribution)</w:t>
            </w:r>
          </w:p>
        </w:tc>
      </w:tr>
      <w:tr w:rsidR="00457D2D" w:rsidRPr="00B32B81" w14:paraId="6022D794" w14:textId="77777777" w:rsidTr="00457D2D">
        <w:trPr>
          <w:trHeight w:val="150"/>
        </w:trPr>
        <w:tc>
          <w:tcPr>
            <w:tcW w:w="56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67577F72" w14:textId="77777777" w:rsidR="00457D2D" w:rsidRPr="00B32B81" w:rsidRDefault="00457D2D" w:rsidP="00756DC5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22C12CEE" w14:textId="5AB89A90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  <w:r>
              <w:rPr>
                <w:rFonts w:cs="Arial"/>
                <w:sz w:val="18"/>
                <w:szCs w:val="24"/>
                <w:lang w:val="en-GB"/>
              </w:rPr>
              <w:t>Meals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67E56B3E" w14:textId="77777777" w:rsidR="00457D2D" w:rsidRPr="00B32B81" w:rsidRDefault="00457D2D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67501FFC" w14:textId="77777777" w:rsidR="00457D2D" w:rsidRPr="0006222F" w:rsidRDefault="00457D2D" w:rsidP="0006222F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7E7E70F" w14:textId="77777777" w:rsidR="00457D2D" w:rsidRPr="00B32B81" w:rsidRDefault="00457D2D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97DC20" w14:textId="77777777" w:rsidR="00457D2D" w:rsidRPr="00B32B81" w:rsidRDefault="00457D2D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AE4A1DF" w14:textId="77777777" w:rsidR="00457D2D" w:rsidRPr="00B32B81" w:rsidRDefault="00457D2D" w:rsidP="00C32784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3B6BD3A9" w14:textId="77777777" w:rsidTr="00457D2D">
        <w:trPr>
          <w:trHeight w:val="150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3B53470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A98733" w14:textId="770E79A0" w:rsidR="00457D2D" w:rsidRPr="00B32B81" w:rsidRDefault="00457D2D" w:rsidP="008E0B5E">
            <w:pPr>
              <w:spacing w:beforeLines="20" w:before="48" w:afterLines="20" w:after="48"/>
              <w:jc w:val="right"/>
              <w:rPr>
                <w:rFonts w:cs="Arial"/>
                <w:b/>
                <w:sz w:val="18"/>
                <w:szCs w:val="24"/>
                <w:lang w:val="en-GB"/>
              </w:rPr>
            </w:pPr>
            <w:r>
              <w:rPr>
                <w:rFonts w:cs="Arial"/>
                <w:sz w:val="18"/>
                <w:szCs w:val="24"/>
                <w:lang w:val="en-GB"/>
              </w:rPr>
              <w:t>Number: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07B4998E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shd w:val="clear" w:color="auto" w:fill="E6E6E6"/>
                <w:lang w:val="en-GB"/>
              </w:rPr>
              <w:t>_____</w:t>
            </w:r>
          </w:p>
        </w:tc>
        <w:tc>
          <w:tcPr>
            <w:tcW w:w="1275" w:type="dxa"/>
            <w:vMerge/>
            <w:vAlign w:val="center"/>
          </w:tcPr>
          <w:p w14:paraId="367390E3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14:paraId="0A8A2611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70E3063B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072FE24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68C9CE4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5660A068" w14:textId="77777777" w:rsidTr="00457D2D">
        <w:trPr>
          <w:trHeight w:val="150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2A3C566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D8AD13" w14:textId="77777777" w:rsidR="00457D2D" w:rsidRPr="00B32B81" w:rsidRDefault="00457D2D" w:rsidP="00457D2D">
            <w:pPr>
              <w:spacing w:beforeLines="20" w:before="48" w:afterLines="20" w:after="48"/>
              <w:jc w:val="right"/>
              <w:rPr>
                <w:rFonts w:cs="Arial"/>
                <w:b/>
                <w:sz w:val="18"/>
                <w:szCs w:val="24"/>
                <w:lang w:val="en-GB"/>
              </w:rPr>
            </w:pPr>
            <w:r>
              <w:rPr>
                <w:rFonts w:cs="Arial"/>
                <w:sz w:val="18"/>
                <w:szCs w:val="24"/>
                <w:lang w:val="en-GB"/>
              </w:rPr>
              <w:t xml:space="preserve"> Number of Participants</w:t>
            </w:r>
            <w:r w:rsidRPr="00B32B81">
              <w:rPr>
                <w:rFonts w:cs="Arial"/>
                <w:sz w:val="18"/>
                <w:szCs w:val="24"/>
                <w:lang w:val="en-GB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7495A2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shd w:val="clear" w:color="auto" w:fill="E6E6E6"/>
                <w:lang w:val="en-GB"/>
              </w:rPr>
              <w:t>_____</w:t>
            </w:r>
          </w:p>
        </w:tc>
        <w:tc>
          <w:tcPr>
            <w:tcW w:w="1275" w:type="dxa"/>
            <w:vMerge/>
            <w:vAlign w:val="center"/>
          </w:tcPr>
          <w:p w14:paraId="019D38A1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14:paraId="079224A0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0C93C115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B62EF07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D7897B4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61F1584A" w14:textId="77777777" w:rsidTr="00457D2D">
        <w:trPr>
          <w:trHeight w:val="150"/>
        </w:trPr>
        <w:tc>
          <w:tcPr>
            <w:tcW w:w="568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53F68701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3A6074F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>Coffee Breaks</w:t>
            </w:r>
          </w:p>
        </w:tc>
        <w:tc>
          <w:tcPr>
            <w:tcW w:w="1275" w:type="dxa"/>
            <w:vMerge w:val="restart"/>
            <w:vAlign w:val="center"/>
          </w:tcPr>
          <w:p w14:paraId="0373224B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</w:tcPr>
          <w:p w14:paraId="72F73A62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187C913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139A0F7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AE0ED03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7B9B47A3" w14:textId="77777777" w:rsidTr="00457D2D">
        <w:trPr>
          <w:trHeight w:val="150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2D504AD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2102A4" w14:textId="77777777" w:rsidR="00457D2D" w:rsidRPr="00B32B81" w:rsidRDefault="00457D2D" w:rsidP="00457D2D">
            <w:pPr>
              <w:spacing w:beforeLines="20" w:before="48" w:afterLines="20" w:after="48"/>
              <w:jc w:val="right"/>
              <w:rPr>
                <w:rFonts w:cs="Arial"/>
                <w:b/>
                <w:sz w:val="18"/>
                <w:szCs w:val="24"/>
                <w:lang w:val="en-GB"/>
              </w:rPr>
            </w:pPr>
            <w:r>
              <w:rPr>
                <w:rFonts w:cs="Arial"/>
                <w:sz w:val="18"/>
                <w:szCs w:val="24"/>
                <w:lang w:val="en-GB"/>
              </w:rPr>
              <w:t>Number: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2A6F2459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shd w:val="clear" w:color="auto" w:fill="E6E6E6"/>
                <w:lang w:val="en-GB"/>
              </w:rPr>
              <w:t>_____</w:t>
            </w:r>
          </w:p>
        </w:tc>
        <w:tc>
          <w:tcPr>
            <w:tcW w:w="1275" w:type="dxa"/>
            <w:vMerge/>
            <w:vAlign w:val="center"/>
          </w:tcPr>
          <w:p w14:paraId="04D241DA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14:paraId="113501AB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398DBCD0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D913A2D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771962F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75800519" w14:textId="77777777" w:rsidTr="00457D2D">
        <w:trPr>
          <w:trHeight w:val="150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F182BC2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3688D" w14:textId="77777777" w:rsidR="00457D2D" w:rsidRPr="00B32B81" w:rsidRDefault="00457D2D" w:rsidP="00457D2D">
            <w:pPr>
              <w:spacing w:beforeLines="20" w:before="48" w:afterLines="20" w:after="48"/>
              <w:jc w:val="right"/>
              <w:rPr>
                <w:rFonts w:cs="Arial"/>
                <w:b/>
                <w:sz w:val="18"/>
                <w:szCs w:val="24"/>
                <w:lang w:val="en-GB"/>
              </w:rPr>
            </w:pPr>
            <w:r>
              <w:rPr>
                <w:rFonts w:cs="Arial"/>
                <w:sz w:val="18"/>
                <w:szCs w:val="24"/>
                <w:lang w:val="en-GB"/>
              </w:rPr>
              <w:t xml:space="preserve"> Number of Participants</w:t>
            </w:r>
            <w:r w:rsidRPr="00B32B81">
              <w:rPr>
                <w:rFonts w:cs="Arial"/>
                <w:sz w:val="18"/>
                <w:szCs w:val="24"/>
                <w:lang w:val="en-GB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DEB01A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shd w:val="clear" w:color="auto" w:fill="E6E6E6"/>
                <w:lang w:val="en-GB"/>
              </w:rPr>
              <w:t>_____</w:t>
            </w:r>
          </w:p>
        </w:tc>
        <w:tc>
          <w:tcPr>
            <w:tcW w:w="1275" w:type="dxa"/>
            <w:vMerge/>
            <w:vAlign w:val="center"/>
          </w:tcPr>
          <w:p w14:paraId="4116CF34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14:paraId="2317DE2D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65B3277B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4FE904C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4F27BB0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3F3E6128" w14:textId="77777777" w:rsidTr="00457D2D">
        <w:trPr>
          <w:trHeight w:val="150"/>
        </w:trPr>
        <w:tc>
          <w:tcPr>
            <w:tcW w:w="568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B507B14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698E96CA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>Reception</w:t>
            </w:r>
          </w:p>
        </w:tc>
        <w:tc>
          <w:tcPr>
            <w:tcW w:w="1275" w:type="dxa"/>
            <w:vMerge w:val="restart"/>
            <w:vAlign w:val="center"/>
          </w:tcPr>
          <w:p w14:paraId="1E3BAC23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</w:tcPr>
          <w:p w14:paraId="72476BA4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8F963DF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2792E10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DE903AB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7F4DFF5E" w14:textId="77777777" w:rsidTr="00457D2D">
        <w:trPr>
          <w:trHeight w:val="150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722118C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0815C7" w14:textId="77777777" w:rsidR="00457D2D" w:rsidRPr="00B32B81" w:rsidRDefault="00457D2D" w:rsidP="00457D2D">
            <w:pPr>
              <w:spacing w:beforeLines="20" w:before="48" w:afterLines="20" w:after="48"/>
              <w:jc w:val="right"/>
              <w:rPr>
                <w:rFonts w:cs="Arial"/>
                <w:b/>
                <w:sz w:val="18"/>
                <w:szCs w:val="24"/>
                <w:lang w:val="en-GB"/>
              </w:rPr>
            </w:pPr>
            <w:r>
              <w:rPr>
                <w:rFonts w:cs="Arial"/>
                <w:sz w:val="18"/>
                <w:szCs w:val="24"/>
                <w:lang w:val="en-GB"/>
              </w:rPr>
              <w:t>Number: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3E385F0A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shd w:val="clear" w:color="auto" w:fill="E6E6E6"/>
                <w:lang w:val="en-GB"/>
              </w:rPr>
              <w:t>_____</w:t>
            </w:r>
          </w:p>
        </w:tc>
        <w:tc>
          <w:tcPr>
            <w:tcW w:w="1275" w:type="dxa"/>
            <w:vMerge/>
            <w:vAlign w:val="center"/>
          </w:tcPr>
          <w:p w14:paraId="13A2E41E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</w:tcPr>
          <w:p w14:paraId="6B16126F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48CE2DBA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8BD06B9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6B7ABFD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07D0CD1D" w14:textId="77777777" w:rsidTr="00457D2D">
        <w:trPr>
          <w:trHeight w:val="150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E4AC017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4B837CE" w14:textId="77777777" w:rsidR="00457D2D" w:rsidRPr="00B32B81" w:rsidRDefault="00457D2D" w:rsidP="00457D2D">
            <w:pPr>
              <w:spacing w:beforeLines="20" w:before="48" w:afterLines="20" w:after="48"/>
              <w:jc w:val="right"/>
              <w:rPr>
                <w:rFonts w:cs="Arial"/>
                <w:b/>
                <w:sz w:val="18"/>
                <w:szCs w:val="24"/>
                <w:lang w:val="en-GB"/>
              </w:rPr>
            </w:pPr>
            <w:r>
              <w:rPr>
                <w:rFonts w:cs="Arial"/>
                <w:sz w:val="18"/>
                <w:szCs w:val="24"/>
                <w:lang w:val="en-GB"/>
              </w:rPr>
              <w:t xml:space="preserve"> Number of Participants</w:t>
            </w:r>
            <w:r w:rsidRPr="00B32B81">
              <w:rPr>
                <w:rFonts w:cs="Arial"/>
                <w:sz w:val="18"/>
                <w:szCs w:val="24"/>
                <w:lang w:val="en-GB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A41A0A4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shd w:val="clear" w:color="auto" w:fill="E6E6E6"/>
                <w:lang w:val="en-GB"/>
              </w:rPr>
              <w:t>_____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72BCA65E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4A47487A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2BB4528E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FCA15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1885FD2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7910A7B2" w14:textId="77777777" w:rsidTr="00756DC5">
        <w:tc>
          <w:tcPr>
            <w:tcW w:w="5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7059927F" w14:textId="77777777" w:rsidR="00457D2D" w:rsidRPr="00756DC5" w:rsidRDefault="00457D2D" w:rsidP="00457D2D">
            <w:pPr>
              <w:spacing w:beforeLines="20" w:before="48" w:afterLines="20" w:after="48" w:line="240" w:lineRule="auto"/>
              <w:ind w:right="57"/>
              <w:jc w:val="left"/>
              <w:rPr>
                <w:rFonts w:cs="Arial"/>
                <w:b/>
                <w:sz w:val="20"/>
                <w:szCs w:val="24"/>
                <w:lang w:val="en-GB"/>
              </w:rPr>
            </w:pPr>
            <w:r w:rsidRPr="00756DC5">
              <w:rPr>
                <w:rFonts w:cs="Arial"/>
                <w:b/>
                <w:sz w:val="20"/>
                <w:szCs w:val="24"/>
                <w:lang w:val="en-GB"/>
              </w:rPr>
              <w:t>(d)</w:t>
            </w:r>
          </w:p>
        </w:tc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6E6E6"/>
          </w:tcPr>
          <w:p w14:paraId="3755FE7C" w14:textId="77777777" w:rsidR="00457D2D" w:rsidRPr="00756DC5" w:rsidRDefault="00457D2D" w:rsidP="00457D2D">
            <w:pPr>
              <w:spacing w:beforeLines="20" w:before="48" w:afterLines="20" w:after="48" w:line="240" w:lineRule="auto"/>
              <w:ind w:right="57"/>
              <w:jc w:val="left"/>
              <w:rPr>
                <w:rFonts w:cs="Arial"/>
                <w:b/>
                <w:sz w:val="20"/>
                <w:szCs w:val="24"/>
                <w:lang w:val="en-GB"/>
              </w:rPr>
            </w:pPr>
            <w:r w:rsidRPr="00756DC5">
              <w:rPr>
                <w:rFonts w:cs="Arial"/>
                <w:b/>
                <w:sz w:val="20"/>
                <w:szCs w:val="24"/>
                <w:lang w:val="en-GB"/>
              </w:rPr>
              <w:t xml:space="preserve">RENTALS </w:t>
            </w:r>
            <w:r w:rsidRPr="00413801">
              <w:rPr>
                <w:rFonts w:cs="Arial"/>
                <w:sz w:val="20"/>
                <w:szCs w:val="24"/>
                <w:lang w:val="en-GB"/>
              </w:rPr>
              <w:t>(Provided and invoiced by a third party)</w:t>
            </w:r>
          </w:p>
        </w:tc>
      </w:tr>
      <w:tr w:rsidR="00457D2D" w:rsidRPr="00B32B81" w14:paraId="40629314" w14:textId="77777777" w:rsidTr="00E72CB5">
        <w:tc>
          <w:tcPr>
            <w:tcW w:w="56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0EFE50E7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D725D7F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 xml:space="preserve">Conference room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3779B817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39813DC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C3EC008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59B5F7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2A6B460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5A3FE04F" w14:textId="77777777" w:rsidTr="00E72CB5">
        <w:tc>
          <w:tcPr>
            <w:tcW w:w="568" w:type="dxa"/>
            <w:tcBorders>
              <w:left w:val="double" w:sz="4" w:space="0" w:color="auto"/>
              <w:right w:val="single" w:sz="4" w:space="0" w:color="auto"/>
            </w:tcBorders>
          </w:tcPr>
          <w:p w14:paraId="20B135B1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14:paraId="49658F75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>Equipment rental (e.g. audio-visual, interpretation booths, headsets)</w:t>
            </w:r>
          </w:p>
        </w:tc>
        <w:tc>
          <w:tcPr>
            <w:tcW w:w="1275" w:type="dxa"/>
            <w:vAlign w:val="center"/>
          </w:tcPr>
          <w:p w14:paraId="583D5245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438A07F1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15F9174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A5BCE01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EFAE569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5C4EF093" w14:textId="77777777" w:rsidTr="00E72CB5">
        <w:tc>
          <w:tcPr>
            <w:tcW w:w="56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F8D1781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2CBA3C7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>Other rentals (Description Required)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956E30F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5518127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2D492AE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0BEB11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4459416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0FD8AF1D" w14:textId="77777777" w:rsidTr="00756DC5">
        <w:tc>
          <w:tcPr>
            <w:tcW w:w="5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5B70240C" w14:textId="77777777" w:rsidR="00457D2D" w:rsidRPr="00756DC5" w:rsidRDefault="00457D2D" w:rsidP="00457D2D">
            <w:pPr>
              <w:spacing w:beforeLines="20" w:before="48" w:afterLines="20" w:after="48" w:line="240" w:lineRule="auto"/>
              <w:ind w:right="57"/>
              <w:jc w:val="left"/>
              <w:rPr>
                <w:rFonts w:cs="Arial"/>
                <w:b/>
                <w:sz w:val="20"/>
                <w:szCs w:val="24"/>
                <w:lang w:val="en-GB"/>
              </w:rPr>
            </w:pPr>
            <w:r w:rsidRPr="00756DC5">
              <w:rPr>
                <w:rFonts w:cs="Arial"/>
                <w:b/>
                <w:sz w:val="20"/>
                <w:szCs w:val="24"/>
                <w:lang w:val="en-GB"/>
              </w:rPr>
              <w:t>(e)</w:t>
            </w:r>
          </w:p>
        </w:tc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6E6E6"/>
          </w:tcPr>
          <w:p w14:paraId="7823C8BB" w14:textId="77777777" w:rsidR="00457D2D" w:rsidRPr="00756DC5" w:rsidRDefault="00457D2D" w:rsidP="00457D2D">
            <w:pPr>
              <w:spacing w:beforeLines="20" w:before="48" w:afterLines="20" w:after="48" w:line="240" w:lineRule="auto"/>
              <w:ind w:right="57"/>
              <w:jc w:val="left"/>
              <w:rPr>
                <w:rFonts w:cs="Arial"/>
                <w:b/>
                <w:sz w:val="20"/>
                <w:szCs w:val="24"/>
                <w:lang w:val="en-GB"/>
              </w:rPr>
            </w:pPr>
            <w:r w:rsidRPr="00756DC5">
              <w:rPr>
                <w:rFonts w:cs="Arial"/>
                <w:b/>
                <w:sz w:val="20"/>
                <w:szCs w:val="24"/>
                <w:lang w:val="en-GB"/>
              </w:rPr>
              <w:t>LINGUISTIC SERVICES</w:t>
            </w:r>
            <w:r w:rsidRPr="00413801">
              <w:rPr>
                <w:rFonts w:cs="Arial"/>
                <w:sz w:val="20"/>
                <w:szCs w:val="24"/>
                <w:lang w:val="en-GB"/>
              </w:rPr>
              <w:t xml:space="preserve"> (Provided and invoiced by a third party)</w:t>
            </w:r>
          </w:p>
        </w:tc>
      </w:tr>
      <w:tr w:rsidR="00457D2D" w:rsidRPr="00B32B81" w14:paraId="42C1532D" w14:textId="77777777" w:rsidTr="00E72CB5">
        <w:tc>
          <w:tcPr>
            <w:tcW w:w="56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06C2A4B6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4357DEE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>Translation fees (written)</w:t>
            </w:r>
          </w:p>
        </w:tc>
        <w:tc>
          <w:tcPr>
            <w:tcW w:w="1275" w:type="dxa"/>
            <w:vAlign w:val="center"/>
          </w:tcPr>
          <w:p w14:paraId="432D0CEB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2557E25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4D52510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FFBA590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40B5B7C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3B477E2A" w14:textId="77777777" w:rsidTr="00E72CB5">
        <w:tc>
          <w:tcPr>
            <w:tcW w:w="56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DA0C8DB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C46356D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>Interpretation fees (oral)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C7C7575" w14:textId="77777777" w:rsidR="00457D2D" w:rsidRPr="00B32B81" w:rsidRDefault="00457D2D" w:rsidP="00457D2D">
            <w:pPr>
              <w:spacing w:beforeLines="20" w:before="48" w:afterLines="20" w:after="48"/>
              <w:ind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DB2E1D9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28EFB3A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48BF29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BDA2844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72FC7598" w14:textId="77777777" w:rsidTr="00E72CB5">
        <w:tc>
          <w:tcPr>
            <w:tcW w:w="5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40BFEA59" w14:textId="77777777" w:rsidR="00457D2D" w:rsidRPr="00756DC5" w:rsidRDefault="00457D2D" w:rsidP="00457D2D">
            <w:pPr>
              <w:spacing w:beforeLines="20" w:before="48" w:afterLines="20" w:after="48" w:line="240" w:lineRule="auto"/>
              <w:ind w:right="57"/>
              <w:jc w:val="left"/>
              <w:rPr>
                <w:rFonts w:cs="Arial"/>
                <w:b/>
                <w:sz w:val="20"/>
                <w:szCs w:val="24"/>
                <w:lang w:val="en-GB"/>
              </w:rPr>
            </w:pPr>
            <w:r w:rsidRPr="00756DC5">
              <w:rPr>
                <w:rFonts w:cs="Arial"/>
                <w:b/>
                <w:sz w:val="20"/>
                <w:szCs w:val="24"/>
                <w:lang w:val="en-GB"/>
              </w:rPr>
              <w:t>(f)</w:t>
            </w:r>
          </w:p>
        </w:tc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6E6E6"/>
          </w:tcPr>
          <w:p w14:paraId="1D8E310D" w14:textId="23CB4AC4" w:rsidR="00457D2D" w:rsidRPr="00756DC5" w:rsidRDefault="002701BB" w:rsidP="002B242A">
            <w:pPr>
              <w:spacing w:beforeLines="20" w:before="48" w:afterLines="20" w:after="48" w:line="240" w:lineRule="auto"/>
              <w:ind w:right="57"/>
              <w:jc w:val="left"/>
              <w:rPr>
                <w:rFonts w:cs="Arial"/>
                <w:b/>
                <w:sz w:val="20"/>
                <w:szCs w:val="24"/>
                <w:lang w:val="en-GB"/>
              </w:rPr>
            </w:pPr>
            <w:r>
              <w:rPr>
                <w:rFonts w:cs="Arial"/>
                <w:b/>
                <w:sz w:val="20"/>
                <w:szCs w:val="24"/>
                <w:lang w:val="en-GB"/>
              </w:rPr>
              <w:t>Organi</w:t>
            </w:r>
            <w:r w:rsidR="002B242A">
              <w:rPr>
                <w:rFonts w:cs="Arial"/>
                <w:b/>
                <w:sz w:val="20"/>
                <w:szCs w:val="24"/>
                <w:lang w:val="en-GB"/>
              </w:rPr>
              <w:t>s</w:t>
            </w:r>
            <w:r>
              <w:rPr>
                <w:rFonts w:cs="Arial"/>
                <w:b/>
                <w:sz w:val="20"/>
                <w:szCs w:val="24"/>
                <w:lang w:val="en-GB"/>
              </w:rPr>
              <w:t>ational expenses/</w:t>
            </w:r>
            <w:r w:rsidR="00457D2D">
              <w:rPr>
                <w:rFonts w:cs="Arial"/>
                <w:b/>
                <w:sz w:val="20"/>
                <w:szCs w:val="24"/>
                <w:lang w:val="en-GB"/>
              </w:rPr>
              <w:t>Overhead</w:t>
            </w:r>
            <w:r w:rsidR="00812B33">
              <w:rPr>
                <w:rFonts w:cs="Arial"/>
                <w:b/>
                <w:sz w:val="20"/>
                <w:szCs w:val="24"/>
                <w:lang w:val="en-GB"/>
              </w:rPr>
              <w:t xml:space="preserve"> </w:t>
            </w:r>
            <w:r w:rsidR="00812B33" w:rsidRPr="0032030B">
              <w:rPr>
                <w:rFonts w:cs="Arial"/>
                <w:sz w:val="20"/>
                <w:szCs w:val="24"/>
                <w:lang w:val="en-GB"/>
              </w:rPr>
              <w:t>(provided by the Grantee)</w:t>
            </w:r>
          </w:p>
        </w:tc>
      </w:tr>
      <w:tr w:rsidR="00457D2D" w:rsidRPr="00B32B81" w14:paraId="7B83797C" w14:textId="77777777" w:rsidTr="00E72CB5">
        <w:tc>
          <w:tcPr>
            <w:tcW w:w="56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5A38390F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9F1E392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>Overhead of 5%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0FB419D4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B4F9FED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8B70CA3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C6BE7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77480F1" w14:textId="77777777" w:rsidR="00457D2D" w:rsidRPr="00B32B81" w:rsidRDefault="00457D2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97397D" w:rsidRPr="00B32B81" w14:paraId="630D6182" w14:textId="77777777" w:rsidTr="00726846">
        <w:tc>
          <w:tcPr>
            <w:tcW w:w="10065" w:type="dxa"/>
            <w:gridSpan w:val="8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E2E2E2"/>
          </w:tcPr>
          <w:p w14:paraId="3CBABDBA" w14:textId="241464CE" w:rsidR="0097397D" w:rsidRPr="00875689" w:rsidRDefault="0097397D" w:rsidP="00726846">
            <w:pPr>
              <w:spacing w:beforeLines="20" w:before="48" w:afterLines="20" w:after="48"/>
              <w:ind w:right="57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 xml:space="preserve">(g)       </w:t>
            </w:r>
            <w:r w:rsidRPr="00726846">
              <w:rPr>
                <w:rFonts w:cs="Arial"/>
                <w:b/>
                <w:sz w:val="20"/>
                <w:szCs w:val="24"/>
                <w:lang w:val="en-GB"/>
              </w:rPr>
              <w:t>Deliverables</w:t>
            </w:r>
            <w:r w:rsidR="00812B33">
              <w:rPr>
                <w:rFonts w:cs="Arial"/>
                <w:b/>
                <w:sz w:val="20"/>
                <w:szCs w:val="24"/>
                <w:lang w:val="en-GB"/>
              </w:rPr>
              <w:t xml:space="preserve"> </w:t>
            </w:r>
            <w:r w:rsidR="00812B33">
              <w:rPr>
                <w:rFonts w:cs="Arial"/>
                <w:sz w:val="20"/>
                <w:szCs w:val="24"/>
                <w:lang w:val="en-GB"/>
              </w:rPr>
              <w:t>(provided by the Grantee. D</w:t>
            </w:r>
            <w:r w:rsidR="00875689">
              <w:rPr>
                <w:rFonts w:cs="Arial"/>
                <w:sz w:val="20"/>
                <w:szCs w:val="24"/>
                <w:lang w:val="en-GB"/>
              </w:rPr>
              <w:t>etailed d</w:t>
            </w:r>
            <w:r w:rsidR="00812B33">
              <w:rPr>
                <w:rFonts w:cs="Arial"/>
                <w:sz w:val="20"/>
                <w:szCs w:val="24"/>
                <w:lang w:val="en-GB"/>
              </w:rPr>
              <w:t>escription required)</w:t>
            </w:r>
          </w:p>
        </w:tc>
      </w:tr>
      <w:tr w:rsidR="0097397D" w:rsidRPr="00B32B81" w14:paraId="7B711B40" w14:textId="77777777" w:rsidTr="00E72CB5">
        <w:tc>
          <w:tcPr>
            <w:tcW w:w="56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26CFD129" w14:textId="77777777" w:rsidR="0097397D" w:rsidRPr="00B32B81" w:rsidRDefault="0097397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D97D34F" w14:textId="2B1E66AB" w:rsidR="0097397D" w:rsidRPr="00B32B81" w:rsidRDefault="00AA7960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  <w:r>
              <w:rPr>
                <w:rFonts w:cs="Arial"/>
                <w:sz w:val="18"/>
                <w:szCs w:val="24"/>
                <w:lang w:val="en-GB"/>
              </w:rPr>
              <w:t xml:space="preserve">Deliverables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14924722" w14:textId="77777777" w:rsidR="0097397D" w:rsidRPr="00B32B81" w:rsidRDefault="0097397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  <w:bookmarkStart w:id="4" w:name="_GoBack"/>
            <w:bookmarkEnd w:id="4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ABF9720" w14:textId="77777777" w:rsidR="0097397D" w:rsidRPr="0006222F" w:rsidRDefault="0097397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315942C" w14:textId="77777777" w:rsidR="0097397D" w:rsidRPr="00B32B81" w:rsidRDefault="0097397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E224E3" w14:textId="77777777" w:rsidR="0097397D" w:rsidRPr="00B32B81" w:rsidRDefault="0097397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7AE0E8D" w14:textId="77777777" w:rsidR="0097397D" w:rsidRPr="00B32B81" w:rsidRDefault="0097397D" w:rsidP="00457D2D">
            <w:pPr>
              <w:spacing w:beforeLines="20" w:before="48" w:afterLines="20" w:after="48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68CF360B" w14:textId="77777777" w:rsidTr="00851AE1">
        <w:tc>
          <w:tcPr>
            <w:tcW w:w="5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7DD88560" w14:textId="77777777" w:rsidR="00457D2D" w:rsidRPr="00851AE1" w:rsidRDefault="00457D2D" w:rsidP="00457D2D">
            <w:pPr>
              <w:spacing w:beforeLines="20" w:before="48" w:afterLines="20" w:after="48" w:line="240" w:lineRule="auto"/>
              <w:ind w:right="57"/>
              <w:jc w:val="left"/>
              <w:rPr>
                <w:rFonts w:cs="Arial"/>
                <w:b/>
                <w:sz w:val="20"/>
                <w:szCs w:val="24"/>
                <w:lang w:val="en-GB"/>
              </w:rPr>
            </w:pPr>
            <w:r>
              <w:rPr>
                <w:rFonts w:cs="Arial"/>
                <w:b/>
                <w:sz w:val="20"/>
                <w:szCs w:val="24"/>
                <w:lang w:val="en-GB"/>
              </w:rPr>
              <w:t>(g)</w:t>
            </w:r>
          </w:p>
        </w:tc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E6E6E6"/>
          </w:tcPr>
          <w:p w14:paraId="7681B37A" w14:textId="77777777" w:rsidR="00457D2D" w:rsidRPr="00851AE1" w:rsidRDefault="00457D2D" w:rsidP="00457D2D">
            <w:pPr>
              <w:spacing w:beforeLines="20" w:before="48" w:afterLines="20" w:after="48" w:line="240" w:lineRule="auto"/>
              <w:ind w:right="57"/>
              <w:jc w:val="left"/>
              <w:rPr>
                <w:rFonts w:cs="Arial"/>
                <w:b/>
                <w:sz w:val="20"/>
                <w:szCs w:val="24"/>
                <w:lang w:val="en-GB"/>
              </w:rPr>
            </w:pPr>
            <w:r w:rsidRPr="00851AE1">
              <w:rPr>
                <w:rFonts w:cs="Arial"/>
                <w:b/>
                <w:sz w:val="20"/>
                <w:szCs w:val="24"/>
                <w:lang w:val="en-GB"/>
              </w:rPr>
              <w:t xml:space="preserve">OTHER </w:t>
            </w:r>
            <w:r w:rsidRPr="00413801">
              <w:rPr>
                <w:rFonts w:cs="Arial"/>
                <w:sz w:val="20"/>
                <w:szCs w:val="24"/>
                <w:lang w:val="en-GB"/>
              </w:rPr>
              <w:t>(Provided and invoiced by a third party. Description required)</w:t>
            </w:r>
          </w:p>
        </w:tc>
      </w:tr>
      <w:tr w:rsidR="00457D2D" w:rsidRPr="00B32B81" w14:paraId="2395D72D" w14:textId="77777777" w:rsidTr="00851AE1">
        <w:tc>
          <w:tcPr>
            <w:tcW w:w="56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594565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2822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>Online activities (e.g. event page, related use of social media)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5E51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B96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CB04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BC5B21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00D26F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5988F2DE" w14:textId="77777777" w:rsidTr="00851AE1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6C8DB9" w14:textId="77777777" w:rsidR="00457D2D" w:rsidRPr="00B32B81" w:rsidRDefault="00457D2D" w:rsidP="00457D2D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CAC6" w14:textId="1EFE6183" w:rsidR="00457D2D" w:rsidRPr="00B32B81" w:rsidRDefault="00457D2D" w:rsidP="00AE5E16">
            <w:pPr>
              <w:spacing w:beforeLines="20" w:before="48" w:afterLines="20" w:after="48" w:line="240" w:lineRule="auto"/>
              <w:jc w:val="left"/>
              <w:rPr>
                <w:rFonts w:cs="Arial"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 xml:space="preserve">Moderator and speaker’s fees (excluding </w:t>
            </w:r>
            <w:r w:rsidR="00CB642E">
              <w:rPr>
                <w:rFonts w:cs="Arial"/>
                <w:sz w:val="18"/>
                <w:szCs w:val="24"/>
                <w:lang w:val="en-GB"/>
              </w:rPr>
              <w:t xml:space="preserve">from </w:t>
            </w:r>
            <w:r w:rsidR="00AE5E16">
              <w:rPr>
                <w:rFonts w:cs="Arial"/>
                <w:sz w:val="18"/>
                <w:szCs w:val="24"/>
                <w:lang w:val="en-GB"/>
              </w:rPr>
              <w:t>the G</w:t>
            </w:r>
            <w:r w:rsidR="00CB642E">
              <w:rPr>
                <w:rFonts w:cs="Arial"/>
                <w:sz w:val="18"/>
                <w:szCs w:val="24"/>
                <w:lang w:val="en-GB"/>
              </w:rPr>
              <w:t>rantee</w:t>
            </w:r>
            <w:r w:rsidR="00AE5E16">
              <w:rPr>
                <w:rFonts w:cs="Arial"/>
                <w:sz w:val="18"/>
                <w:szCs w:val="24"/>
                <w:lang w:val="en-GB"/>
              </w:rPr>
              <w:t>’s</w:t>
            </w:r>
            <w:r w:rsidR="00CB642E">
              <w:rPr>
                <w:rFonts w:cs="Arial"/>
                <w:sz w:val="18"/>
                <w:szCs w:val="24"/>
                <w:lang w:val="en-GB"/>
              </w:rPr>
              <w:t xml:space="preserve"> organisation</w:t>
            </w:r>
            <w:r w:rsidRPr="00B32B81">
              <w:rPr>
                <w:rFonts w:cs="Arial"/>
                <w:sz w:val="18"/>
                <w:szCs w:val="24"/>
                <w:lang w:val="en-GB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DC3B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9628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4463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7A6B38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1703AB4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2F8158A4" w14:textId="77777777" w:rsidTr="00457D2D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DA0291" w14:textId="77777777" w:rsidR="00457D2D" w:rsidRPr="00B32B81" w:rsidRDefault="00457D2D" w:rsidP="00457D2D">
            <w:pPr>
              <w:spacing w:beforeLines="20" w:before="48" w:afterLines="20" w:after="48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5F4C" w14:textId="77777777" w:rsidR="00457D2D" w:rsidRPr="00B32B81" w:rsidRDefault="00457D2D" w:rsidP="00457D2D">
            <w:pPr>
              <w:spacing w:beforeLines="20" w:before="48" w:afterLines="20" w:after="48"/>
              <w:rPr>
                <w:rFonts w:cs="Arial"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sz w:val="18"/>
                <w:szCs w:val="24"/>
                <w:lang w:val="en-GB"/>
              </w:rPr>
              <w:t>Audio-visual Products and Service</w:t>
            </w:r>
            <w:r>
              <w:rPr>
                <w:rFonts w:cs="Arial"/>
                <w:sz w:val="18"/>
                <w:szCs w:val="24"/>
                <w:lang w:val="en-GB"/>
              </w:rPr>
              <w:br/>
            </w:r>
            <w:r w:rsidRPr="00B32B81">
              <w:rPr>
                <w:rFonts w:cs="Arial"/>
                <w:sz w:val="18"/>
                <w:szCs w:val="24"/>
                <w:lang w:val="en-GB"/>
              </w:rPr>
              <w:t>(Description required)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D2BC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DE5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7B7C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254752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52DF79E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438F21B5" w14:textId="77777777" w:rsidTr="00457D2D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32692B" w14:textId="77777777" w:rsidR="00457D2D" w:rsidRPr="00B32B81" w:rsidRDefault="00457D2D" w:rsidP="00457D2D">
            <w:pPr>
              <w:spacing w:beforeLines="20" w:before="48" w:afterLines="20" w:after="48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4513" w14:textId="77777777" w:rsidR="00457D2D" w:rsidRPr="00B32B81" w:rsidRDefault="00457D2D" w:rsidP="00457D2D">
            <w:pPr>
              <w:spacing w:beforeLines="20" w:before="48" w:afterLines="20" w:after="48"/>
              <w:rPr>
                <w:rFonts w:cs="Arial"/>
                <w:sz w:val="18"/>
                <w:szCs w:val="24"/>
                <w:lang w:val="en-GB"/>
              </w:rPr>
            </w:pPr>
            <w:r>
              <w:rPr>
                <w:rFonts w:cs="Arial"/>
                <w:sz w:val="18"/>
                <w:szCs w:val="24"/>
                <w:lang w:val="en-GB"/>
              </w:rPr>
              <w:t xml:space="preserve">Publicity </w:t>
            </w:r>
            <w:r w:rsidRPr="00B32B81">
              <w:rPr>
                <w:rFonts w:cs="Arial"/>
                <w:sz w:val="18"/>
                <w:szCs w:val="24"/>
                <w:lang w:val="en-GB"/>
              </w:rPr>
              <w:t>(Description required)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DB6C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78E7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185F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77E848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516B79F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3AC8F814" w14:textId="77777777" w:rsidTr="00FE6B7F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50CF983" w14:textId="77777777" w:rsidR="00457D2D" w:rsidRPr="00B32B81" w:rsidRDefault="00457D2D" w:rsidP="00457D2D">
            <w:pPr>
              <w:spacing w:beforeLines="20" w:before="48" w:afterLines="20" w:after="48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11D9" w14:textId="77777777" w:rsidR="00457D2D" w:rsidRPr="00B32B81" w:rsidRDefault="00457D2D" w:rsidP="00457D2D">
            <w:pPr>
              <w:spacing w:beforeLines="20" w:before="48" w:afterLines="20" w:after="48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83F3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FD047A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9842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5AF0F2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DA4D00" w14:textId="77777777" w:rsidR="00457D2D" w:rsidRPr="00B32B81" w:rsidRDefault="00457D2D" w:rsidP="00457D2D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</w:tr>
      <w:tr w:rsidR="00457D2D" w:rsidRPr="00B32B81" w14:paraId="396888D3" w14:textId="77777777" w:rsidTr="001074D0">
        <w:tc>
          <w:tcPr>
            <w:tcW w:w="3687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AE1F381" w14:textId="77777777" w:rsidR="00457D2D" w:rsidRPr="00B32B81" w:rsidRDefault="00457D2D" w:rsidP="00457D2D">
            <w:pPr>
              <w:spacing w:beforeLines="40" w:before="96" w:afterLines="40" w:after="96"/>
              <w:rPr>
                <w:rFonts w:cs="Arial"/>
                <w:b/>
                <w:sz w:val="18"/>
                <w:szCs w:val="24"/>
                <w:lang w:val="en-GB"/>
              </w:rPr>
            </w:pPr>
            <w:r w:rsidRPr="00B32B81">
              <w:rPr>
                <w:rFonts w:cs="Arial"/>
                <w:b/>
                <w:sz w:val="18"/>
                <w:szCs w:val="24"/>
                <w:lang w:val="en-GB"/>
              </w:rPr>
              <w:t xml:space="preserve">TOTAL </w:t>
            </w:r>
            <w:smartTag w:uri="urn:schemas-microsoft-com:office:smarttags" w:element="stockticker">
              <w:r w:rsidRPr="00B32B81">
                <w:rPr>
                  <w:rFonts w:cs="Arial"/>
                  <w:b/>
                  <w:sz w:val="18"/>
                  <w:szCs w:val="24"/>
                  <w:lang w:val="en-GB"/>
                </w:rPr>
                <w:t>COST</w:t>
              </w:r>
            </w:smartTag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6657" w14:textId="77777777" w:rsidR="00457D2D" w:rsidRPr="00B32B81" w:rsidRDefault="00457D2D" w:rsidP="00457D2D">
            <w:pPr>
              <w:spacing w:beforeLines="40" w:before="96" w:afterLines="40" w:after="96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2E0694" w14:textId="77777777" w:rsidR="00457D2D" w:rsidRPr="0006222F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0F9E" w14:textId="77777777" w:rsidR="00457D2D" w:rsidRPr="00B32B81" w:rsidRDefault="00457D2D" w:rsidP="00457D2D">
            <w:pPr>
              <w:spacing w:beforeLines="40" w:before="96" w:afterLines="40" w:after="96"/>
              <w:ind w:left="57" w:right="57"/>
              <w:jc w:val="center"/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C6EE8D" w14:textId="77777777" w:rsidR="00457D2D" w:rsidRPr="00B32B81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5BA5C01" w14:textId="77777777" w:rsidR="00457D2D" w:rsidRPr="00B32B81" w:rsidRDefault="00457D2D" w:rsidP="00457D2D">
            <w:pPr>
              <w:jc w:val="center"/>
              <w:rPr>
                <w:rFonts w:cs="Arial"/>
                <w:b/>
                <w:sz w:val="18"/>
                <w:szCs w:val="24"/>
                <w:lang w:val="en-GB"/>
              </w:rPr>
            </w:pPr>
          </w:p>
        </w:tc>
      </w:tr>
    </w:tbl>
    <w:p w14:paraId="7A55E728" w14:textId="77777777" w:rsidR="006B303E" w:rsidRPr="003148F5" w:rsidRDefault="006B303E" w:rsidP="00754F5F">
      <w:pPr>
        <w:rPr>
          <w:lang w:val="en-GB"/>
        </w:rPr>
      </w:pPr>
    </w:p>
    <w:p w14:paraId="4C91E7EF" w14:textId="77777777" w:rsidR="006B303E" w:rsidRPr="003148F5" w:rsidRDefault="006B303E" w:rsidP="006B303E">
      <w:pPr>
        <w:pStyle w:val="Heading1"/>
        <w:rPr>
          <w:lang w:val="en-GB"/>
        </w:rPr>
      </w:pPr>
      <w:bookmarkStart w:id="5" w:name="_Toc492476016"/>
      <w:r w:rsidRPr="003148F5">
        <w:rPr>
          <w:lang w:val="en-GB"/>
        </w:rPr>
        <w:lastRenderedPageBreak/>
        <w:t>Official use only</w:t>
      </w:r>
      <w:bookmarkEnd w:id="5"/>
    </w:p>
    <w:tbl>
      <w:tblPr>
        <w:tblW w:w="10065" w:type="dxa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662"/>
      </w:tblGrid>
      <w:tr w:rsidR="006B303E" w:rsidRPr="003148F5" w14:paraId="66A1CFFA" w14:textId="77777777" w:rsidTr="008A3220">
        <w:trPr>
          <w:trHeight w:val="368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47BA627" w14:textId="77777777" w:rsidR="006B303E" w:rsidRPr="003148F5" w:rsidRDefault="006B303E" w:rsidP="00C32784">
            <w:pPr>
              <w:spacing w:after="40"/>
              <w:ind w:left="57" w:right="57"/>
              <w:jc w:val="center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b/>
                <w:szCs w:val="24"/>
                <w:lang w:val="en-GB"/>
              </w:rPr>
              <w:t>FOR OFFICIAL USE ONLY</w:t>
            </w:r>
          </w:p>
        </w:tc>
      </w:tr>
      <w:tr w:rsidR="006B303E" w:rsidRPr="003148F5" w14:paraId="14A8C7B4" w14:textId="77777777" w:rsidTr="008A3220">
        <w:tc>
          <w:tcPr>
            <w:tcW w:w="10065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68B4914B" w14:textId="77777777" w:rsidR="006B303E" w:rsidRPr="003148F5" w:rsidRDefault="003148F5" w:rsidP="00C32784">
            <w:pPr>
              <w:pStyle w:val="BodyTextIndent"/>
              <w:spacing w:after="40"/>
              <w:ind w:left="57" w:right="57"/>
              <w:rPr>
                <w:rFonts w:cs="Arial"/>
                <w:b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Has the beneficiary fulfilled its obligations</w:t>
            </w:r>
            <w:r w:rsidR="006B303E" w:rsidRPr="003148F5">
              <w:rPr>
                <w:rFonts w:cs="Arial"/>
                <w:szCs w:val="24"/>
                <w:lang w:val="en-GB"/>
              </w:rPr>
              <w:t>?</w:t>
            </w:r>
          </w:p>
          <w:p w14:paraId="7236E487" w14:textId="77777777" w:rsidR="006B303E" w:rsidRDefault="006B303E" w:rsidP="00C32784">
            <w:pPr>
              <w:spacing w:after="40"/>
              <w:ind w:left="57" w:right="57"/>
              <w:jc w:val="center"/>
              <w:rPr>
                <w:rFonts w:cs="Arial"/>
                <w:caps/>
                <w:szCs w:val="24"/>
                <w:lang w:val="en-GB"/>
              </w:rPr>
            </w:pPr>
            <w:r w:rsidRPr="003148F5">
              <w:rPr>
                <w:rFonts w:cs="Arial"/>
                <w:caps/>
                <w:szCs w:val="24"/>
                <w:lang w:val="en-GB"/>
              </w:rPr>
              <w:t xml:space="preserve">Y  </w:t>
            </w:r>
            <w:r w:rsidRPr="003148F5">
              <w:rPr>
                <w:rFonts w:cs="Arial"/>
                <w:caps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8F5">
              <w:rPr>
                <w:rFonts w:cs="Arial"/>
                <w:caps/>
                <w:szCs w:val="24"/>
                <w:lang w:val="en-GB"/>
              </w:rPr>
              <w:instrText xml:space="preserve"> FORMCHECKBOX </w:instrText>
            </w:r>
            <w:r w:rsidR="00875689">
              <w:rPr>
                <w:rFonts w:cs="Arial"/>
                <w:caps/>
                <w:szCs w:val="24"/>
                <w:lang w:val="en-GB"/>
              </w:rPr>
            </w:r>
            <w:r w:rsidR="00875689">
              <w:rPr>
                <w:rFonts w:cs="Arial"/>
                <w:caps/>
                <w:szCs w:val="24"/>
                <w:lang w:val="en-GB"/>
              </w:rPr>
              <w:fldChar w:fldCharType="separate"/>
            </w:r>
            <w:r w:rsidRPr="003148F5">
              <w:rPr>
                <w:rFonts w:cs="Arial"/>
                <w:caps/>
                <w:szCs w:val="24"/>
                <w:lang w:val="en-GB"/>
              </w:rPr>
              <w:fldChar w:fldCharType="end"/>
            </w:r>
            <w:r w:rsidRPr="003148F5">
              <w:rPr>
                <w:rFonts w:cs="Arial"/>
                <w:caps/>
                <w:szCs w:val="24"/>
                <w:lang w:val="en-GB"/>
              </w:rPr>
              <w:t xml:space="preserve">     N </w:t>
            </w:r>
            <w:r w:rsidRPr="003148F5">
              <w:rPr>
                <w:rFonts w:cs="Arial"/>
                <w:caps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8F5">
              <w:rPr>
                <w:rFonts w:cs="Arial"/>
                <w:caps/>
                <w:szCs w:val="24"/>
                <w:lang w:val="en-GB"/>
              </w:rPr>
              <w:instrText xml:space="preserve"> FORMCHECKBOX </w:instrText>
            </w:r>
            <w:r w:rsidR="00875689">
              <w:rPr>
                <w:rFonts w:cs="Arial"/>
                <w:caps/>
                <w:szCs w:val="24"/>
                <w:lang w:val="en-GB"/>
              </w:rPr>
            </w:r>
            <w:r w:rsidR="00875689">
              <w:rPr>
                <w:rFonts w:cs="Arial"/>
                <w:caps/>
                <w:szCs w:val="24"/>
                <w:lang w:val="en-GB"/>
              </w:rPr>
              <w:fldChar w:fldCharType="separate"/>
            </w:r>
            <w:r w:rsidRPr="003148F5">
              <w:rPr>
                <w:rFonts w:cs="Arial"/>
                <w:caps/>
                <w:szCs w:val="24"/>
                <w:lang w:val="en-GB"/>
              </w:rPr>
              <w:fldChar w:fldCharType="end"/>
            </w:r>
          </w:p>
          <w:p w14:paraId="3EE9F9AB" w14:textId="77777777" w:rsidR="00E51217" w:rsidRPr="0032030B" w:rsidRDefault="00E51217" w:rsidP="00E51217">
            <w:pPr>
              <w:pStyle w:val="BodyTextIndent"/>
              <w:spacing w:after="40"/>
              <w:ind w:left="57" w:right="57"/>
              <w:rPr>
                <w:rFonts w:cs="Arial"/>
                <w:b/>
                <w:szCs w:val="24"/>
                <w:lang w:val="en-GB"/>
              </w:rPr>
            </w:pPr>
            <w:r w:rsidRPr="00BB324F">
              <w:rPr>
                <w:rFonts w:cs="Arial"/>
                <w:szCs w:val="24"/>
                <w:lang w:val="en-GB"/>
              </w:rPr>
              <w:t xml:space="preserve">Have received all the </w:t>
            </w:r>
            <w:r>
              <w:rPr>
                <w:rFonts w:cs="Arial"/>
                <w:szCs w:val="24"/>
                <w:lang w:val="en-GB"/>
              </w:rPr>
              <w:t xml:space="preserve">necessary documents </w:t>
            </w:r>
            <w:r w:rsidRPr="00BB324F">
              <w:rPr>
                <w:rFonts w:cs="Arial"/>
                <w:szCs w:val="24"/>
                <w:lang w:val="en-GB"/>
              </w:rPr>
              <w:t>and are they complete</w:t>
            </w:r>
            <w:r w:rsidRPr="0032030B">
              <w:rPr>
                <w:rFonts w:cs="Arial"/>
                <w:szCs w:val="24"/>
                <w:lang w:val="en-GB"/>
              </w:rPr>
              <w:t>?</w:t>
            </w:r>
          </w:p>
          <w:p w14:paraId="311BDAE1" w14:textId="77777777" w:rsidR="00E51217" w:rsidRPr="003148F5" w:rsidRDefault="00E51217" w:rsidP="00E51217">
            <w:pPr>
              <w:spacing w:after="40"/>
              <w:ind w:left="57" w:right="57"/>
              <w:jc w:val="center"/>
              <w:rPr>
                <w:rFonts w:cs="Arial"/>
                <w:caps/>
                <w:szCs w:val="24"/>
                <w:lang w:val="en-GB"/>
              </w:rPr>
            </w:pPr>
            <w:r w:rsidRPr="0032030B">
              <w:rPr>
                <w:rFonts w:cs="Arial"/>
                <w:caps/>
                <w:szCs w:val="24"/>
                <w:lang w:val="en-GB"/>
              </w:rPr>
              <w:t xml:space="preserve">Y  </w:t>
            </w:r>
            <w:r w:rsidRPr="0032030B">
              <w:rPr>
                <w:rFonts w:cs="Arial"/>
                <w:caps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30B">
              <w:rPr>
                <w:rFonts w:cs="Arial"/>
                <w:caps/>
                <w:szCs w:val="24"/>
                <w:lang w:val="en-GB"/>
              </w:rPr>
              <w:instrText xml:space="preserve"> FORMCHECKBOX </w:instrText>
            </w:r>
            <w:r w:rsidR="00875689">
              <w:rPr>
                <w:rFonts w:cs="Arial"/>
                <w:caps/>
                <w:szCs w:val="24"/>
                <w:lang w:val="en-GB"/>
              </w:rPr>
            </w:r>
            <w:r w:rsidR="00875689">
              <w:rPr>
                <w:rFonts w:cs="Arial"/>
                <w:caps/>
                <w:szCs w:val="24"/>
                <w:lang w:val="en-GB"/>
              </w:rPr>
              <w:fldChar w:fldCharType="separate"/>
            </w:r>
            <w:r w:rsidRPr="0032030B">
              <w:rPr>
                <w:rFonts w:cs="Arial"/>
                <w:caps/>
                <w:szCs w:val="24"/>
                <w:lang w:val="en-GB"/>
              </w:rPr>
              <w:fldChar w:fldCharType="end"/>
            </w:r>
            <w:r w:rsidRPr="0032030B">
              <w:rPr>
                <w:rFonts w:cs="Arial"/>
                <w:caps/>
                <w:szCs w:val="24"/>
                <w:lang w:val="en-GB"/>
              </w:rPr>
              <w:t xml:space="preserve">     N </w:t>
            </w:r>
            <w:r w:rsidRPr="0032030B">
              <w:rPr>
                <w:rFonts w:cs="Arial"/>
                <w:caps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30B">
              <w:rPr>
                <w:rFonts w:cs="Arial"/>
                <w:caps/>
                <w:szCs w:val="24"/>
                <w:lang w:val="en-GB"/>
              </w:rPr>
              <w:instrText xml:space="preserve"> FORMCHECKBOX </w:instrText>
            </w:r>
            <w:r w:rsidR="00875689">
              <w:rPr>
                <w:rFonts w:cs="Arial"/>
                <w:caps/>
                <w:szCs w:val="24"/>
                <w:lang w:val="en-GB"/>
              </w:rPr>
            </w:r>
            <w:r w:rsidR="00875689">
              <w:rPr>
                <w:rFonts w:cs="Arial"/>
                <w:caps/>
                <w:szCs w:val="24"/>
                <w:lang w:val="en-GB"/>
              </w:rPr>
              <w:fldChar w:fldCharType="separate"/>
            </w:r>
            <w:r w:rsidRPr="0032030B">
              <w:rPr>
                <w:rFonts w:cs="Arial"/>
                <w:caps/>
                <w:szCs w:val="24"/>
                <w:lang w:val="en-GB"/>
              </w:rPr>
              <w:fldChar w:fldCharType="end"/>
            </w:r>
          </w:p>
        </w:tc>
      </w:tr>
      <w:tr w:rsidR="006B303E" w:rsidRPr="003148F5" w14:paraId="6EA5E8A4" w14:textId="77777777" w:rsidTr="009C0B42">
        <w:tc>
          <w:tcPr>
            <w:tcW w:w="3403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A01EF54" w14:textId="77777777" w:rsidR="006B303E" w:rsidRPr="003148F5" w:rsidRDefault="006B303E" w:rsidP="00E51217">
            <w:pPr>
              <w:pStyle w:val="BodyTextIndent"/>
              <w:spacing w:after="40"/>
              <w:ind w:left="57" w:right="57"/>
              <w:jc w:val="left"/>
              <w:rPr>
                <w:rFonts w:cs="Arial"/>
                <w:b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 xml:space="preserve">Comments - Recommendations 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27472011" w14:textId="77777777" w:rsidR="006B303E" w:rsidRPr="003148F5" w:rsidRDefault="006B303E" w:rsidP="006B303E">
            <w:pPr>
              <w:spacing w:after="40"/>
              <w:ind w:left="57" w:right="57"/>
              <w:jc w:val="center"/>
              <w:rPr>
                <w:rFonts w:cs="Arial"/>
                <w:szCs w:val="24"/>
                <w:lang w:val="en-GB"/>
              </w:rPr>
            </w:pPr>
          </w:p>
        </w:tc>
      </w:tr>
      <w:tr w:rsidR="009C0B42" w:rsidRPr="003148F5" w14:paraId="1B10BF0C" w14:textId="77777777" w:rsidTr="00216558">
        <w:tc>
          <w:tcPr>
            <w:tcW w:w="1006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DDACBD1" w14:textId="77777777" w:rsidR="009C0B42" w:rsidRDefault="009C0B42" w:rsidP="006B303E">
            <w:pPr>
              <w:spacing w:after="40"/>
              <w:ind w:left="57" w:right="57"/>
              <w:jc w:val="center"/>
              <w:rPr>
                <w:rFonts w:cs="Arial"/>
                <w:szCs w:val="24"/>
                <w:lang w:val="en-GB"/>
              </w:rPr>
            </w:pPr>
          </w:p>
          <w:p w14:paraId="7DCA1505" w14:textId="77777777" w:rsidR="009C0B42" w:rsidRDefault="009C0B42" w:rsidP="006B303E">
            <w:pPr>
              <w:spacing w:after="40"/>
              <w:ind w:left="57" w:right="57"/>
              <w:jc w:val="center"/>
              <w:rPr>
                <w:rFonts w:cs="Arial"/>
                <w:szCs w:val="24"/>
                <w:lang w:val="en-GB"/>
              </w:rPr>
            </w:pPr>
          </w:p>
          <w:p w14:paraId="4C956A02" w14:textId="77777777" w:rsidR="009C0B42" w:rsidRPr="003148F5" w:rsidRDefault="009C0B42" w:rsidP="009C0B42">
            <w:pPr>
              <w:spacing w:after="40"/>
              <w:ind w:left="57" w:right="57"/>
              <w:jc w:val="center"/>
              <w:rPr>
                <w:rFonts w:cs="Arial"/>
                <w:szCs w:val="24"/>
                <w:lang w:val="en-GB"/>
              </w:rPr>
            </w:pPr>
            <w:r w:rsidRPr="0032030B">
              <w:rPr>
                <w:rFonts w:cs="Arial"/>
                <w:szCs w:val="24"/>
                <w:lang w:val="en-GB"/>
              </w:rPr>
              <w:t xml:space="preserve">Date </w:t>
            </w:r>
            <w:smartTag w:uri="urn:schemas-microsoft-com:office:smarttags" w:element="stockticker">
              <w:r w:rsidRPr="0032030B">
                <w:rPr>
                  <w:rFonts w:cs="Arial"/>
                  <w:szCs w:val="24"/>
                  <w:lang w:val="en-GB"/>
                </w:rPr>
                <w:t>and</w:t>
              </w:r>
            </w:smartTag>
            <w:r w:rsidRPr="0032030B">
              <w:rPr>
                <w:rFonts w:cs="Arial"/>
                <w:szCs w:val="24"/>
                <w:lang w:val="en-GB"/>
              </w:rPr>
              <w:t xml:space="preserve"> signature by NATO </w:t>
            </w:r>
            <w:r>
              <w:rPr>
                <w:rFonts w:cs="Arial"/>
                <w:szCs w:val="24"/>
                <w:lang w:val="en-GB"/>
              </w:rPr>
              <w:t>Programme Officer</w:t>
            </w:r>
          </w:p>
        </w:tc>
      </w:tr>
    </w:tbl>
    <w:p w14:paraId="6C7DED8C" w14:textId="77777777" w:rsidR="00754F5F" w:rsidRPr="003148F5" w:rsidRDefault="00754F5F" w:rsidP="006B303E">
      <w:pPr>
        <w:jc w:val="left"/>
        <w:rPr>
          <w:lang w:val="en-GB"/>
        </w:rPr>
      </w:pPr>
    </w:p>
    <w:sectPr w:rsidR="00754F5F" w:rsidRPr="003148F5">
      <w:headerReference w:type="default" r:id="rId18"/>
      <w:footerReference w:type="default" r:id="rId19"/>
      <w:pgSz w:w="12240" w:h="15840" w:code="1"/>
      <w:pgMar w:top="2520" w:right="1555" w:bottom="1800" w:left="1555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2EBDB" w14:textId="77777777" w:rsidR="000B5DC3" w:rsidRDefault="000B5DC3">
      <w:pPr>
        <w:spacing w:after="0" w:line="240" w:lineRule="auto"/>
      </w:pPr>
      <w:r>
        <w:separator/>
      </w:r>
    </w:p>
  </w:endnote>
  <w:endnote w:type="continuationSeparator" w:id="0">
    <w:p w14:paraId="3098F8BC" w14:textId="77777777" w:rsidR="000B5DC3" w:rsidRDefault="000B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BB90" w14:textId="77777777" w:rsidR="00653BC8" w:rsidRDefault="00653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3DA6B" w14:textId="77777777" w:rsidR="00653BC8" w:rsidRDefault="00653B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E83A" w14:textId="0F182CD3" w:rsidR="00096644" w:rsidRDefault="00110462">
    <w:pPr>
      <w:pStyle w:val="Footer"/>
    </w:pPr>
    <w:r>
      <w:t>Ve</w:t>
    </w:r>
    <w:r w:rsidR="00AC2CCB">
      <w:t>r</w:t>
    </w:r>
    <w:r>
      <w:t>sion 1.</w:t>
    </w:r>
    <w:r w:rsidR="00653BC8">
      <w:t>1</w:t>
    </w:r>
    <w:r>
      <w:t xml:space="preserve"> (</w:t>
    </w:r>
    <w:r w:rsidR="00653BC8">
      <w:t>February</w:t>
    </w:r>
    <w:r>
      <w:t xml:space="preserve"> 201</w:t>
    </w:r>
    <w:r w:rsidR="00653BC8">
      <w:t>8</w:t>
    </w:r>
    <w: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580CA" w14:textId="77777777" w:rsidR="006B23C4" w:rsidRPr="00864572" w:rsidRDefault="00875689" w:rsidP="00864572">
    <w:pPr>
      <w:pStyle w:val="Footer"/>
      <w:tabs>
        <w:tab w:val="left" w:pos="1245"/>
        <w:tab w:val="center" w:pos="4536"/>
        <w:tab w:val="right" w:pos="9356"/>
      </w:tabs>
    </w:pPr>
    <w:sdt>
      <w:sdtPr>
        <w:rPr>
          <w:sz w:val="20"/>
        </w:rPr>
        <w:alias w:val="Title"/>
        <w:tag w:val=""/>
        <w:id w:val="204843088"/>
        <w:placeholder>
          <w:docPart w:val="23AC591A8D3141D9BDF9A5C0D1B583C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4572">
          <w:rPr>
            <w:sz w:val="20"/>
          </w:rPr>
          <w:t>Grant Final Report Form</w:t>
        </w:r>
      </w:sdtContent>
    </w:sdt>
    <w:r w:rsidR="00864572" w:rsidRPr="00326A08">
      <w:rPr>
        <w:sz w:val="20"/>
      </w:rPr>
      <w:tab/>
    </w:r>
    <w:r w:rsidR="00864572">
      <w:rPr>
        <w:sz w:val="20"/>
      </w:rPr>
      <w:tab/>
    </w:r>
    <w:r w:rsidR="00864572">
      <w:t xml:space="preserve">Page </w:t>
    </w:r>
    <w:r w:rsidR="00864572">
      <w:fldChar w:fldCharType="begin"/>
    </w:r>
    <w:r w:rsidR="00864572">
      <w:instrText xml:space="preserve"> page </w:instrText>
    </w:r>
    <w:r w:rsidR="00864572">
      <w:fldChar w:fldCharType="separate"/>
    </w:r>
    <w:r>
      <w:rPr>
        <w:noProof/>
      </w:rPr>
      <w:t>5</w:t>
    </w:r>
    <w:r w:rsidR="008645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06DEA" w14:textId="77777777" w:rsidR="000B5DC3" w:rsidRDefault="000B5DC3">
      <w:pPr>
        <w:spacing w:after="0" w:line="240" w:lineRule="auto"/>
      </w:pPr>
      <w:r>
        <w:separator/>
      </w:r>
    </w:p>
  </w:footnote>
  <w:footnote w:type="continuationSeparator" w:id="0">
    <w:p w14:paraId="53BE88EC" w14:textId="77777777" w:rsidR="000B5DC3" w:rsidRDefault="000B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952FD" w14:textId="77777777" w:rsidR="00653BC8" w:rsidRDefault="00653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43F76" w14:textId="77777777" w:rsidR="006B23C4" w:rsidRDefault="003B6743">
    <w:pPr>
      <w:pStyle w:val="HeaderShaded"/>
      <w:tabs>
        <w:tab w:val="left" w:pos="5032"/>
      </w:tabs>
    </w:pPr>
    <w:r>
      <w:t>Table of Contents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BA750" w14:textId="77777777" w:rsidR="00653BC8" w:rsidRDefault="00653BC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918D5" w14:textId="77777777" w:rsidR="006B23C4" w:rsidRDefault="003B6743" w:rsidP="006F0C61">
    <w:pPr>
      <w:pStyle w:val="HeaderShaded"/>
    </w:pPr>
    <w:r>
      <w:fldChar w:fldCharType="begin"/>
    </w:r>
    <w:r>
      <w:instrText xml:space="preserve"> If </w:instrText>
    </w:r>
    <w:fldSimple w:instr=" STYLEREF “Heading 1”  ">
      <w:r w:rsidR="00875689">
        <w:rPr>
          <w:noProof/>
        </w:rPr>
        <w:instrText>Official use only</w:instrText>
      </w:r>
    </w:fldSimple>
    <w:r>
      <w:instrText>&lt;&gt; “Error*” “</w:instrText>
    </w:r>
    <w:r>
      <w:fldChar w:fldCharType="begin"/>
    </w:r>
    <w:r>
      <w:instrText xml:space="preserve"> STYLEREF “Heading 1”</w:instrText>
    </w:r>
    <w:r>
      <w:fldChar w:fldCharType="separate"/>
    </w:r>
    <w:r w:rsidR="00875689">
      <w:rPr>
        <w:noProof/>
      </w:rPr>
      <w:instrText>Official use only</w:instrText>
    </w:r>
    <w:r>
      <w:rPr>
        <w:noProof/>
      </w:rPr>
      <w:fldChar w:fldCharType="end"/>
    </w:r>
    <w:r>
      <w:fldChar w:fldCharType="separate"/>
    </w:r>
    <w:r w:rsidR="00875689">
      <w:rPr>
        <w:noProof/>
      </w:rPr>
      <w:t>Official use only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256392C"/>
    <w:multiLevelType w:val="hybridMultilevel"/>
    <w:tmpl w:val="2040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DA0DC7"/>
    <w:multiLevelType w:val="hybridMultilevel"/>
    <w:tmpl w:val="6192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14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A5416D"/>
    <w:multiLevelType w:val="hybridMultilevel"/>
    <w:tmpl w:val="895AC574"/>
    <w:lvl w:ilvl="0" w:tplc="C11492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D7196"/>
    <w:multiLevelType w:val="hybridMultilevel"/>
    <w:tmpl w:val="96302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5D54DA"/>
    <w:multiLevelType w:val="hybridMultilevel"/>
    <w:tmpl w:val="CF9E6324"/>
    <w:lvl w:ilvl="0" w:tplc="C214FFF2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620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59547B"/>
    <w:multiLevelType w:val="hybridMultilevel"/>
    <w:tmpl w:val="92E4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07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AF2D11"/>
    <w:multiLevelType w:val="hybridMultilevel"/>
    <w:tmpl w:val="20AA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43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0495FD5"/>
    <w:multiLevelType w:val="hybridMultilevel"/>
    <w:tmpl w:val="A420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B09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167FF0"/>
    <w:multiLevelType w:val="hybridMultilevel"/>
    <w:tmpl w:val="34C4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35687"/>
    <w:multiLevelType w:val="hybridMultilevel"/>
    <w:tmpl w:val="3DDA3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9014C"/>
    <w:multiLevelType w:val="hybridMultilevel"/>
    <w:tmpl w:val="5592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437C6"/>
    <w:multiLevelType w:val="hybridMultilevel"/>
    <w:tmpl w:val="BB78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E1F65"/>
    <w:multiLevelType w:val="hybridMultilevel"/>
    <w:tmpl w:val="388E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24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8A0F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1F08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7655AE"/>
    <w:multiLevelType w:val="hybridMultilevel"/>
    <w:tmpl w:val="6EDA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E6FE5"/>
    <w:multiLevelType w:val="hybridMultilevel"/>
    <w:tmpl w:val="E2F444FC"/>
    <w:lvl w:ilvl="0" w:tplc="D21AB5E0">
      <w:start w:val="1"/>
      <w:numFmt w:val="decimal"/>
      <w:pStyle w:val="Liste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6C7F76"/>
    <w:multiLevelType w:val="hybridMultilevel"/>
    <w:tmpl w:val="4F7C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15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4F78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9B3477"/>
    <w:multiLevelType w:val="hybridMultilevel"/>
    <w:tmpl w:val="7354B728"/>
    <w:lvl w:ilvl="0" w:tplc="02164BD8">
      <w:start w:val="1"/>
      <w:numFmt w:val="decimal"/>
      <w:pStyle w:val="Liste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23"/>
  </w:num>
  <w:num w:numId="9">
    <w:abstractNumId w:val="24"/>
  </w:num>
  <w:num w:numId="10">
    <w:abstractNumId w:val="29"/>
  </w:num>
  <w:num w:numId="11">
    <w:abstractNumId w:val="6"/>
  </w:num>
  <w:num w:numId="12">
    <w:abstractNumId w:val="16"/>
  </w:num>
  <w:num w:numId="13">
    <w:abstractNumId w:val="29"/>
    <w:lvlOverride w:ilvl="0">
      <w:startOverride w:val="1"/>
    </w:lvlOverride>
  </w:num>
  <w:num w:numId="14">
    <w:abstractNumId w:val="13"/>
  </w:num>
  <w:num w:numId="15">
    <w:abstractNumId w:val="30"/>
  </w:num>
  <w:num w:numId="16">
    <w:abstractNumId w:val="33"/>
  </w:num>
  <w:num w:numId="17">
    <w:abstractNumId w:val="22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7"/>
  </w:num>
  <w:num w:numId="24">
    <w:abstractNumId w:val="14"/>
  </w:num>
  <w:num w:numId="25">
    <w:abstractNumId w:val="32"/>
  </w:num>
  <w:num w:numId="26">
    <w:abstractNumId w:val="31"/>
  </w:num>
  <w:num w:numId="27">
    <w:abstractNumId w:val="25"/>
  </w:num>
  <w:num w:numId="28">
    <w:abstractNumId w:val="12"/>
  </w:num>
  <w:num w:numId="29">
    <w:abstractNumId w:val="17"/>
  </w:num>
  <w:num w:numId="30">
    <w:abstractNumId w:val="26"/>
  </w:num>
  <w:num w:numId="31">
    <w:abstractNumId w:val="27"/>
  </w:num>
  <w:num w:numId="32">
    <w:abstractNumId w:val="10"/>
  </w:num>
  <w:num w:numId="33">
    <w:abstractNumId w:val="11"/>
  </w:num>
  <w:num w:numId="34">
    <w:abstractNumId w:val="21"/>
  </w:num>
  <w:num w:numId="35">
    <w:abstractNumId w:val="19"/>
  </w:num>
  <w:num w:numId="36">
    <w:abstractNumId w:val="29"/>
  </w:num>
  <w:num w:numId="37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2"/>
    <w:rsid w:val="00002B4C"/>
    <w:rsid w:val="00005EDE"/>
    <w:rsid w:val="000103E7"/>
    <w:rsid w:val="0006222F"/>
    <w:rsid w:val="00062AD3"/>
    <w:rsid w:val="00066A6C"/>
    <w:rsid w:val="00077E9F"/>
    <w:rsid w:val="000821C5"/>
    <w:rsid w:val="00096644"/>
    <w:rsid w:val="000A2FAC"/>
    <w:rsid w:val="000B5DC3"/>
    <w:rsid w:val="000D68BC"/>
    <w:rsid w:val="001074D0"/>
    <w:rsid w:val="00110462"/>
    <w:rsid w:val="00113193"/>
    <w:rsid w:val="0011743D"/>
    <w:rsid w:val="00155188"/>
    <w:rsid w:val="00197CA7"/>
    <w:rsid w:val="001B09C6"/>
    <w:rsid w:val="001B338A"/>
    <w:rsid w:val="001C34E8"/>
    <w:rsid w:val="001D6B7D"/>
    <w:rsid w:val="001F3054"/>
    <w:rsid w:val="00202295"/>
    <w:rsid w:val="0022048D"/>
    <w:rsid w:val="002338E6"/>
    <w:rsid w:val="002701BB"/>
    <w:rsid w:val="00293B4F"/>
    <w:rsid w:val="002A0EF1"/>
    <w:rsid w:val="002A779F"/>
    <w:rsid w:val="002B242A"/>
    <w:rsid w:val="002D0D65"/>
    <w:rsid w:val="00306E98"/>
    <w:rsid w:val="003148F5"/>
    <w:rsid w:val="0033548C"/>
    <w:rsid w:val="00337536"/>
    <w:rsid w:val="00345E5C"/>
    <w:rsid w:val="00360FC8"/>
    <w:rsid w:val="00394D5A"/>
    <w:rsid w:val="003A6BA3"/>
    <w:rsid w:val="003A70D9"/>
    <w:rsid w:val="003B6743"/>
    <w:rsid w:val="003C7610"/>
    <w:rsid w:val="003D3E8A"/>
    <w:rsid w:val="00413801"/>
    <w:rsid w:val="00432D66"/>
    <w:rsid w:val="004571AB"/>
    <w:rsid w:val="00457D2D"/>
    <w:rsid w:val="00460FBF"/>
    <w:rsid w:val="0046549D"/>
    <w:rsid w:val="0048399C"/>
    <w:rsid w:val="0049192C"/>
    <w:rsid w:val="005433AA"/>
    <w:rsid w:val="005571AE"/>
    <w:rsid w:val="005C7959"/>
    <w:rsid w:val="005F45DB"/>
    <w:rsid w:val="006041EE"/>
    <w:rsid w:val="0061441D"/>
    <w:rsid w:val="00616902"/>
    <w:rsid w:val="0064612F"/>
    <w:rsid w:val="00653BC8"/>
    <w:rsid w:val="00697E4F"/>
    <w:rsid w:val="006B0BAD"/>
    <w:rsid w:val="006B23C4"/>
    <w:rsid w:val="006B303E"/>
    <w:rsid w:val="006F0C61"/>
    <w:rsid w:val="006F51F5"/>
    <w:rsid w:val="00707A59"/>
    <w:rsid w:val="00716132"/>
    <w:rsid w:val="00726846"/>
    <w:rsid w:val="007307FC"/>
    <w:rsid w:val="00751DF4"/>
    <w:rsid w:val="00754F5F"/>
    <w:rsid w:val="00756DC5"/>
    <w:rsid w:val="007835FC"/>
    <w:rsid w:val="007914A0"/>
    <w:rsid w:val="007975B8"/>
    <w:rsid w:val="007A5E46"/>
    <w:rsid w:val="007B2EB4"/>
    <w:rsid w:val="007C1685"/>
    <w:rsid w:val="007F1105"/>
    <w:rsid w:val="00810D64"/>
    <w:rsid w:val="00812B33"/>
    <w:rsid w:val="00851AE1"/>
    <w:rsid w:val="00864572"/>
    <w:rsid w:val="0087148C"/>
    <w:rsid w:val="00875689"/>
    <w:rsid w:val="00875A53"/>
    <w:rsid w:val="00880512"/>
    <w:rsid w:val="008A3220"/>
    <w:rsid w:val="008C10F8"/>
    <w:rsid w:val="008E0B5E"/>
    <w:rsid w:val="008E28CC"/>
    <w:rsid w:val="008E59E0"/>
    <w:rsid w:val="008F2926"/>
    <w:rsid w:val="00935700"/>
    <w:rsid w:val="0097397D"/>
    <w:rsid w:val="009C0B42"/>
    <w:rsid w:val="009C4D1B"/>
    <w:rsid w:val="00A03A3A"/>
    <w:rsid w:val="00A24E8A"/>
    <w:rsid w:val="00AA7960"/>
    <w:rsid w:val="00AC2CCB"/>
    <w:rsid w:val="00AE5E16"/>
    <w:rsid w:val="00B11F69"/>
    <w:rsid w:val="00B14444"/>
    <w:rsid w:val="00B32B81"/>
    <w:rsid w:val="00B33948"/>
    <w:rsid w:val="00B46242"/>
    <w:rsid w:val="00B6219B"/>
    <w:rsid w:val="00B625F4"/>
    <w:rsid w:val="00BB0ECA"/>
    <w:rsid w:val="00BB4BE9"/>
    <w:rsid w:val="00BC2E01"/>
    <w:rsid w:val="00BE31DA"/>
    <w:rsid w:val="00C76757"/>
    <w:rsid w:val="00C8046F"/>
    <w:rsid w:val="00C83ED3"/>
    <w:rsid w:val="00CB5266"/>
    <w:rsid w:val="00CB642E"/>
    <w:rsid w:val="00CD3080"/>
    <w:rsid w:val="00D050C0"/>
    <w:rsid w:val="00D26527"/>
    <w:rsid w:val="00DA1915"/>
    <w:rsid w:val="00DA27A9"/>
    <w:rsid w:val="00DA76F8"/>
    <w:rsid w:val="00DF39FA"/>
    <w:rsid w:val="00E24E00"/>
    <w:rsid w:val="00E51217"/>
    <w:rsid w:val="00E72CB5"/>
    <w:rsid w:val="00E87292"/>
    <w:rsid w:val="00ED559F"/>
    <w:rsid w:val="00F02349"/>
    <w:rsid w:val="00F04567"/>
    <w:rsid w:val="00F41819"/>
    <w:rsid w:val="00F61D5B"/>
    <w:rsid w:val="00F67604"/>
    <w:rsid w:val="00F8791F"/>
    <w:rsid w:val="00FB27B8"/>
    <w:rsid w:val="00FB5097"/>
    <w:rsid w:val="00FC46E0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67C4AFDA"/>
  <w15:docId w15:val="{8F0B52B0-BF20-4627-AF53-CD0B2148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62"/>
    <w:pPr>
      <w:jc w:val="both"/>
    </w:pPr>
    <w:rPr>
      <w:kern w:val="20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7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6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customStyle="1" w:styleId="Liste1">
    <w:name w:val="Liste 1"/>
    <w:basedOn w:val="Normal"/>
    <w:link w:val="Liste1Char"/>
    <w:qFormat/>
    <w:rsid w:val="008E59E0"/>
    <w:pPr>
      <w:numPr>
        <w:numId w:val="10"/>
      </w:numPr>
    </w:pPr>
    <w:rPr>
      <w:color w:val="577188"/>
      <w:szCs w:val="24"/>
    </w:rPr>
  </w:style>
  <w:style w:type="paragraph" w:customStyle="1" w:styleId="Liste2">
    <w:name w:val="Liste 2"/>
    <w:basedOn w:val="Normal"/>
    <w:autoRedefine/>
    <w:qFormat/>
    <w:rsid w:val="00F04567"/>
    <w:pPr>
      <w:numPr>
        <w:numId w:val="16"/>
      </w:numPr>
      <w:tabs>
        <w:tab w:val="left" w:pos="426"/>
      </w:tabs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F0C61"/>
    <w:rPr>
      <w:kern w:val="20"/>
      <w:sz w:val="24"/>
    </w:rPr>
  </w:style>
  <w:style w:type="character" w:customStyle="1" w:styleId="Liste1Char">
    <w:name w:val="Liste 1 Char"/>
    <w:basedOn w:val="ListParagraphChar"/>
    <w:link w:val="Liste1"/>
    <w:rsid w:val="00F04567"/>
    <w:rPr>
      <w:color w:val="577188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9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7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7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8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9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8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450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4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AFB09B621E4AED8EB38215E79A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B367-A81C-461F-83F8-E9EBFA356CFF}"/>
      </w:docPartPr>
      <w:docPartBody>
        <w:p w:rsidR="008B7198" w:rsidRDefault="008B7198">
          <w:pPr>
            <w:pStyle w:val="D2AFB09B621E4AED8EB38215E79AE794"/>
          </w:pPr>
          <w:r>
            <w:t>[Year]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B569-990B-4040-AA8F-06CF88495EEE}"/>
      </w:docPartPr>
      <w:docPartBody>
        <w:p w:rsidR="00947DD7" w:rsidRDefault="006D54DC">
          <w:r w:rsidRPr="00EE498D">
            <w:rPr>
              <w:rStyle w:val="PlaceholderText"/>
            </w:rPr>
            <w:t>Click here to enter text.</w:t>
          </w:r>
        </w:p>
      </w:docPartBody>
    </w:docPart>
    <w:docPart>
      <w:docPartPr>
        <w:name w:val="23AC591A8D3141D9BDF9A5C0D1B5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0588-1372-4917-B7C2-5727F291A6BA}"/>
      </w:docPartPr>
      <w:docPartBody>
        <w:p w:rsidR="00ED0AFB" w:rsidRDefault="008407FE" w:rsidP="008407FE">
          <w:pPr>
            <w:pStyle w:val="23AC591A8D3141D9BDF9A5C0D1B583CD"/>
          </w:pPr>
          <w:r w:rsidRPr="00F926A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8"/>
    <w:rsid w:val="001806C4"/>
    <w:rsid w:val="006D54DC"/>
    <w:rsid w:val="008407FE"/>
    <w:rsid w:val="008B7198"/>
    <w:rsid w:val="00947DD7"/>
    <w:rsid w:val="00A44F1F"/>
    <w:rsid w:val="00E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704796FEAC4992B8ED635A8B075517">
    <w:name w:val="EF704796FEAC4992B8ED635A8B075517"/>
  </w:style>
  <w:style w:type="paragraph" w:customStyle="1" w:styleId="5721A016F8584B5FA61CBA241AEE81E7">
    <w:name w:val="5721A016F8584B5FA61CBA241AEE81E7"/>
  </w:style>
  <w:style w:type="paragraph" w:customStyle="1" w:styleId="2D5CABDC80D64D67961DD990A3010981">
    <w:name w:val="2D5CABDC80D64D67961DD990A3010981"/>
  </w:style>
  <w:style w:type="paragraph" w:customStyle="1" w:styleId="D488291B9C94418283D813C3A37D498F">
    <w:name w:val="D488291B9C94418283D813C3A37D498F"/>
  </w:style>
  <w:style w:type="paragraph" w:customStyle="1" w:styleId="0B47B89CAC83446081306C53F935705F">
    <w:name w:val="0B47B89CAC83446081306C53F935705F"/>
  </w:style>
  <w:style w:type="paragraph" w:customStyle="1" w:styleId="90176AD5914743B9BEC11B0575BE70C9">
    <w:name w:val="90176AD5914743B9BEC11B0575BE70C9"/>
  </w:style>
  <w:style w:type="paragraph" w:customStyle="1" w:styleId="7DAF3AA47D634B40992ED77646D917EE">
    <w:name w:val="7DAF3AA47D634B40992ED77646D917EE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</w:rPr>
  </w:style>
  <w:style w:type="paragraph" w:customStyle="1" w:styleId="F5C745D415374DAC83B68D9BF97586F2">
    <w:name w:val="F5C745D415374DAC83B68D9BF97586F2"/>
  </w:style>
  <w:style w:type="paragraph" w:customStyle="1" w:styleId="5ACF67A69C554B4999400F347C4A75E4">
    <w:name w:val="5ACF67A69C554B4999400F347C4A75E4"/>
  </w:style>
  <w:style w:type="paragraph" w:customStyle="1" w:styleId="227DBB89224C42A1ADA080E4BAA8E14F">
    <w:name w:val="227DBB89224C42A1ADA080E4BAA8E14F"/>
  </w:style>
  <w:style w:type="paragraph" w:customStyle="1" w:styleId="12017842229B4361906812018140E7BF">
    <w:name w:val="12017842229B4361906812018140E7BF"/>
  </w:style>
  <w:style w:type="paragraph" w:customStyle="1" w:styleId="20FF6E8230514A23BEF2613D1E1009F0">
    <w:name w:val="20FF6E8230514A23BEF2613D1E1009F0"/>
  </w:style>
  <w:style w:type="paragraph" w:customStyle="1" w:styleId="2FCC255D513D48D38D405C1B557DE1AC">
    <w:name w:val="2FCC255D513D48D38D405C1B557DE1AC"/>
  </w:style>
  <w:style w:type="paragraph" w:customStyle="1" w:styleId="D7AB0E7A766C4AB298B000D0FFBC350E">
    <w:name w:val="D7AB0E7A766C4AB298B000D0FFBC350E"/>
  </w:style>
  <w:style w:type="paragraph" w:customStyle="1" w:styleId="072FD0895E11453D85BFB23E16055D33">
    <w:name w:val="072FD0895E11453D85BFB23E16055D33"/>
  </w:style>
  <w:style w:type="paragraph" w:customStyle="1" w:styleId="A467A2CD33614ACFAC96AF255D01F4D0">
    <w:name w:val="A467A2CD33614ACFAC96AF255D01F4D0"/>
  </w:style>
  <w:style w:type="paragraph" w:customStyle="1" w:styleId="42A977CE3A3C4030A146E5DEACBFB402">
    <w:name w:val="42A977CE3A3C4030A146E5DEACBFB402"/>
  </w:style>
  <w:style w:type="paragraph" w:customStyle="1" w:styleId="C16AAA9C06A24A58B23F3234AD022EAE">
    <w:name w:val="C16AAA9C06A24A58B23F3234AD022EAE"/>
  </w:style>
  <w:style w:type="paragraph" w:customStyle="1" w:styleId="2CD1B0B118C54C74B6117BE999CFA1BD">
    <w:name w:val="2CD1B0B118C54C74B6117BE999CFA1BD"/>
  </w:style>
  <w:style w:type="paragraph" w:customStyle="1" w:styleId="C9599119BCAF46FE852F31AE180A3B4A">
    <w:name w:val="C9599119BCAF46FE852F31AE180A3B4A"/>
  </w:style>
  <w:style w:type="paragraph" w:customStyle="1" w:styleId="3D4A37175F5A474A9612BD6BF7E6E05A">
    <w:name w:val="3D4A37175F5A474A9612BD6BF7E6E05A"/>
  </w:style>
  <w:style w:type="paragraph" w:customStyle="1" w:styleId="17F4DDB086C34A39AA33F8B3CF77CD13">
    <w:name w:val="17F4DDB086C34A39AA33F8B3CF77CD13"/>
  </w:style>
  <w:style w:type="paragraph" w:customStyle="1" w:styleId="8C6ABCCE99E6411294E840FC4810A738">
    <w:name w:val="8C6ABCCE99E6411294E840FC4810A738"/>
  </w:style>
  <w:style w:type="paragraph" w:customStyle="1" w:styleId="492D6DA018594B8DA81E2027A7543AC6">
    <w:name w:val="492D6DA018594B8DA81E2027A7543AC6"/>
  </w:style>
  <w:style w:type="paragraph" w:customStyle="1" w:styleId="984D7DF6208540189FCD4968470B7316">
    <w:name w:val="984D7DF6208540189FCD4968470B7316"/>
  </w:style>
  <w:style w:type="paragraph" w:customStyle="1" w:styleId="D2AFB09B621E4AED8EB38215E79AE794">
    <w:name w:val="D2AFB09B621E4AED8EB38215E79AE794"/>
  </w:style>
  <w:style w:type="paragraph" w:customStyle="1" w:styleId="4F7BB00960F94671982D1087C761F9F6">
    <w:name w:val="4F7BB00960F94671982D1087C761F9F6"/>
  </w:style>
  <w:style w:type="character" w:styleId="PlaceholderText">
    <w:name w:val="Placeholder Text"/>
    <w:basedOn w:val="DefaultParagraphFont"/>
    <w:uiPriority w:val="99"/>
    <w:semiHidden/>
    <w:rsid w:val="008407FE"/>
    <w:rPr>
      <w:color w:val="808080"/>
    </w:rPr>
  </w:style>
  <w:style w:type="paragraph" w:customStyle="1" w:styleId="23AC591A8D3141D9BDF9A5C0D1B583CD">
    <w:name w:val="23AC591A8D3141D9BDF9A5C0D1B583CD"/>
    <w:rsid w:val="008407F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C5C697-DBF8-4A45-A1A0-BFDFECF0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3</TotalTime>
  <Pages>7</Pages>
  <Words>582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Final Report Form</vt:lpstr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Final Report Form</dc:title>
  <dc:creator>Philippe Fastrés</dc:creator>
  <cp:keywords/>
  <cp:lastModifiedBy>Fastres Philippe</cp:lastModifiedBy>
  <cp:revision>2</cp:revision>
  <cp:lastPrinted>2018-02-02T08:24:00Z</cp:lastPrinted>
  <dcterms:created xsi:type="dcterms:W3CDTF">2018-02-12T15:25:00Z</dcterms:created>
  <dcterms:modified xsi:type="dcterms:W3CDTF">2018-02-12T15:25:00Z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