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3148F5" w14:paraId="3C777742" w14:textId="77777777" w:rsidTr="00716132">
        <w:tc>
          <w:tcPr>
            <w:tcW w:w="2835" w:type="dxa"/>
            <w:shd w:val="clear" w:color="auto" w:fill="auto"/>
            <w:vAlign w:val="center"/>
          </w:tcPr>
          <w:p w14:paraId="5685157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3148F5">
              <w:rPr>
                <w:noProof/>
                <w:lang w:val="en-GB" w:eastAsia="en-GB"/>
              </w:rPr>
              <w:drawing>
                <wp:inline distT="0" distB="0" distL="0" distR="0" wp14:anchorId="360F0AEC" wp14:editId="7A22CB5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A9522F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3247BB31" w14:textId="77777777" w:rsidR="008C06B9" w:rsidRPr="0032030B" w:rsidRDefault="008C06B9" w:rsidP="008C06B9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EF4772">
              <w:rPr>
                <w:rFonts w:ascii="Arial" w:hAnsi="Arial" w:cs="Arial"/>
                <w:b/>
                <w:sz w:val="22"/>
                <w:highlight w:val="yellow"/>
                <w:lang w:val="en-GB"/>
              </w:rPr>
              <w:t>CALL FOR APPLICATIONS FOR PUBLIC DIPLOMACY PROJECTS</w:t>
            </w:r>
            <w:r w:rsidRPr="0032030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  <w:p w14:paraId="6706B2D3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070741E4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148F5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4E26F7FE" w14:textId="77777777" w:rsidR="00716132" w:rsidRPr="003148F5" w:rsidRDefault="00716132">
          <w:pPr>
            <w:rPr>
              <w:noProof/>
              <w:lang w:val="en-GB" w:eastAsia="en-US"/>
            </w:rPr>
          </w:pPr>
        </w:p>
        <w:p w14:paraId="48049D05" w14:textId="04E521FE" w:rsidR="006B23C4" w:rsidRPr="003148F5" w:rsidRDefault="003B6743">
          <w:pPr>
            <w:rPr>
              <w:noProof/>
              <w:lang w:val="en-GB"/>
            </w:rPr>
          </w:pPr>
          <w:r w:rsidRPr="003148F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DF86A6" wp14:editId="513D5111">
                    <wp:simplePos x="0" y="0"/>
                    <wp:positionH relativeFrom="page">
                      <wp:posOffset>723265</wp:posOffset>
                    </wp:positionH>
                    <wp:positionV relativeFrom="margin">
                      <wp:posOffset>1095375</wp:posOffset>
                    </wp:positionV>
                    <wp:extent cx="639127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aps w:val="0"/>
                                    <w:color w:val="7F7F7F" w:themeColor="text1" w:themeTint="80"/>
                                    <w:spacing w:val="0"/>
                                    <w:kern w:val="20"/>
                                    <w:sz w:val="28"/>
                                    <w14:ligatures w14:val="none"/>
                                  </w:rPr>
                                  <w:id w:val="447359032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Bidi"/>
                                        <w:i/>
                                        <w:iCs/>
                                        <w:caps w:val="0"/>
                                        <w:color w:val="7F7F7F" w:themeColor="text1" w:themeTint="80"/>
                                        <w:spacing w:val="0"/>
                                        <w:kern w:val="20"/>
                                        <w:sz w:val="28"/>
                                        <w14:ligatures w14:val="none"/>
                                      </w:rPr>
                                      <w:id w:val="-889572985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p w14:paraId="436046F5" w14:textId="77777777" w:rsidR="001924F3" w:rsidRDefault="001924F3" w:rsidP="001924F3">
                                        <w:pPr>
                                          <w:pStyle w:val="Title"/>
                                          <w:jc w:val="left"/>
                                        </w:pPr>
                                        <w:r>
                                          <w:t>#WEARENATO</w:t>
                                        </w:r>
                                      </w:p>
                                      <w:p w14:paraId="26AA2576" w14:textId="196D3B5C" w:rsidR="006B23C4" w:rsidRDefault="001924F3" w:rsidP="001924F3">
                                        <w:pPr>
                                          <w:pStyle w:val="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PROJECT </w:t>
                                        </w:r>
                                        <w:r w:rsidR="003148F5">
                                          <w:t>Final Report</w:t>
                                        </w:r>
                                        <w:r w:rsidR="00B11F69">
                                          <w:t xml:space="preserve"> </w:t>
                                        </w:r>
                                        <w:r w:rsidR="007835FC">
                                          <w:t>Form</w:t>
                                        </w:r>
                                      </w:p>
                                      <w:p w14:paraId="686BE4E0" w14:textId="77777777" w:rsidR="006B23C4" w:rsidRDefault="003B6743" w:rsidP="005433AA">
                                        <w:pPr>
                                          <w:pStyle w:val="Sub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FY </w:t>
                                        </w:r>
                                        <w:sdt>
                                          <w:sdtPr>
                                            <w:alias w:val="Date"/>
                                            <w:id w:val="1457532063"/>
                                            <w:placeholder>
                                              <w:docPart w:val="D2AFB09B621E4AED8EB38215E79AE794"/>
                                            </w:placeholder>
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<w:date w:fullDate="2018-01-01T00:00:00Z">
                                              <w:dateFormat w:val="yyyy"/>
                                              <w:lid w:val="en-US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="00716132">
                                              <w:t>2018</w:t>
                                            </w:r>
                                          </w:sdtContent>
                                        </w:sdt>
                                      </w:p>
                                      <w:p w14:paraId="0E384A62" w14:textId="4269638C" w:rsidR="006B23C4" w:rsidRDefault="00EF4772" w:rsidP="005433AA">
                                        <w:pPr>
                                          <w:pStyle w:val="Abstract"/>
                                          <w:spacing w:after="360"/>
                                          <w:jc w:val="left"/>
                                        </w:pPr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601CBF09" wp14:editId="49D9998E">
                                              <wp:extent cx="4225583" cy="514350"/>
                                              <wp:effectExtent l="0" t="0" r="3810" b="0"/>
                                              <wp:docPr id="3" name="Picture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458348" cy="5426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3DF8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56.95pt;margin-top:86.25pt;width:503.25pt;height:489pt;z-index:251659264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aps w:val="0"/>
                              <w:color w:val="7F7F7F" w:themeColor="text1" w:themeTint="80"/>
                              <w:spacing w:val="0"/>
                              <w:kern w:val="20"/>
                              <w:sz w:val="28"/>
                              <w14:ligatures w14:val="none"/>
                            </w:rPr>
                            <w:id w:val="447359032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aps w:val="0"/>
                                  <w:color w:val="7F7F7F" w:themeColor="text1" w:themeTint="80"/>
                                  <w:spacing w:val="0"/>
                                  <w:kern w:val="20"/>
                                  <w:sz w:val="28"/>
                                  <w14:ligatures w14:val="none"/>
                                </w:rPr>
                                <w:id w:val="-88957298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 w14:paraId="436046F5" w14:textId="77777777" w:rsidR="001924F3" w:rsidRDefault="001924F3" w:rsidP="001924F3">
                                  <w:pPr>
                                    <w:pStyle w:val="Title"/>
                                    <w:jc w:val="left"/>
                                  </w:pPr>
                                  <w:r>
                                    <w:t>#WEARENATO</w:t>
                                  </w:r>
                                </w:p>
                                <w:p w14:paraId="26AA2576" w14:textId="196D3B5C" w:rsidR="006B23C4" w:rsidRDefault="001924F3" w:rsidP="001924F3">
                                  <w:pPr>
                                    <w:pStyle w:val="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PROJECT </w:t>
                                  </w:r>
                                  <w:r w:rsidR="003148F5">
                                    <w:t>Final Report</w:t>
                                  </w:r>
                                  <w:r w:rsidR="00B11F69">
                                    <w:t xml:space="preserve"> </w:t>
                                  </w:r>
                                  <w:r w:rsidR="007835FC">
                                    <w:t>Form</w:t>
                                  </w:r>
                                </w:p>
                                <w:p w14:paraId="686BE4E0" w14:textId="77777777" w:rsidR="006B23C4" w:rsidRDefault="003B6743" w:rsidP="005433AA">
                                  <w:pPr>
                                    <w:pStyle w:val="Sub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FY </w:t>
                                  </w:r>
                                  <w:sdt>
                                    <w:sdtPr>
                                      <w:alias w:val="Date"/>
                                      <w:id w:val="1457532063"/>
                                      <w:placeholder>
                                        <w:docPart w:val="D2AFB09B621E4AED8EB38215E79AE794"/>
                                      </w:placeholder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16132">
                                        <w:t>2018</w:t>
                                      </w:r>
                                    </w:sdtContent>
                                  </w:sdt>
                                </w:p>
                                <w:p w14:paraId="0E384A62" w14:textId="4269638C" w:rsidR="006B23C4" w:rsidRDefault="00EF4772" w:rsidP="005433AA">
                                  <w:pPr>
                                    <w:pStyle w:val="Abstract"/>
                                    <w:spacing w:after="360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01CBF09" wp14:editId="49D9998E">
                                        <wp:extent cx="4225583" cy="514350"/>
                                        <wp:effectExtent l="0" t="0" r="381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58348" cy="542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3148F5">
            <w:rPr>
              <w:noProof/>
              <w:lang w:val="en-GB"/>
            </w:rPr>
            <w:br w:type="page"/>
          </w:r>
        </w:p>
      </w:sdtContent>
    </w:sdt>
    <w:sdt>
      <w:sdtPr>
        <w:rPr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7408A92C" w14:textId="77777777" w:rsidR="006B23C4" w:rsidRPr="003148F5" w:rsidRDefault="003B6743">
          <w:pPr>
            <w:pStyle w:val="TOCHeading"/>
            <w:rPr>
              <w:lang w:val="en-GB"/>
            </w:rPr>
          </w:pPr>
          <w:r w:rsidRPr="003148F5">
            <w:rPr>
              <w:lang w:val="en-GB"/>
            </w:rPr>
            <w:t>Contents</w:t>
          </w:r>
        </w:p>
        <w:p w14:paraId="30789B1B" w14:textId="77777777" w:rsidR="00F72155" w:rsidRDefault="003B6743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r w:rsidRPr="003148F5">
            <w:rPr>
              <w:lang w:val="en-GB"/>
            </w:rPr>
            <w:fldChar w:fldCharType="begin"/>
          </w:r>
          <w:r w:rsidRPr="003148F5">
            <w:rPr>
              <w:lang w:val="en-GB"/>
            </w:rPr>
            <w:instrText xml:space="preserve"> TOC \o "1-1" \h \z \u </w:instrText>
          </w:r>
          <w:r w:rsidRPr="003148F5">
            <w:rPr>
              <w:lang w:val="en-GB"/>
            </w:rPr>
            <w:fldChar w:fldCharType="separate"/>
          </w:r>
          <w:hyperlink w:anchor="_Toc506467425" w:history="1">
            <w:r w:rsidR="00F72155" w:rsidRPr="003E44A0">
              <w:rPr>
                <w:rStyle w:val="Hyperlink"/>
                <w:lang w:val="en-GB"/>
              </w:rPr>
              <w:t>General information</w:t>
            </w:r>
            <w:r w:rsidR="00F72155">
              <w:rPr>
                <w:webHidden/>
              </w:rPr>
              <w:tab/>
            </w:r>
            <w:r w:rsidR="00F72155">
              <w:rPr>
                <w:webHidden/>
              </w:rPr>
              <w:fldChar w:fldCharType="begin"/>
            </w:r>
            <w:r w:rsidR="00F72155">
              <w:rPr>
                <w:webHidden/>
              </w:rPr>
              <w:instrText xml:space="preserve"> PAGEREF _Toc506467425 \h </w:instrText>
            </w:r>
            <w:r w:rsidR="00F72155">
              <w:rPr>
                <w:webHidden/>
              </w:rPr>
            </w:r>
            <w:r w:rsidR="00F72155">
              <w:rPr>
                <w:webHidden/>
              </w:rPr>
              <w:fldChar w:fldCharType="separate"/>
            </w:r>
            <w:r w:rsidR="00F72155">
              <w:rPr>
                <w:webHidden/>
              </w:rPr>
              <w:t>1</w:t>
            </w:r>
            <w:r w:rsidR="00F72155">
              <w:rPr>
                <w:webHidden/>
              </w:rPr>
              <w:fldChar w:fldCharType="end"/>
            </w:r>
          </w:hyperlink>
        </w:p>
        <w:p w14:paraId="1DE32298" w14:textId="77777777" w:rsidR="00F72155" w:rsidRDefault="00E87B13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506467426" w:history="1">
            <w:r w:rsidR="00F72155" w:rsidRPr="003E44A0">
              <w:rPr>
                <w:rStyle w:val="Hyperlink"/>
                <w:lang w:val="en-GB"/>
              </w:rPr>
              <w:t>Project information</w:t>
            </w:r>
            <w:r w:rsidR="00F72155">
              <w:rPr>
                <w:webHidden/>
              </w:rPr>
              <w:tab/>
            </w:r>
            <w:r w:rsidR="00F72155">
              <w:rPr>
                <w:webHidden/>
              </w:rPr>
              <w:fldChar w:fldCharType="begin"/>
            </w:r>
            <w:r w:rsidR="00F72155">
              <w:rPr>
                <w:webHidden/>
              </w:rPr>
              <w:instrText xml:space="preserve"> PAGEREF _Toc506467426 \h </w:instrText>
            </w:r>
            <w:r w:rsidR="00F72155">
              <w:rPr>
                <w:webHidden/>
              </w:rPr>
            </w:r>
            <w:r w:rsidR="00F72155">
              <w:rPr>
                <w:webHidden/>
              </w:rPr>
              <w:fldChar w:fldCharType="separate"/>
            </w:r>
            <w:r w:rsidR="00F72155">
              <w:rPr>
                <w:webHidden/>
              </w:rPr>
              <w:t>2</w:t>
            </w:r>
            <w:r w:rsidR="00F72155">
              <w:rPr>
                <w:webHidden/>
              </w:rPr>
              <w:fldChar w:fldCharType="end"/>
            </w:r>
          </w:hyperlink>
        </w:p>
        <w:p w14:paraId="2DB2D525" w14:textId="77777777" w:rsidR="00F72155" w:rsidRDefault="00E87B13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506467427" w:history="1">
            <w:r w:rsidR="00F72155" w:rsidRPr="003E44A0">
              <w:rPr>
                <w:rStyle w:val="Hyperlink"/>
                <w:lang w:val="en-GB"/>
              </w:rPr>
              <w:t>Budget breakdown list</w:t>
            </w:r>
            <w:r w:rsidR="00F72155">
              <w:rPr>
                <w:webHidden/>
              </w:rPr>
              <w:tab/>
            </w:r>
            <w:r w:rsidR="00F72155">
              <w:rPr>
                <w:webHidden/>
              </w:rPr>
              <w:fldChar w:fldCharType="begin"/>
            </w:r>
            <w:r w:rsidR="00F72155">
              <w:rPr>
                <w:webHidden/>
              </w:rPr>
              <w:instrText xml:space="preserve"> PAGEREF _Toc506467427 \h </w:instrText>
            </w:r>
            <w:r w:rsidR="00F72155">
              <w:rPr>
                <w:webHidden/>
              </w:rPr>
            </w:r>
            <w:r w:rsidR="00F72155">
              <w:rPr>
                <w:webHidden/>
              </w:rPr>
              <w:fldChar w:fldCharType="separate"/>
            </w:r>
            <w:r w:rsidR="00F72155">
              <w:rPr>
                <w:webHidden/>
              </w:rPr>
              <w:t>3</w:t>
            </w:r>
            <w:r w:rsidR="00F72155">
              <w:rPr>
                <w:webHidden/>
              </w:rPr>
              <w:fldChar w:fldCharType="end"/>
            </w:r>
          </w:hyperlink>
        </w:p>
        <w:p w14:paraId="40A7C18F" w14:textId="77777777" w:rsidR="00F72155" w:rsidRDefault="00E87B13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506467428" w:history="1">
            <w:r w:rsidR="00F72155" w:rsidRPr="003E44A0">
              <w:rPr>
                <w:rStyle w:val="Hyperlink"/>
                <w:lang w:val="en-GB"/>
              </w:rPr>
              <w:t>Official use only</w:t>
            </w:r>
            <w:r w:rsidR="00F72155">
              <w:rPr>
                <w:webHidden/>
              </w:rPr>
              <w:tab/>
            </w:r>
            <w:r w:rsidR="00F72155">
              <w:rPr>
                <w:webHidden/>
              </w:rPr>
              <w:fldChar w:fldCharType="begin"/>
            </w:r>
            <w:r w:rsidR="00F72155">
              <w:rPr>
                <w:webHidden/>
              </w:rPr>
              <w:instrText xml:space="preserve"> PAGEREF _Toc506467428 \h </w:instrText>
            </w:r>
            <w:r w:rsidR="00F72155">
              <w:rPr>
                <w:webHidden/>
              </w:rPr>
            </w:r>
            <w:r w:rsidR="00F72155">
              <w:rPr>
                <w:webHidden/>
              </w:rPr>
              <w:fldChar w:fldCharType="separate"/>
            </w:r>
            <w:r w:rsidR="00F72155">
              <w:rPr>
                <w:webHidden/>
              </w:rPr>
              <w:t>4</w:t>
            </w:r>
            <w:r w:rsidR="00F72155">
              <w:rPr>
                <w:webHidden/>
              </w:rPr>
              <w:fldChar w:fldCharType="end"/>
            </w:r>
          </w:hyperlink>
        </w:p>
        <w:p w14:paraId="750AF799" w14:textId="77777777" w:rsidR="006B23C4" w:rsidRPr="003148F5" w:rsidRDefault="003B6743">
          <w:pPr>
            <w:rPr>
              <w:b/>
              <w:bCs/>
              <w:noProof/>
              <w:lang w:val="en-GB"/>
            </w:rPr>
          </w:pPr>
          <w:r w:rsidRPr="003148F5">
            <w:rPr>
              <w:lang w:val="en-GB"/>
            </w:rPr>
            <w:fldChar w:fldCharType="end"/>
          </w:r>
        </w:p>
      </w:sdtContent>
    </w:sdt>
    <w:p w14:paraId="40C98F9C" w14:textId="77777777" w:rsidR="006B23C4" w:rsidRPr="003148F5" w:rsidRDefault="006B23C4">
      <w:pPr>
        <w:rPr>
          <w:lang w:val="en-GB"/>
        </w:rPr>
        <w:sectPr w:rsidR="006B23C4" w:rsidRPr="003148F5">
          <w:headerReference w:type="default" r:id="rId14"/>
          <w:footerReference w:type="first" r:id="rId15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14:paraId="0F972439" w14:textId="77777777" w:rsidR="006B23C4" w:rsidRPr="003148F5" w:rsidRDefault="007835FC">
      <w:pPr>
        <w:pStyle w:val="Heading1"/>
        <w:rPr>
          <w:lang w:val="en-GB"/>
        </w:rPr>
      </w:pPr>
      <w:bookmarkStart w:id="0" w:name="_Toc506467425"/>
      <w:r w:rsidRPr="003148F5">
        <w:rPr>
          <w:lang w:val="en-GB"/>
        </w:rPr>
        <w:lastRenderedPageBreak/>
        <w:t>General information</w:t>
      </w:r>
      <w:bookmarkEnd w:id="0"/>
    </w:p>
    <w:p w14:paraId="34555C4D" w14:textId="77777777" w:rsidR="006B23C4" w:rsidRPr="003148F5" w:rsidRDefault="00096644">
      <w:pPr>
        <w:pStyle w:val="Heading2"/>
        <w:rPr>
          <w:lang w:val="en-GB"/>
        </w:rPr>
      </w:pPr>
      <w:r w:rsidRPr="003148F5">
        <w:rPr>
          <w:lang w:val="en-GB"/>
        </w:rPr>
        <w:t>Goal</w:t>
      </w:r>
    </w:p>
    <w:p w14:paraId="49C2B549" w14:textId="5B7380DD" w:rsidR="007835FC" w:rsidRDefault="007835FC" w:rsidP="007835FC">
      <w:pPr>
        <w:rPr>
          <w:lang w:val="en-GB"/>
        </w:rPr>
      </w:pPr>
      <w:r w:rsidRPr="003148F5">
        <w:rPr>
          <w:lang w:val="en-GB"/>
        </w:rPr>
        <w:t>Before submitting you</w:t>
      </w:r>
      <w:r w:rsidR="001924F3">
        <w:rPr>
          <w:lang w:val="en-GB"/>
        </w:rPr>
        <w:t>r</w:t>
      </w:r>
      <w:r w:rsidRPr="003148F5">
        <w:rPr>
          <w:lang w:val="en-GB"/>
        </w:rPr>
        <w:t xml:space="preserve"> </w:t>
      </w:r>
      <w:r w:rsidR="001924F3" w:rsidRPr="001924F3">
        <w:rPr>
          <w:lang w:val="en-GB"/>
        </w:rPr>
        <w:t xml:space="preserve">#WeAreNATO </w:t>
      </w:r>
      <w:r w:rsidR="008C06B9">
        <w:rPr>
          <w:lang w:val="en-GB"/>
        </w:rPr>
        <w:t>Project</w:t>
      </w:r>
      <w:r w:rsidRPr="003148F5">
        <w:rPr>
          <w:lang w:val="en-GB"/>
        </w:rPr>
        <w:t xml:space="preserve"> </w:t>
      </w:r>
      <w:r w:rsidR="003148F5" w:rsidRPr="003148F5">
        <w:rPr>
          <w:lang w:val="en-GB"/>
        </w:rPr>
        <w:t>Final Report</w:t>
      </w:r>
      <w:r w:rsidRPr="003148F5">
        <w:rPr>
          <w:lang w:val="en-GB"/>
        </w:rPr>
        <w:t xml:space="preserve">, please read </w:t>
      </w:r>
      <w:r w:rsidR="00FB27B8">
        <w:rPr>
          <w:lang w:val="en-GB"/>
        </w:rPr>
        <w:t xml:space="preserve">carefully the </w:t>
      </w:r>
      <w:r w:rsidR="001924F3" w:rsidRPr="001924F3">
        <w:rPr>
          <w:lang w:val="en-GB"/>
        </w:rPr>
        <w:t xml:space="preserve">#WeAreNATO </w:t>
      </w:r>
      <w:r w:rsidR="008C06B9">
        <w:rPr>
          <w:lang w:val="en-GB"/>
        </w:rPr>
        <w:t>Project</w:t>
      </w:r>
      <w:r w:rsidRPr="003148F5">
        <w:rPr>
          <w:lang w:val="en-GB"/>
        </w:rPr>
        <w:t xml:space="preserve"> Application Guidelines</w:t>
      </w:r>
      <w:r w:rsidR="00754F5F" w:rsidRPr="003148F5">
        <w:rPr>
          <w:lang w:val="en-GB"/>
        </w:rPr>
        <w:t xml:space="preserve"> document</w:t>
      </w:r>
      <w:r w:rsidRPr="003148F5">
        <w:rPr>
          <w:lang w:val="en-GB"/>
        </w:rPr>
        <w:t xml:space="preserve">. </w:t>
      </w:r>
    </w:p>
    <w:p w14:paraId="24F86104" w14:textId="74625808" w:rsidR="002C5C2C" w:rsidRDefault="002C5C2C" w:rsidP="002C5C2C">
      <w:pPr>
        <w:pStyle w:val="Heading2"/>
        <w:rPr>
          <w:lang w:val="en-GB"/>
        </w:rPr>
      </w:pPr>
      <w:r w:rsidRPr="003148F5">
        <w:rPr>
          <w:lang w:val="en-GB"/>
        </w:rPr>
        <w:t>Check</w:t>
      </w:r>
      <w:r>
        <w:rPr>
          <w:lang w:val="en-GB"/>
        </w:rPr>
        <w:t>-</w:t>
      </w:r>
      <w:r w:rsidRPr="003148F5">
        <w:rPr>
          <w:lang w:val="en-GB"/>
        </w:rPr>
        <w:t>list</w:t>
      </w:r>
    </w:p>
    <w:p w14:paraId="67AEA0B4" w14:textId="77777777" w:rsidR="002C5C2C" w:rsidRPr="00155188" w:rsidRDefault="002C5C2C" w:rsidP="002C5C2C">
      <w:pPr>
        <w:pStyle w:val="Liste1"/>
        <w:numPr>
          <w:ilvl w:val="0"/>
          <w:numId w:val="35"/>
        </w:numPr>
      </w:pPr>
      <w:r>
        <w:t>Initial assessment report</w:t>
      </w:r>
    </w:p>
    <w:p w14:paraId="315819D2" w14:textId="77777777" w:rsidR="002C5C2C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9F3D6D">
        <w:rPr>
          <w:color w:val="595959"/>
          <w:szCs w:val="24"/>
        </w:rPr>
        <w:t>Outputs</w:t>
      </w:r>
      <w:r w:rsidRPr="00FB5097">
        <w:rPr>
          <w:lang w:val="en-GB"/>
        </w:rPr>
        <w:t xml:space="preserve"> </w:t>
      </w:r>
    </w:p>
    <w:p w14:paraId="1BE34D81" w14:textId="77777777" w:rsidR="002C5C2C" w:rsidRPr="00155188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9F3D6D">
        <w:rPr>
          <w:color w:val="595959"/>
          <w:szCs w:val="24"/>
          <w:lang w:val="en-GB"/>
        </w:rPr>
        <w:t>Outcome</w:t>
      </w:r>
      <w:r>
        <w:rPr>
          <w:color w:val="595959"/>
          <w:szCs w:val="24"/>
          <w:lang w:val="en-GB"/>
        </w:rPr>
        <w:t>s</w:t>
      </w:r>
    </w:p>
    <w:p w14:paraId="7A211AE3" w14:textId="77777777" w:rsidR="002C5C2C" w:rsidRDefault="002C5C2C" w:rsidP="002C5C2C">
      <w:pPr>
        <w:pStyle w:val="Liste1"/>
        <w:numPr>
          <w:ilvl w:val="0"/>
          <w:numId w:val="35"/>
        </w:numPr>
      </w:pPr>
      <w:r>
        <w:lastRenderedPageBreak/>
        <w:t>Final report</w:t>
      </w:r>
    </w:p>
    <w:p w14:paraId="63116C2D" w14:textId="77777777" w:rsidR="002C5C2C" w:rsidRPr="005A4E96" w:rsidRDefault="002C5C2C" w:rsidP="002C5C2C">
      <w:pPr>
        <w:pStyle w:val="Liste1"/>
        <w:numPr>
          <w:ilvl w:val="1"/>
          <w:numId w:val="35"/>
        </w:numPr>
        <w:rPr>
          <w:b/>
          <w:color w:val="595959"/>
        </w:rPr>
      </w:pPr>
      <w:r w:rsidRPr="005A4E96">
        <w:rPr>
          <w:b/>
          <w:color w:val="595959"/>
        </w:rPr>
        <w:t>Part A</w:t>
      </w:r>
      <w:r>
        <w:rPr>
          <w:color w:val="595959"/>
        </w:rPr>
        <w:t xml:space="preserve"> (Finance)</w:t>
      </w:r>
    </w:p>
    <w:p w14:paraId="5DB5B271" w14:textId="77777777" w:rsidR="002C5C2C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Del="003A6BA3">
        <w:rPr>
          <w:lang w:val="en-GB"/>
        </w:rPr>
        <w:t>Confirm</w:t>
      </w:r>
      <w:r>
        <w:rPr>
          <w:lang w:val="en-GB"/>
        </w:rPr>
        <w:t>ation of</w:t>
      </w:r>
      <w:r w:rsidDel="003A6BA3">
        <w:rPr>
          <w:lang w:val="en-GB"/>
        </w:rPr>
        <w:t xml:space="preserve"> accuracy of Grantee’s Bank detail</w:t>
      </w:r>
      <w:r>
        <w:rPr>
          <w:lang w:val="en-GB"/>
        </w:rPr>
        <w:t>s</w:t>
      </w:r>
    </w:p>
    <w:p w14:paraId="6DD1906E" w14:textId="6BFF2FD7" w:rsidR="00E87B13" w:rsidRPr="00D050C0" w:rsidRDefault="00E87B13" w:rsidP="002C5C2C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Statement that NATO funds were used fully in line with the submitted and approved project proposal</w:t>
      </w:r>
    </w:p>
    <w:p w14:paraId="1E8B85D9" w14:textId="37DB2E76" w:rsidR="002C5C2C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FB5097">
        <w:rPr>
          <w:lang w:val="en-GB"/>
        </w:rPr>
        <w:t xml:space="preserve">Translation of </w:t>
      </w:r>
      <w:r w:rsidR="00E87B13">
        <w:rPr>
          <w:lang w:val="en-GB"/>
        </w:rPr>
        <w:t xml:space="preserve">relevant </w:t>
      </w:r>
      <w:r w:rsidRPr="003A6BA3">
        <w:rPr>
          <w:lang w:val="en-GB"/>
        </w:rPr>
        <w:t>documents</w:t>
      </w:r>
    </w:p>
    <w:p w14:paraId="699AA5C7" w14:textId="77777777" w:rsidR="002C5C2C" w:rsidRPr="00D050C0" w:rsidRDefault="002C5C2C" w:rsidP="002C5C2C">
      <w:pPr>
        <w:pStyle w:val="Liste1"/>
        <w:numPr>
          <w:ilvl w:val="1"/>
          <w:numId w:val="35"/>
        </w:numPr>
        <w:rPr>
          <w:b/>
          <w:color w:val="595959"/>
        </w:rPr>
      </w:pPr>
      <w:r w:rsidRPr="00D050C0">
        <w:rPr>
          <w:b/>
          <w:color w:val="595959"/>
        </w:rPr>
        <w:t xml:space="preserve">Part B </w:t>
      </w:r>
      <w:r w:rsidRPr="00D050C0">
        <w:rPr>
          <w:color w:val="595959"/>
        </w:rPr>
        <w:t>(Project implementation and assessment)</w:t>
      </w:r>
    </w:p>
    <w:p w14:paraId="6CD6BC3A" w14:textId="77777777" w:rsidR="002C5C2C" w:rsidRPr="00D050C0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</w:rPr>
        <w:t>U</w:t>
      </w:r>
      <w:r w:rsidRPr="005A4E96">
        <w:rPr>
          <w:color w:val="595959"/>
        </w:rPr>
        <w:t>pdated version of the initial assessment report provided to NATO</w:t>
      </w:r>
    </w:p>
    <w:p w14:paraId="04FFDD5B" w14:textId="77777777" w:rsidR="002C5C2C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</w:rPr>
        <w:lastRenderedPageBreak/>
        <w:t>C</w:t>
      </w:r>
      <w:r w:rsidRPr="0098118E">
        <w:rPr>
          <w:color w:val="595959"/>
        </w:rPr>
        <w:t>onsolidated report of the survey results</w:t>
      </w:r>
    </w:p>
    <w:p w14:paraId="66DBAF44" w14:textId="769E12FF" w:rsidR="002C5C2C" w:rsidRPr="00FB5097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8C10F8">
        <w:rPr>
          <w:lang w:val="en-GB"/>
        </w:rPr>
        <w:t>Final programme</w:t>
      </w:r>
      <w:r>
        <w:rPr>
          <w:lang w:val="en-GB"/>
        </w:rPr>
        <w:t xml:space="preserve"> (if applicable)</w:t>
      </w:r>
    </w:p>
    <w:p w14:paraId="14DFC149" w14:textId="294BB84D" w:rsidR="002C5C2C" w:rsidRPr="008C10F8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Final l</w:t>
      </w:r>
      <w:r w:rsidRPr="008C10F8">
        <w:rPr>
          <w:lang w:val="en-GB"/>
        </w:rPr>
        <w:t>ist of Participants</w:t>
      </w:r>
      <w:r>
        <w:rPr>
          <w:lang w:val="en-GB"/>
        </w:rPr>
        <w:t xml:space="preserve"> (if applicable)</w:t>
      </w:r>
    </w:p>
    <w:p w14:paraId="6706D17A" w14:textId="77777777" w:rsidR="002C5C2C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FB5097">
        <w:rPr>
          <w:lang w:val="en-GB"/>
        </w:rPr>
        <w:t>Additional comments</w:t>
      </w:r>
    </w:p>
    <w:p w14:paraId="0B9F2BDC" w14:textId="77777777" w:rsidR="002C5C2C" w:rsidRPr="00D050C0" w:rsidRDefault="002C5C2C" w:rsidP="002C5C2C">
      <w:pPr>
        <w:pStyle w:val="ListParagraph"/>
        <w:numPr>
          <w:ilvl w:val="0"/>
          <w:numId w:val="22"/>
        </w:numPr>
        <w:rPr>
          <w:lang w:val="en-GB"/>
        </w:rPr>
      </w:pPr>
      <w:r w:rsidRPr="00D050C0">
        <w:rPr>
          <w:lang w:val="en-GB"/>
        </w:rPr>
        <w:t>Translation of documents</w:t>
      </w:r>
    </w:p>
    <w:p w14:paraId="42CF1D19" w14:textId="77777777" w:rsidR="00FE59BA" w:rsidRPr="003148F5" w:rsidRDefault="00FE59BA" w:rsidP="007835FC">
      <w:pPr>
        <w:rPr>
          <w:lang w:val="en-GB"/>
        </w:rPr>
      </w:pPr>
    </w:p>
    <w:p w14:paraId="28CA5D3D" w14:textId="77777777" w:rsidR="00754F5F" w:rsidRPr="003148F5" w:rsidRDefault="00754F5F" w:rsidP="00754F5F">
      <w:pPr>
        <w:pStyle w:val="Heading1"/>
        <w:rPr>
          <w:lang w:val="en-GB"/>
        </w:rPr>
      </w:pPr>
      <w:bookmarkStart w:id="1" w:name="_Toc506467426"/>
      <w:r w:rsidRPr="003148F5">
        <w:rPr>
          <w:lang w:val="en-GB"/>
        </w:rPr>
        <w:lastRenderedPageBreak/>
        <w:t>Project information</w:t>
      </w:r>
      <w:bookmarkEnd w:id="1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754F5F" w:rsidRPr="003148F5" w14:paraId="0AD5DCBB" w14:textId="77777777" w:rsidTr="00754F5F">
        <w:trPr>
          <w:trHeight w:val="345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14:paraId="7667B09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Non-Profit Organisation: </w:t>
            </w:r>
          </w:p>
          <w:p w14:paraId="02EEA35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17FD1EA5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648D51D8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1C89BB44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6AE1D37A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747ADCDD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2877F9B5" w14:textId="77777777" w:rsidR="00754F5F" w:rsidRPr="00B11F69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Contact Person(s): </w:t>
            </w:r>
          </w:p>
          <w:p w14:paraId="1DB34C21" w14:textId="77777777" w:rsidR="00754F5F" w:rsidRPr="00B11F69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fr-BE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</w:tcPr>
          <w:p w14:paraId="027C4A62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Name: 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53E5482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Address:</w:t>
            </w:r>
          </w:p>
          <w:p w14:paraId="733D074C" w14:textId="77777777" w:rsidR="001B09C6" w:rsidRPr="003148F5" w:rsidRDefault="001B09C6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  <w:p w14:paraId="074DDA23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50B61701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Telephone: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49D543B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E-mail: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52B55797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Website: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11EE14F3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Main contact person: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5A660A0" w14:textId="77777777" w:rsidR="00754F5F" w:rsidRPr="003148F5" w:rsidRDefault="00754F5F" w:rsidP="00754F5F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Alternative contact person(s):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</w:tc>
      </w:tr>
      <w:tr w:rsidR="00754F5F" w:rsidRPr="003148F5" w14:paraId="2FAA954A" w14:textId="77777777" w:rsidTr="00754F5F">
        <w:trPr>
          <w:trHeight w:val="644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819620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Title of Project:</w:t>
            </w:r>
          </w:p>
          <w:p w14:paraId="0B691934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tcBorders>
              <w:left w:val="nil"/>
              <w:right w:val="double" w:sz="4" w:space="0" w:color="auto"/>
            </w:tcBorders>
          </w:tcPr>
          <w:p w14:paraId="59F88F9E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5A9E44B3" w14:textId="77777777" w:rsidTr="00754F5F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2DF925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Venue (city, country): </w:t>
            </w:r>
          </w:p>
          <w:p w14:paraId="04BBE24D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Date:</w:t>
            </w:r>
          </w:p>
          <w:p w14:paraId="36E55FFE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double" w:sz="4" w:space="0" w:color="auto"/>
            </w:tcBorders>
          </w:tcPr>
          <w:p w14:paraId="18A059B5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7C9A29CD" w14:textId="77777777" w:rsidTr="00754F5F">
        <w:trPr>
          <w:trHeight w:val="366"/>
        </w:trPr>
        <w:tc>
          <w:tcPr>
            <w:tcW w:w="3402" w:type="dxa"/>
            <w:tcBorders>
              <w:left w:val="double" w:sz="4" w:space="0" w:color="auto"/>
            </w:tcBorders>
          </w:tcPr>
          <w:p w14:paraId="04BE7FF7" w14:textId="6E92394F" w:rsidR="00754F5F" w:rsidRPr="003148F5" w:rsidRDefault="00754F5F" w:rsidP="008C06B9">
            <w:pPr>
              <w:spacing w:after="40"/>
              <w:ind w:left="34" w:right="57"/>
              <w:jc w:val="left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tcBorders>
              <w:right w:val="double" w:sz="4" w:space="0" w:color="auto"/>
            </w:tcBorders>
            <w:vAlign w:val="center"/>
          </w:tcPr>
          <w:p w14:paraId="1B3FE0A7" w14:textId="77777777" w:rsidR="00754F5F" w:rsidRPr="003148F5" w:rsidRDefault="00754F5F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754F5F" w:rsidRPr="003148F5" w14:paraId="2C2844E9" w14:textId="77777777" w:rsidTr="006B303E">
        <w:tc>
          <w:tcPr>
            <w:tcW w:w="3402" w:type="dxa"/>
            <w:tcBorders>
              <w:left w:val="double" w:sz="4" w:space="0" w:color="auto"/>
              <w:bottom w:val="single" w:sz="6" w:space="0" w:color="auto"/>
            </w:tcBorders>
          </w:tcPr>
          <w:p w14:paraId="41429416" w14:textId="3CC38B2F" w:rsidR="00754F5F" w:rsidRPr="003148F5" w:rsidRDefault="003148F5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lastRenderedPageBreak/>
              <w:t>NATO Speakers’ attendance</w:t>
            </w:r>
            <w:r w:rsidR="008C06B9">
              <w:rPr>
                <w:rFonts w:cs="Arial"/>
                <w:szCs w:val="24"/>
                <w:lang w:val="en-GB"/>
              </w:rPr>
              <w:t xml:space="preserve"> (if applicable)</w:t>
            </w:r>
            <w:r w:rsidR="00754F5F" w:rsidRPr="003148F5">
              <w:rPr>
                <w:rFonts w:cs="Arial"/>
                <w:szCs w:val="24"/>
                <w:lang w:val="en-GB"/>
              </w:rPr>
              <w:t>:</w:t>
            </w:r>
          </w:p>
          <w:p w14:paraId="3237D826" w14:textId="77777777" w:rsidR="00754F5F" w:rsidRPr="003148F5" w:rsidRDefault="00754F5F" w:rsidP="00C3278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36C0093" w14:textId="77777777" w:rsidR="00754F5F" w:rsidRPr="003148F5" w:rsidRDefault="00754F5F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015EC7EB" w14:textId="77777777" w:rsidR="00754F5F" w:rsidRPr="003148F5" w:rsidRDefault="00754F5F" w:rsidP="001B09C6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8C06B9" w:rsidRPr="003148F5" w14:paraId="7AE7E696" w14:textId="77777777" w:rsidTr="004D636D"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14:paraId="305838C7" w14:textId="34BF4DA9" w:rsidR="008C06B9" w:rsidRDefault="008C06B9" w:rsidP="008C06B9">
            <w:pPr>
              <w:spacing w:after="40"/>
              <w:ind w:left="34" w:right="57"/>
              <w:jc w:val="left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Final total contribution</w:t>
            </w:r>
            <w:r w:rsidRPr="003148F5">
              <w:rPr>
                <w:rFonts w:cs="Arial"/>
                <w:szCs w:val="24"/>
                <w:lang w:val="en-GB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requested to NATO</w:t>
            </w:r>
          </w:p>
          <w:p w14:paraId="438705BE" w14:textId="77777777" w:rsidR="008C06B9" w:rsidRPr="003148F5" w:rsidRDefault="008C06B9" w:rsidP="008C06B9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(indicate currency)</w:t>
            </w:r>
          </w:p>
        </w:tc>
        <w:tc>
          <w:tcPr>
            <w:tcW w:w="6663" w:type="dxa"/>
            <w:tcBorders>
              <w:bottom w:val="double" w:sz="4" w:space="0" w:color="auto"/>
              <w:right w:val="double" w:sz="4" w:space="0" w:color="auto"/>
            </w:tcBorders>
          </w:tcPr>
          <w:p w14:paraId="6930FC39" w14:textId="299064D9" w:rsidR="008C06B9" w:rsidRPr="003148F5" w:rsidRDefault="008C06B9" w:rsidP="00C32784">
            <w:pPr>
              <w:tabs>
                <w:tab w:val="left" w:pos="885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  <w:bookmarkStart w:id="2" w:name="Text18"/>
          </w:p>
          <w:bookmarkEnd w:id="2"/>
          <w:p w14:paraId="30D73DF2" w14:textId="654970A2" w:rsidR="008C06B9" w:rsidRPr="003148F5" w:rsidRDefault="008C06B9" w:rsidP="00C32784">
            <w:pPr>
              <w:tabs>
                <w:tab w:val="left" w:pos="880"/>
              </w:tabs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  <w:p w14:paraId="4C7036DE" w14:textId="77777777" w:rsidR="008C06B9" w:rsidRPr="003148F5" w:rsidRDefault="008C06B9" w:rsidP="00C3278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07F5C735" w14:textId="77777777" w:rsidR="008C06B9" w:rsidRPr="003148F5" w:rsidRDefault="008C06B9" w:rsidP="00C3278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</w:tbl>
    <w:p w14:paraId="2D85FA62" w14:textId="77777777" w:rsidR="003148F5" w:rsidRPr="003148F5" w:rsidRDefault="003148F5" w:rsidP="003148F5">
      <w:pPr>
        <w:jc w:val="center"/>
        <w:rPr>
          <w:b/>
        </w:rPr>
      </w:pPr>
      <w:r w:rsidRPr="003148F5">
        <w:rPr>
          <w:b/>
        </w:rPr>
        <w:t>I hereby declare that the details in this report are correct.</w:t>
      </w:r>
    </w:p>
    <w:p w14:paraId="07E35F0A" w14:textId="77777777" w:rsidR="00754F5F" w:rsidRDefault="003148F5" w:rsidP="003148F5">
      <w:pPr>
        <w:jc w:val="center"/>
      </w:pPr>
      <w:r>
        <w:t>Name, date and signature of the Project Representative:</w:t>
      </w:r>
    </w:p>
    <w:p w14:paraId="38C1C984" w14:textId="77777777" w:rsidR="00B32B81" w:rsidRPr="003148F5" w:rsidRDefault="00B32B81" w:rsidP="003148F5">
      <w:pPr>
        <w:jc w:val="center"/>
      </w:pPr>
    </w:p>
    <w:p w14:paraId="7A55E728" w14:textId="77777777" w:rsidR="006B303E" w:rsidRPr="003148F5" w:rsidRDefault="006B303E" w:rsidP="00754F5F">
      <w:pPr>
        <w:rPr>
          <w:lang w:val="en-GB"/>
        </w:rPr>
      </w:pPr>
    </w:p>
    <w:p w14:paraId="4C91E7EF" w14:textId="77777777" w:rsidR="006B303E" w:rsidRPr="003148F5" w:rsidRDefault="006B303E" w:rsidP="006B303E">
      <w:pPr>
        <w:pStyle w:val="Heading1"/>
        <w:rPr>
          <w:lang w:val="en-GB"/>
        </w:rPr>
      </w:pPr>
      <w:bookmarkStart w:id="3" w:name="_Toc506467428"/>
      <w:r w:rsidRPr="003148F5">
        <w:rPr>
          <w:lang w:val="en-GB"/>
        </w:rPr>
        <w:lastRenderedPageBreak/>
        <w:t>Official use only</w:t>
      </w:r>
      <w:bookmarkEnd w:id="3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662"/>
      </w:tblGrid>
      <w:tr w:rsidR="006B303E" w:rsidRPr="003148F5" w14:paraId="66A1CFFA" w14:textId="77777777" w:rsidTr="008A3220">
        <w:trPr>
          <w:trHeight w:val="36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7BA627" w14:textId="77777777" w:rsidR="006B303E" w:rsidRPr="003148F5" w:rsidRDefault="006B303E" w:rsidP="00C32784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b/>
                <w:szCs w:val="24"/>
                <w:lang w:val="en-GB"/>
              </w:rPr>
              <w:t>FOR OFFICIAL USE ONLY</w:t>
            </w:r>
          </w:p>
        </w:tc>
      </w:tr>
      <w:tr w:rsidR="006B303E" w:rsidRPr="003148F5" w14:paraId="14A8C7B4" w14:textId="77777777" w:rsidTr="008A3220">
        <w:tc>
          <w:tcPr>
            <w:tcW w:w="10065" w:type="dxa"/>
            <w:gridSpan w:val="2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68B4914B" w14:textId="4ECFAA93" w:rsidR="006B303E" w:rsidRPr="003148F5" w:rsidRDefault="003148F5" w:rsidP="00C32784">
            <w:pPr>
              <w:pStyle w:val="BodyTextIndent"/>
              <w:spacing w:after="40"/>
              <w:ind w:left="57" w:right="57"/>
              <w:rPr>
                <w:rFonts w:cs="Arial"/>
                <w:b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Has the </w:t>
            </w:r>
            <w:r w:rsidR="002C5C2C">
              <w:rPr>
                <w:rFonts w:cs="Arial"/>
                <w:szCs w:val="24"/>
                <w:lang w:val="en-GB"/>
              </w:rPr>
              <w:t>implementing project partner</w:t>
            </w:r>
            <w:r w:rsidRPr="003148F5">
              <w:rPr>
                <w:rFonts w:cs="Arial"/>
                <w:szCs w:val="24"/>
                <w:lang w:val="en-GB"/>
              </w:rPr>
              <w:t xml:space="preserve"> fulfilled its obligations</w:t>
            </w:r>
            <w:r w:rsidR="006B303E" w:rsidRPr="003148F5">
              <w:rPr>
                <w:rFonts w:cs="Arial"/>
                <w:szCs w:val="24"/>
                <w:lang w:val="en-GB"/>
              </w:rPr>
              <w:t>?</w:t>
            </w:r>
          </w:p>
          <w:p w14:paraId="7236E487" w14:textId="77777777" w:rsidR="006B303E" w:rsidRDefault="006B303E" w:rsidP="00C32784">
            <w:pPr>
              <w:spacing w:after="40"/>
              <w:ind w:left="57" w:right="57"/>
              <w:jc w:val="center"/>
              <w:rPr>
                <w:rFonts w:cs="Arial"/>
                <w:caps/>
                <w:szCs w:val="24"/>
                <w:lang w:val="en-GB"/>
              </w:rPr>
            </w:pPr>
            <w:r w:rsidRPr="003148F5">
              <w:rPr>
                <w:rFonts w:cs="Arial"/>
                <w:caps/>
                <w:szCs w:val="24"/>
                <w:lang w:val="en-GB"/>
              </w:rPr>
              <w:t xml:space="preserve">Y  </w:t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8F5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E87B13">
              <w:rPr>
                <w:rFonts w:cs="Arial"/>
                <w:caps/>
                <w:szCs w:val="24"/>
                <w:lang w:val="en-GB"/>
              </w:rPr>
            </w:r>
            <w:r w:rsidR="00E87B13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end"/>
            </w:r>
            <w:r w:rsidRPr="003148F5">
              <w:rPr>
                <w:rFonts w:cs="Arial"/>
                <w:caps/>
                <w:szCs w:val="24"/>
                <w:lang w:val="en-GB"/>
              </w:rPr>
              <w:t xml:space="preserve">     N </w:t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8F5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E87B13">
              <w:rPr>
                <w:rFonts w:cs="Arial"/>
                <w:caps/>
                <w:szCs w:val="24"/>
                <w:lang w:val="en-GB"/>
              </w:rPr>
            </w:r>
            <w:r w:rsidR="00E87B13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148F5">
              <w:rPr>
                <w:rFonts w:cs="Arial"/>
                <w:caps/>
                <w:szCs w:val="24"/>
                <w:lang w:val="en-GB"/>
              </w:rPr>
              <w:fldChar w:fldCharType="end"/>
            </w:r>
          </w:p>
          <w:p w14:paraId="3EE9F9AB" w14:textId="0FCFA75E" w:rsidR="00E51217" w:rsidRPr="0032030B" w:rsidRDefault="00E51217" w:rsidP="00E51217">
            <w:pPr>
              <w:pStyle w:val="BodyTextIndent"/>
              <w:spacing w:after="40"/>
              <w:ind w:left="57" w:right="57"/>
              <w:rPr>
                <w:rFonts w:cs="Arial"/>
                <w:b/>
                <w:szCs w:val="24"/>
                <w:lang w:val="en-GB"/>
              </w:rPr>
            </w:pPr>
            <w:r w:rsidRPr="00BB324F">
              <w:rPr>
                <w:rFonts w:cs="Arial"/>
                <w:szCs w:val="24"/>
                <w:lang w:val="en-GB"/>
              </w:rPr>
              <w:t xml:space="preserve">Have </w:t>
            </w:r>
            <w:r w:rsidR="002C5C2C">
              <w:rPr>
                <w:rFonts w:cs="Arial"/>
                <w:szCs w:val="24"/>
                <w:lang w:val="en-GB"/>
              </w:rPr>
              <w:t xml:space="preserve">we </w:t>
            </w:r>
            <w:r w:rsidRPr="00BB324F">
              <w:rPr>
                <w:rFonts w:cs="Arial"/>
                <w:szCs w:val="24"/>
                <w:lang w:val="en-GB"/>
              </w:rPr>
              <w:t xml:space="preserve">received all the </w:t>
            </w:r>
            <w:r>
              <w:rPr>
                <w:rFonts w:cs="Arial"/>
                <w:szCs w:val="24"/>
                <w:lang w:val="en-GB"/>
              </w:rPr>
              <w:t xml:space="preserve">necessary documents </w:t>
            </w:r>
            <w:r w:rsidRPr="00BB324F">
              <w:rPr>
                <w:rFonts w:cs="Arial"/>
                <w:szCs w:val="24"/>
                <w:lang w:val="en-GB"/>
              </w:rPr>
              <w:t>and are they complete</w:t>
            </w:r>
            <w:r w:rsidRPr="0032030B">
              <w:rPr>
                <w:rFonts w:cs="Arial"/>
                <w:szCs w:val="24"/>
                <w:lang w:val="en-GB"/>
              </w:rPr>
              <w:t>?</w:t>
            </w:r>
          </w:p>
          <w:p w14:paraId="311BDAE1" w14:textId="77777777" w:rsidR="00E51217" w:rsidRPr="003148F5" w:rsidRDefault="00E51217" w:rsidP="00E51217">
            <w:pPr>
              <w:spacing w:after="40"/>
              <w:ind w:left="57" w:right="57"/>
              <w:jc w:val="center"/>
              <w:rPr>
                <w:rFonts w:cs="Arial"/>
                <w:caps/>
                <w:szCs w:val="24"/>
                <w:lang w:val="en-GB"/>
              </w:rPr>
            </w:pPr>
            <w:r w:rsidRPr="0032030B">
              <w:rPr>
                <w:rFonts w:cs="Arial"/>
                <w:caps/>
                <w:szCs w:val="24"/>
                <w:lang w:val="en-GB"/>
              </w:rPr>
              <w:t xml:space="preserve">Y  </w:t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30B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E87B13">
              <w:rPr>
                <w:rFonts w:cs="Arial"/>
                <w:caps/>
                <w:szCs w:val="24"/>
                <w:lang w:val="en-GB"/>
              </w:rPr>
            </w:r>
            <w:r w:rsidR="00E87B13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end"/>
            </w:r>
            <w:r w:rsidRPr="0032030B">
              <w:rPr>
                <w:rFonts w:cs="Arial"/>
                <w:caps/>
                <w:szCs w:val="24"/>
                <w:lang w:val="en-GB"/>
              </w:rPr>
              <w:t xml:space="preserve">     N </w:t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30B">
              <w:rPr>
                <w:rFonts w:cs="Arial"/>
                <w:caps/>
                <w:szCs w:val="24"/>
                <w:lang w:val="en-GB"/>
              </w:rPr>
              <w:instrText xml:space="preserve"> FORMCHECKBOX </w:instrText>
            </w:r>
            <w:r w:rsidR="00E87B13">
              <w:rPr>
                <w:rFonts w:cs="Arial"/>
                <w:caps/>
                <w:szCs w:val="24"/>
                <w:lang w:val="en-GB"/>
              </w:rPr>
            </w:r>
            <w:r w:rsidR="00E87B13">
              <w:rPr>
                <w:rFonts w:cs="Arial"/>
                <w:caps/>
                <w:szCs w:val="24"/>
                <w:lang w:val="en-GB"/>
              </w:rPr>
              <w:fldChar w:fldCharType="separate"/>
            </w:r>
            <w:r w:rsidRPr="0032030B">
              <w:rPr>
                <w:rFonts w:cs="Arial"/>
                <w:caps/>
                <w:szCs w:val="24"/>
                <w:lang w:val="en-GB"/>
              </w:rPr>
              <w:fldChar w:fldCharType="end"/>
            </w:r>
          </w:p>
        </w:tc>
      </w:tr>
      <w:tr w:rsidR="006B303E" w:rsidRPr="003148F5" w14:paraId="6EA5E8A4" w14:textId="77777777" w:rsidTr="009C0B42">
        <w:tc>
          <w:tcPr>
            <w:tcW w:w="3403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01EF54" w14:textId="77777777" w:rsidR="006B303E" w:rsidRPr="003148F5" w:rsidRDefault="006B303E" w:rsidP="00E51217">
            <w:pPr>
              <w:pStyle w:val="BodyTextIndent"/>
              <w:spacing w:after="40"/>
              <w:ind w:left="57" w:right="57"/>
              <w:jc w:val="left"/>
              <w:rPr>
                <w:rFonts w:cs="Arial"/>
                <w:b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Comments - Recommendations </w:t>
            </w: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27472011" w14:textId="77777777" w:rsidR="006B303E" w:rsidRPr="003148F5" w:rsidRDefault="006B303E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</w:tc>
      </w:tr>
      <w:tr w:rsidR="009C0B42" w:rsidRPr="003148F5" w14:paraId="1B10BF0C" w14:textId="77777777" w:rsidTr="00216558">
        <w:tc>
          <w:tcPr>
            <w:tcW w:w="1006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DDACBD1" w14:textId="77777777" w:rsidR="009C0B42" w:rsidRDefault="009C0B42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  <w:p w14:paraId="7DCA1505" w14:textId="77777777" w:rsidR="009C0B42" w:rsidRDefault="009C0B42" w:rsidP="006B303E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</w:p>
          <w:p w14:paraId="4C956A02" w14:textId="77777777" w:rsidR="009C0B42" w:rsidRPr="003148F5" w:rsidRDefault="009C0B42" w:rsidP="009C0B42">
            <w:pPr>
              <w:spacing w:after="40"/>
              <w:ind w:left="57" w:right="57"/>
              <w:jc w:val="center"/>
              <w:rPr>
                <w:rFonts w:cs="Arial"/>
                <w:szCs w:val="24"/>
                <w:lang w:val="en-GB"/>
              </w:rPr>
            </w:pPr>
            <w:r w:rsidRPr="0032030B">
              <w:rPr>
                <w:rFonts w:cs="Arial"/>
                <w:szCs w:val="24"/>
                <w:lang w:val="en-GB"/>
              </w:rPr>
              <w:t xml:space="preserve">Date </w:t>
            </w:r>
            <w:smartTag w:uri="urn:schemas-microsoft-com:office:smarttags" w:element="stockticker">
              <w:r w:rsidRPr="0032030B">
                <w:rPr>
                  <w:rFonts w:cs="Arial"/>
                  <w:szCs w:val="24"/>
                  <w:lang w:val="en-GB"/>
                </w:rPr>
                <w:t>and</w:t>
              </w:r>
            </w:smartTag>
            <w:r w:rsidRPr="0032030B">
              <w:rPr>
                <w:rFonts w:cs="Arial"/>
                <w:szCs w:val="24"/>
                <w:lang w:val="en-GB"/>
              </w:rPr>
              <w:t xml:space="preserve"> signature by NATO </w:t>
            </w:r>
            <w:r>
              <w:rPr>
                <w:rFonts w:cs="Arial"/>
                <w:szCs w:val="24"/>
                <w:lang w:val="en-GB"/>
              </w:rPr>
              <w:t>Programme Officer</w:t>
            </w:r>
          </w:p>
        </w:tc>
      </w:tr>
    </w:tbl>
    <w:p w14:paraId="6C7DED8C" w14:textId="77777777" w:rsidR="00754F5F" w:rsidRPr="003148F5" w:rsidRDefault="00754F5F" w:rsidP="006B303E">
      <w:pPr>
        <w:jc w:val="left"/>
        <w:rPr>
          <w:lang w:val="en-GB"/>
        </w:rPr>
      </w:pPr>
      <w:bookmarkStart w:id="4" w:name="_GoBack"/>
      <w:bookmarkEnd w:id="4"/>
    </w:p>
    <w:sectPr w:rsidR="00754F5F" w:rsidRPr="003148F5">
      <w:headerReference w:type="default" r:id="rId16"/>
      <w:footerReference w:type="default" r:id="rId17"/>
      <w:pgSz w:w="12240" w:h="15840" w:code="1"/>
      <w:pgMar w:top="2520" w:right="1555" w:bottom="1800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69F45" w14:textId="77777777" w:rsidR="009D6D34" w:rsidRDefault="009D6D34">
      <w:pPr>
        <w:spacing w:after="0" w:line="240" w:lineRule="auto"/>
      </w:pPr>
      <w:r>
        <w:separator/>
      </w:r>
    </w:p>
  </w:endnote>
  <w:endnote w:type="continuationSeparator" w:id="0">
    <w:p w14:paraId="7CD7C220" w14:textId="77777777" w:rsidR="009D6D34" w:rsidRDefault="009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E83A" w14:textId="576DDEF8" w:rsidR="00096644" w:rsidRDefault="00110462">
    <w:pPr>
      <w:pStyle w:val="Footer"/>
    </w:pPr>
    <w:r>
      <w:t>Ve</w:t>
    </w:r>
    <w:r w:rsidR="00AC2CCB">
      <w:t>r</w:t>
    </w:r>
    <w:r>
      <w:t>sion 1.0 (</w:t>
    </w:r>
    <w:r w:rsidR="002C5C2C">
      <w:t>February 2018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80CA" w14:textId="0FA6198B" w:rsidR="006B23C4" w:rsidRPr="00864572" w:rsidRDefault="00E87B13" w:rsidP="00864572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204843088"/>
        <w:placeholder>
          <w:docPart w:val="23AC591A8D3141D9BDF9A5C0D1B58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24F3" w:rsidRPr="001924F3">
          <w:rPr>
            <w:sz w:val="20"/>
          </w:rPr>
          <w:t>#WeAreNATO Project Final Report Form</w:t>
        </w:r>
      </w:sdtContent>
    </w:sdt>
    <w:r w:rsidR="00864572" w:rsidRPr="00326A08">
      <w:rPr>
        <w:sz w:val="20"/>
      </w:rPr>
      <w:tab/>
    </w:r>
    <w:r w:rsidR="00864572">
      <w:rPr>
        <w:sz w:val="20"/>
      </w:rPr>
      <w:tab/>
    </w:r>
    <w:r w:rsidR="00864572">
      <w:t xml:space="preserve">Page </w:t>
    </w:r>
    <w:r w:rsidR="00864572">
      <w:fldChar w:fldCharType="begin"/>
    </w:r>
    <w:r w:rsidR="00864572">
      <w:instrText xml:space="preserve"> page </w:instrText>
    </w:r>
    <w:r w:rsidR="00864572">
      <w:fldChar w:fldCharType="separate"/>
    </w:r>
    <w:r>
      <w:rPr>
        <w:noProof/>
      </w:rPr>
      <w:t>3</w:t>
    </w:r>
    <w:r w:rsidR="008645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A9C4" w14:textId="77777777" w:rsidR="009D6D34" w:rsidRDefault="009D6D34">
      <w:pPr>
        <w:spacing w:after="0" w:line="240" w:lineRule="auto"/>
      </w:pPr>
      <w:r>
        <w:separator/>
      </w:r>
    </w:p>
  </w:footnote>
  <w:footnote w:type="continuationSeparator" w:id="0">
    <w:p w14:paraId="473B6465" w14:textId="77777777" w:rsidR="009D6D34" w:rsidRDefault="009D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3F76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18D5" w14:textId="77777777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r w:rsidR="00E87B13">
      <w:fldChar w:fldCharType="begin"/>
    </w:r>
    <w:r w:rsidR="00E87B13">
      <w:instrText xml:space="preserve"> STYLEREF “Heading 1”  </w:instrText>
    </w:r>
    <w:r w:rsidR="00E87B13">
      <w:fldChar w:fldCharType="separate"/>
    </w:r>
    <w:r w:rsidR="00E87B13">
      <w:rPr>
        <w:noProof/>
      </w:rPr>
      <w:instrText>Official use only</w:instrText>
    </w:r>
    <w:r w:rsidR="00E87B13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E87B13">
      <w:rPr>
        <w:noProof/>
      </w:rPr>
      <w:instrText>Official use only</w:instrText>
    </w:r>
    <w:r>
      <w:rPr>
        <w:noProof/>
      </w:rPr>
      <w:fldChar w:fldCharType="end"/>
    </w:r>
    <w:r>
      <w:fldChar w:fldCharType="separate"/>
    </w:r>
    <w:r w:rsidR="00E87B13">
      <w:rPr>
        <w:noProof/>
      </w:rPr>
      <w:t>Official use only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D54DA"/>
    <w:multiLevelType w:val="hybridMultilevel"/>
    <w:tmpl w:val="CF9E6324"/>
    <w:lvl w:ilvl="0" w:tplc="C214FF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B0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687"/>
    <w:multiLevelType w:val="hybridMultilevel"/>
    <w:tmpl w:val="3DDA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23"/>
  </w:num>
  <w:num w:numId="9">
    <w:abstractNumId w:val="24"/>
  </w:num>
  <w:num w:numId="10">
    <w:abstractNumId w:val="29"/>
  </w:num>
  <w:num w:numId="11">
    <w:abstractNumId w:val="6"/>
  </w:num>
  <w:num w:numId="12">
    <w:abstractNumId w:val="16"/>
  </w:num>
  <w:num w:numId="13">
    <w:abstractNumId w:val="29"/>
    <w:lvlOverride w:ilvl="0">
      <w:startOverride w:val="1"/>
    </w:lvlOverride>
  </w:num>
  <w:num w:numId="14">
    <w:abstractNumId w:val="13"/>
  </w:num>
  <w:num w:numId="15">
    <w:abstractNumId w:val="30"/>
  </w:num>
  <w:num w:numId="16">
    <w:abstractNumId w:val="33"/>
  </w:num>
  <w:num w:numId="17">
    <w:abstractNumId w:val="22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7"/>
  </w:num>
  <w:num w:numId="24">
    <w:abstractNumId w:val="14"/>
  </w:num>
  <w:num w:numId="25">
    <w:abstractNumId w:val="32"/>
  </w:num>
  <w:num w:numId="26">
    <w:abstractNumId w:val="31"/>
  </w:num>
  <w:num w:numId="27">
    <w:abstractNumId w:val="25"/>
  </w:num>
  <w:num w:numId="28">
    <w:abstractNumId w:val="12"/>
  </w:num>
  <w:num w:numId="29">
    <w:abstractNumId w:val="17"/>
  </w:num>
  <w:num w:numId="30">
    <w:abstractNumId w:val="26"/>
  </w:num>
  <w:num w:numId="31">
    <w:abstractNumId w:val="27"/>
  </w:num>
  <w:num w:numId="32">
    <w:abstractNumId w:val="10"/>
  </w:num>
  <w:num w:numId="33">
    <w:abstractNumId w:val="11"/>
  </w:num>
  <w:num w:numId="34">
    <w:abstractNumId w:val="21"/>
  </w:num>
  <w:num w:numId="3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2B4C"/>
    <w:rsid w:val="000103E7"/>
    <w:rsid w:val="0006222F"/>
    <w:rsid w:val="00066A6C"/>
    <w:rsid w:val="00077E9F"/>
    <w:rsid w:val="000821C5"/>
    <w:rsid w:val="00096644"/>
    <w:rsid w:val="000D68BC"/>
    <w:rsid w:val="001074D0"/>
    <w:rsid w:val="00110462"/>
    <w:rsid w:val="00111BFE"/>
    <w:rsid w:val="0011743D"/>
    <w:rsid w:val="00131107"/>
    <w:rsid w:val="001924F3"/>
    <w:rsid w:val="00197CA7"/>
    <w:rsid w:val="001B09C6"/>
    <w:rsid w:val="001B338A"/>
    <w:rsid w:val="001C34E8"/>
    <w:rsid w:val="001F3054"/>
    <w:rsid w:val="00202295"/>
    <w:rsid w:val="0022048D"/>
    <w:rsid w:val="002322A3"/>
    <w:rsid w:val="00293B4F"/>
    <w:rsid w:val="002A0EF1"/>
    <w:rsid w:val="002C5C2C"/>
    <w:rsid w:val="00306E98"/>
    <w:rsid w:val="003148F5"/>
    <w:rsid w:val="0033548C"/>
    <w:rsid w:val="00337536"/>
    <w:rsid w:val="00345E5C"/>
    <w:rsid w:val="003A70D9"/>
    <w:rsid w:val="003B6743"/>
    <w:rsid w:val="003C7610"/>
    <w:rsid w:val="003D3E8A"/>
    <w:rsid w:val="00413801"/>
    <w:rsid w:val="00432D66"/>
    <w:rsid w:val="004571AB"/>
    <w:rsid w:val="00457D2D"/>
    <w:rsid w:val="00460FBF"/>
    <w:rsid w:val="0046549D"/>
    <w:rsid w:val="0049192C"/>
    <w:rsid w:val="00537FFA"/>
    <w:rsid w:val="005433AA"/>
    <w:rsid w:val="005571AE"/>
    <w:rsid w:val="005C7959"/>
    <w:rsid w:val="006041EE"/>
    <w:rsid w:val="0061441D"/>
    <w:rsid w:val="00616902"/>
    <w:rsid w:val="0064612F"/>
    <w:rsid w:val="00652A5E"/>
    <w:rsid w:val="00697E4F"/>
    <w:rsid w:val="006B0BAD"/>
    <w:rsid w:val="006B23C4"/>
    <w:rsid w:val="006B303E"/>
    <w:rsid w:val="006F0C61"/>
    <w:rsid w:val="006F51F5"/>
    <w:rsid w:val="00707A59"/>
    <w:rsid w:val="00715253"/>
    <w:rsid w:val="00716132"/>
    <w:rsid w:val="007307FC"/>
    <w:rsid w:val="00754F5F"/>
    <w:rsid w:val="00756DC5"/>
    <w:rsid w:val="007835FC"/>
    <w:rsid w:val="007914A0"/>
    <w:rsid w:val="007A5E46"/>
    <w:rsid w:val="007C1685"/>
    <w:rsid w:val="007F1105"/>
    <w:rsid w:val="00810D64"/>
    <w:rsid w:val="00851AE1"/>
    <w:rsid w:val="00864572"/>
    <w:rsid w:val="0087148C"/>
    <w:rsid w:val="00875A53"/>
    <w:rsid w:val="00880512"/>
    <w:rsid w:val="008A3220"/>
    <w:rsid w:val="008B6229"/>
    <w:rsid w:val="008C06B9"/>
    <w:rsid w:val="008E0B5E"/>
    <w:rsid w:val="008E28CC"/>
    <w:rsid w:val="008E59E0"/>
    <w:rsid w:val="008F2926"/>
    <w:rsid w:val="00982C2C"/>
    <w:rsid w:val="009C0B42"/>
    <w:rsid w:val="009C4D1B"/>
    <w:rsid w:val="009D6D34"/>
    <w:rsid w:val="00A03A3A"/>
    <w:rsid w:val="00A24E8A"/>
    <w:rsid w:val="00A26EE6"/>
    <w:rsid w:val="00AC109C"/>
    <w:rsid w:val="00AC2CCB"/>
    <w:rsid w:val="00B11F69"/>
    <w:rsid w:val="00B14444"/>
    <w:rsid w:val="00B32B81"/>
    <w:rsid w:val="00B33948"/>
    <w:rsid w:val="00B46242"/>
    <w:rsid w:val="00B6219B"/>
    <w:rsid w:val="00B625F4"/>
    <w:rsid w:val="00B91875"/>
    <w:rsid w:val="00BB4BE9"/>
    <w:rsid w:val="00BE31DA"/>
    <w:rsid w:val="00C53499"/>
    <w:rsid w:val="00C76757"/>
    <w:rsid w:val="00C8046F"/>
    <w:rsid w:val="00C83ED3"/>
    <w:rsid w:val="00CB5266"/>
    <w:rsid w:val="00CF2647"/>
    <w:rsid w:val="00D26527"/>
    <w:rsid w:val="00DA1915"/>
    <w:rsid w:val="00DA27A9"/>
    <w:rsid w:val="00DA76F8"/>
    <w:rsid w:val="00DF39FA"/>
    <w:rsid w:val="00E051E4"/>
    <w:rsid w:val="00E17AB6"/>
    <w:rsid w:val="00E24E00"/>
    <w:rsid w:val="00E51217"/>
    <w:rsid w:val="00E72CB5"/>
    <w:rsid w:val="00E87292"/>
    <w:rsid w:val="00E87B13"/>
    <w:rsid w:val="00ED559F"/>
    <w:rsid w:val="00EE1110"/>
    <w:rsid w:val="00EF4772"/>
    <w:rsid w:val="00F02349"/>
    <w:rsid w:val="00F04567"/>
    <w:rsid w:val="00F67604"/>
    <w:rsid w:val="00F72155"/>
    <w:rsid w:val="00F8791F"/>
    <w:rsid w:val="00FB27B8"/>
    <w:rsid w:val="00FB5097"/>
    <w:rsid w:val="00FC46E0"/>
    <w:rsid w:val="00FE59BA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7C4AFDA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FB09B621E4AED8EB38215E79A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B367-A81C-461F-83F8-E9EBFA356CFF}"/>
      </w:docPartPr>
      <w:docPartBody>
        <w:p w:rsidR="008B7198" w:rsidRDefault="008B7198">
          <w:pPr>
            <w:pStyle w:val="D2AFB09B621E4AED8EB38215E79AE794"/>
          </w:pPr>
          <w: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B569-990B-4040-AA8F-06CF88495EEE}"/>
      </w:docPartPr>
      <w:docPartBody>
        <w:p w:rsidR="00947DD7" w:rsidRDefault="006D54DC">
          <w:r w:rsidRPr="00EE498D">
            <w:rPr>
              <w:rStyle w:val="PlaceholderText"/>
            </w:rPr>
            <w:t>Click here to enter text.</w:t>
          </w:r>
        </w:p>
      </w:docPartBody>
    </w:docPart>
    <w:docPart>
      <w:docPartPr>
        <w:name w:val="23AC591A8D3141D9BDF9A5C0D1B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0588-1372-4917-B7C2-5727F291A6BA}"/>
      </w:docPartPr>
      <w:docPartBody>
        <w:p w:rsidR="00ED0AFB" w:rsidRDefault="008407FE" w:rsidP="008407FE">
          <w:pPr>
            <w:pStyle w:val="23AC591A8D3141D9BDF9A5C0D1B583CD"/>
          </w:pPr>
          <w:r w:rsidRPr="00F926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094E51"/>
    <w:rsid w:val="001A54AC"/>
    <w:rsid w:val="00473E75"/>
    <w:rsid w:val="00604BAA"/>
    <w:rsid w:val="006600C6"/>
    <w:rsid w:val="006D54DC"/>
    <w:rsid w:val="008407FE"/>
    <w:rsid w:val="008B7198"/>
    <w:rsid w:val="008F26D8"/>
    <w:rsid w:val="00947DD7"/>
    <w:rsid w:val="00CE4A0D"/>
    <w:rsid w:val="00D64371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8407FE"/>
    <w:rPr>
      <w:color w:val="808080"/>
    </w:rPr>
  </w:style>
  <w:style w:type="paragraph" w:customStyle="1" w:styleId="23AC591A8D3141D9BDF9A5C0D1B583CD">
    <w:name w:val="23AC591A8D3141D9BDF9A5C0D1B583CD"/>
    <w:rsid w:val="008407F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C6D05-B4EF-44CA-A9EB-803EDD06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5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#WeAreNATO Project Final Report Form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#WeAreNATO Project Final Report Form</dc:title>
  <dc:creator>Philippe Fastrés</dc:creator>
  <cp:keywords/>
  <cp:lastModifiedBy>Lunak Petr</cp:lastModifiedBy>
  <cp:revision>2</cp:revision>
  <cp:lastPrinted>2017-09-01T08:07:00Z</cp:lastPrinted>
  <dcterms:created xsi:type="dcterms:W3CDTF">2018-03-13T10:52:00Z</dcterms:created>
  <dcterms:modified xsi:type="dcterms:W3CDTF">2018-03-13T10:52:00Z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